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A6833" w14:textId="122B4E4A" w:rsidR="00841004" w:rsidRDefault="004C2B4A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145F9F" wp14:editId="34E361CA">
                <wp:simplePos x="0" y="0"/>
                <wp:positionH relativeFrom="column">
                  <wp:posOffset>-234950</wp:posOffset>
                </wp:positionH>
                <wp:positionV relativeFrom="paragraph">
                  <wp:posOffset>-77470</wp:posOffset>
                </wp:positionV>
                <wp:extent cx="2487930" cy="605790"/>
                <wp:effectExtent l="0" t="0" r="0" b="0"/>
                <wp:wrapNone/>
                <wp:docPr id="4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2BC3F" w14:textId="77777777" w:rsidR="009E7033" w:rsidRPr="00084525" w:rsidRDefault="009E7033" w:rsidP="00B471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(ผ่านหน่วยจัดการร่วมกับ </w:t>
                            </w:r>
                            <w:proofErr w:type="spellStart"/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สสส</w:t>
                            </w:r>
                            <w:proofErr w:type="spellEnd"/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 ระดับจังหวัด)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45F9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-18.5pt;margin-top:-6.1pt;width:195.9pt;height:4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9hA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" stroked="f">
                <v:textbox>
                  <w:txbxContent>
                    <w:p w14:paraId="34B2BC3F" w14:textId="77777777" w:rsidR="009E7033" w:rsidRPr="00084525" w:rsidRDefault="009E7033" w:rsidP="00B471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(ผ่านหน่วยจัดการร่วมกับ </w:t>
                      </w:r>
                      <w:proofErr w:type="spellStart"/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สสส</w:t>
                      </w:r>
                      <w:proofErr w:type="spellEnd"/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 ระดับจังหวัด)</w:t>
                      </w:r>
                    </w:p>
                  </w:txbxContent>
                </v:textbox>
              </v:shape>
            </w:pict>
          </mc:Fallback>
        </mc:AlternateContent>
      </w:r>
    </w:p>
    <w:p w14:paraId="1D1C6F6E" w14:textId="2BB0EB16" w:rsidR="001A5F3E" w:rsidRDefault="004C2B4A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5A51F84" wp14:editId="2F38A8CF">
                <wp:simplePos x="0" y="0"/>
                <wp:positionH relativeFrom="column">
                  <wp:posOffset>3844290</wp:posOffset>
                </wp:positionH>
                <wp:positionV relativeFrom="paragraph">
                  <wp:posOffset>-368935</wp:posOffset>
                </wp:positionV>
                <wp:extent cx="2178050" cy="795655"/>
                <wp:effectExtent l="0" t="0" r="0" b="4445"/>
                <wp:wrapNone/>
                <wp:docPr id="4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795655"/>
                          <a:chOff x="7763" y="2011"/>
                          <a:chExt cx="3631" cy="1132"/>
                        </a:xfrm>
                      </wpg:grpSpPr>
                      <wps:wsp>
                        <wps:cNvPr id="4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334"/>
                            <a:ext cx="3631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7EFF6" w14:textId="77777777" w:rsidR="009E7033" w:rsidRPr="006632BF" w:rsidRDefault="009E7033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32BF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รหัส</w:t>
                              </w:r>
                              <w:r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โครงการ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011"/>
                            <a:ext cx="3631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039EF" w14:textId="77777777" w:rsidR="009E7033" w:rsidRPr="00D60D35" w:rsidRDefault="009E7033" w:rsidP="00FD383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D60D35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สำหรับเจ้าหน้าที่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788"/>
                            <a:ext cx="3631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FF7DF" w14:textId="77777777" w:rsidR="009E7033" w:rsidRPr="00BB4530" w:rsidRDefault="009E7033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B4530"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วันที่</w:t>
                              </w:r>
                              <w:r w:rsidRPr="00BB4530"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______/__________/__________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51F84" id="Group 54" o:spid="_x0000_s1027" style="position:absolute;left:0;text-align:left;margin-left:302.7pt;margin-top:-29.05pt;width:171.5pt;height:62.65pt;z-index:251656704" coordorigin="7763,2011" coordsize="3631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">
                <v:shape id="Text Box 55" o:spid="_x0000_s1028" type="#_x0000_t202" style="position:absolute;left:7763;top:2334;width:363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FEsMA&#10;AADbAAAADwAAAGRycy9kb3ducmV2LnhtbESPT2vCQBTE7wW/w/IEb3XjH1KJriKFgnipWg8eH9ln&#10;Esy+DdlnjN/eLRR6HGbmN8xq07taddSGyrOByTgBRZx7W3Fh4Pzz9b4AFQTZYu2ZDDwpwGY9eFth&#10;Zv2Dj9SdpFARwiFDA6VIk2kd8pIchrFviKN39a1DibIttG3xEeGu1tMkSbXDiuNCiQ19lpTfTndn&#10;wIp85+frx3x26Wo5pvfD3qUHY0bDfrsEJdTLf/ivvbMG5lP4/RJ/gF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uFEsMAAADbAAAADwAAAAAAAAAAAAAAAACYAgAAZHJzL2Rv&#10;d25yZXYueG1sUEsFBgAAAAAEAAQA9QAAAIgDAAAAAA==&#10;" strokecolor="#a5a5a5">
                  <v:textbox>
                    <w:txbxContent>
                      <w:p w14:paraId="5787EFF6" w14:textId="77777777" w:rsidR="009E7033" w:rsidRPr="006632BF" w:rsidRDefault="009E7033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32BF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cs/>
                          </w:rPr>
                          <w:t>รหัส</w:t>
                        </w:r>
                        <w:r>
                          <w:rPr>
                            <w:rFonts w:ascii="Tahoma" w:hAnsi="Tahoma" w:cs="Tahoma" w:hint="cs"/>
                            <w:i/>
                            <w:iCs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6" o:spid="_x0000_s1029" type="#_x0000_t202" style="position:absolute;left:7763;top:2011;width:3631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gicMA&#10;AADbAAAADwAAAGRycy9kb3ducmV2LnhtbESPQWvCQBSE74X+h+UVvNVNVdISXaUIgvSiph56fGSf&#10;STD7NmSfMf77riB4HGbmG2axGlyjeupC7dnAxzgBRVx4W3Np4Pi7ef8CFQTZYuOZDNwowGr5+rLA&#10;zPorH6jPpVQRwiFDA5VIm2kdioochrFviaN38p1DibIrte3wGuGu0ZMkSbXDmuNChS2tKyrO+cUZ&#10;sCK74nj6nE3/+kYO6WX/49K9MaO34XsOSmiQZ/jR3loDsyncv8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cgicMAAADbAAAADwAAAAAAAAAAAAAAAACYAgAAZHJzL2Rv&#10;d25yZXYueG1sUEsFBgAAAAAEAAQA9QAAAIgDAAAAAA==&#10;" strokecolor="#a5a5a5">
                  <v:textbox>
                    <w:txbxContent>
                      <w:p w14:paraId="447039EF" w14:textId="77777777" w:rsidR="009E7033" w:rsidRPr="00D60D35" w:rsidRDefault="009E7033" w:rsidP="00FD383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</w:pPr>
                        <w:r w:rsidRPr="00D60D35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  <w:t>สำหรับเจ้าหน้าที่</w:t>
                        </w:r>
                      </w:p>
                    </w:txbxContent>
                  </v:textbox>
                </v:shape>
                <v:shape id="Text Box 57" o:spid="_x0000_s1030" type="#_x0000_t202" style="position:absolute;left:7763;top:2788;width:363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64/cMA&#10;AADbAAAADwAAAGRycy9kb3ducmV2LnhtbESPzWrDMBCE74W8g9hAbo3c1LjFtRxCIFB6af4OPS7W&#10;xja1VsbaOM7bV4VCj8PMfMMU68l1aqQhtJ4NPC0TUMSVty3XBs6n3eMrqCDIFjvPZOBOAdbl7KHA&#10;3PobH2g8Sq0ihEOOBhqRPtc6VA05DEvfE0fv4geHEuVQazvgLcJdp1dJkmmHLceFBnvaNlR9H6/O&#10;gBX5rM6Xl/T5a+zkkF33Hy7bG7OYT5s3UEKT/If/2u/WQJrC75f4A3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64/cMAAADbAAAADwAAAAAAAAAAAAAAAACYAgAAZHJzL2Rv&#10;d25yZXYueG1sUEsFBgAAAAAEAAQA9QAAAIgDAAAAAA==&#10;" strokecolor="#a5a5a5">
                  <v:textbox>
                    <w:txbxContent>
                      <w:p w14:paraId="516FF7DF" w14:textId="77777777" w:rsidR="009E7033" w:rsidRPr="00BB4530" w:rsidRDefault="009E7033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B4530">
                          <w:rPr>
                            <w:rFonts w:ascii="Tahoma" w:hAnsi="Tahoma" w:cs="Tahoma" w:hint="cs"/>
                            <w:i/>
                            <w:iCs/>
                            <w:sz w:val="16"/>
                            <w:szCs w:val="16"/>
                            <w:cs/>
                          </w:rPr>
                          <w:t>วันที่</w:t>
                        </w:r>
                        <w:r w:rsidRPr="00BB4530"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 xml:space="preserve">     ______/__________/__________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A39" w:rsidRPr="00C7501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แบบเสนอโครงการ</w:t>
      </w:r>
    </w:p>
    <w:p w14:paraId="66EB8F06" w14:textId="77777777" w:rsidR="00403FFD" w:rsidRPr="00C7501B" w:rsidRDefault="001A5F3E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”เปิดรับทั่วไป”</w:t>
      </w:r>
    </w:p>
    <w:p w14:paraId="75DABEA1" w14:textId="77777777" w:rsidR="00C312AD" w:rsidRPr="00C7501B" w:rsidRDefault="00C312AD" w:rsidP="00C312AD">
      <w:pPr>
        <w:spacing w:after="0" w:line="240" w:lineRule="auto"/>
        <w:ind w:right="-57"/>
        <w:rPr>
          <w:rFonts w:ascii="TH SarabunPSK" w:hAnsi="TH SarabunPSK" w:cs="TH SarabunPSK"/>
          <w:color w:val="000000" w:themeColor="text1"/>
          <w:sz w:val="28"/>
        </w:rPr>
      </w:pPr>
    </w:p>
    <w:p w14:paraId="63D02471" w14:textId="77777777" w:rsidR="00C312AD" w:rsidRPr="00C7501B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D9D9D9"/>
          <w:cs/>
        </w:rPr>
        <w:t>ชื่อโครงการ</w:t>
      </w: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</w:t>
      </w:r>
      <w:r w:rsidR="008333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proofErr w:type="spellStart"/>
      <w:r w:rsidR="008333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กรงปินัง</w:t>
      </w:r>
      <w:proofErr w:type="spellEnd"/>
      <w:r w:rsidR="008333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ถนนปลอดภัยห่างไกลอุบัติเหตุ</w:t>
      </w: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</w:p>
    <w:p w14:paraId="4312E9ED" w14:textId="77777777" w:rsidR="0080613D" w:rsidRPr="00C7501B" w:rsidRDefault="0080613D" w:rsidP="00C312AD">
      <w:pPr>
        <w:shd w:val="clear" w:color="auto" w:fill="FFFFFF"/>
        <w:spacing w:after="0" w:line="240" w:lineRule="auto"/>
        <w:rPr>
          <w:rFonts w:ascii="TH SarabunPSK" w:hAnsi="TH SarabunPSK" w:cs="TH SarabunPSK" w:hint="cs"/>
          <w:i/>
          <w:iCs/>
          <w:color w:val="000000" w:themeColor="text1"/>
          <w:sz w:val="24"/>
          <w:szCs w:val="24"/>
          <w:cs/>
        </w:rPr>
      </w:pP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(</w:t>
      </w:r>
      <w:r w:rsidR="00CC64E6"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การตั้ง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ชื่อโครงการ ควรตั้งชื่อที่สื่อถึงเรื่องที่จะทำ เชื่อมโยงเรื่องสุขภาพ ใช้คำที่กระชับ ชัดเจน ความยาวไม่เกิน 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 xml:space="preserve">1 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บรรทัด)</w:t>
      </w:r>
    </w:p>
    <w:p w14:paraId="47A511FF" w14:textId="108527C3" w:rsidR="00C312AD" w:rsidRPr="00C7501B" w:rsidRDefault="004C2B4A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AB6F31B" wp14:editId="303C3334">
                <wp:simplePos x="0" y="0"/>
                <wp:positionH relativeFrom="column">
                  <wp:posOffset>949325</wp:posOffset>
                </wp:positionH>
                <wp:positionV relativeFrom="paragraph">
                  <wp:posOffset>65405</wp:posOffset>
                </wp:positionV>
                <wp:extent cx="149225" cy="148590"/>
                <wp:effectExtent l="11430" t="13970" r="10795" b="889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22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B99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74.75pt;margin-top:5.15pt;width:11.75pt;height:11.7pt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"/>
            </w:pict>
          </mc:Fallback>
        </mc:AlternateContent>
      </w:r>
    </w:p>
    <w:p w14:paraId="22B048DE" w14:textId="77777777" w:rsidR="00C312AD" w:rsidRPr="00C7501B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ประเภทโครงการ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A8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เป็นโครงการใหม่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A8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ป็นโครงการต่อเนื่อง(ต้องแสดงผลสำเร็จการดำเนินงานที่ผ่านมาให้ชัดเจนในหัวข้อหลักการและเหตุผล/การวิเคราะห์สถานการณ์)</w:t>
      </w:r>
    </w:p>
    <w:p w14:paraId="5FE82F55" w14:textId="0B7568A0" w:rsidR="00FD383B" w:rsidRPr="00C7501B" w:rsidRDefault="004C2B4A" w:rsidP="00FD383B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918B8" wp14:editId="2E303BDD">
                <wp:simplePos x="0" y="0"/>
                <wp:positionH relativeFrom="column">
                  <wp:posOffset>-81280</wp:posOffset>
                </wp:positionH>
                <wp:positionV relativeFrom="paragraph">
                  <wp:posOffset>99060</wp:posOffset>
                </wp:positionV>
                <wp:extent cx="6103620" cy="429260"/>
                <wp:effectExtent l="0" t="0" r="0" b="8890"/>
                <wp:wrapNone/>
                <wp:docPr id="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0B1E" w14:textId="77777777" w:rsidR="009E7033" w:rsidRPr="00854080" w:rsidRDefault="009E7033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: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ข้อมูลพื้นฐานผู้เสนอโครงการ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918B8" id="Text Box 59" o:spid="_x0000_s1031" type="#_x0000_t202" style="position:absolute;margin-left:-6.4pt;margin-top:7.8pt;width:480.6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syLwIAAFkEAAAOAAAAZHJzL2Uyb0RvYy54bWysVNtu2zAMfR+wfxD0vthxk6w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">
                <v:textbox>
                  <w:txbxContent>
                    <w:p w14:paraId="3B5E0B1E" w14:textId="77777777" w:rsidR="009E7033" w:rsidRPr="00854080" w:rsidRDefault="009E7033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1 :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ข้อมูลพื้นฐานผู้เสนอโครงการ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96CC30B" w14:textId="77777777" w:rsidR="00FD383B" w:rsidRPr="00C7501B" w:rsidRDefault="00FD383B" w:rsidP="00FD383B">
      <w:pPr>
        <w:pStyle w:val="a8"/>
        <w:rPr>
          <w:rFonts w:ascii="TH SarabunPSK" w:hAnsi="TH SarabunPSK" w:cs="TH SarabunPSK"/>
          <w:color w:val="000000" w:themeColor="text1"/>
        </w:rPr>
      </w:pPr>
    </w:p>
    <w:p w14:paraId="0C835DCF" w14:textId="77777777" w:rsidR="00CD5D41" w:rsidRPr="00C7501B" w:rsidRDefault="00CD5D41" w:rsidP="00FD383B">
      <w:pPr>
        <w:pStyle w:val="a8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  <w:lang w:bidi="th-TH"/>
        </w:rPr>
      </w:pPr>
    </w:p>
    <w:p w14:paraId="26B27563" w14:textId="77777777" w:rsidR="00FD383B" w:rsidRPr="00C7501B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501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5978E4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 ที่เสนอโครงการ (กรณีขอทุนในนามองค์กร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คณะบุคคล)</w:t>
      </w:r>
    </w:p>
    <w:p w14:paraId="274E30BB" w14:textId="77777777"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กรณีที่เสนอขอทุนในนามนิติบุคคลหรือคณะบุคคล ที่มีเลขประจำตัวผู้เสียภาษี(เช่น คณะบุคคล มูลนิธิ สมาคม สถาบันการศึกษา หน่วยงานราชการ หน่วยงานของรัฐ รัฐวิสาหกิจ บริษัท ห้างหุ้นส่วน คณะบุคคล)จะต้องระบุหมายเลขผู้เสียภาษีขององค์กรด้วย ในกรณีกลุ่มบุคคลหรือคณะบุคคลที่ไม่มีเลขประจำตัวผู้เสียภาษี ให้ใส่เครื่องหมาย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 xml:space="preserve"> –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ในช่องเลขประจำตัวผู้เสียภาษีขององค์กร</w:t>
      </w:r>
    </w:p>
    <w:p w14:paraId="7DB040A2" w14:textId="77777777"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หมายเลขผู้เสียภาษีขององค์กร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หลัก</w:t>
      </w:r>
      <w:r w:rsidR="008401C0">
        <w:rPr>
          <w:rFonts w:ascii="TH SarabunPSK" w:hAnsi="TH SarabunPSK" w:cs="TH SarabunPSK"/>
          <w:color w:val="000000" w:themeColor="text1"/>
          <w:sz w:val="30"/>
          <w:szCs w:val="30"/>
        </w:rPr>
        <w:t>099-4-00080302-8</w:t>
      </w:r>
    </w:p>
    <w:p w14:paraId="6DAC8AB9" w14:textId="77777777" w:rsidR="00854080" w:rsidRPr="00C7501B" w:rsidRDefault="00854080" w:rsidP="00854080">
      <w:pPr>
        <w:pStyle w:val="6"/>
        <w:spacing w:before="0" w:line="240" w:lineRule="auto"/>
        <w:ind w:right="-232"/>
        <w:rPr>
          <w:rFonts w:ascii="TH SarabunPSK" w:hAnsi="TH SarabunPSK" w:cs="TH SarabunPSK"/>
          <w:i w:val="0"/>
          <w:iCs w:val="0"/>
          <w:color w:val="000000" w:themeColor="text1"/>
        </w:rPr>
      </w:pPr>
    </w:p>
    <w:p w14:paraId="0F52CF6D" w14:textId="77777777" w:rsidR="00FD383B" w:rsidRPr="00C7501B" w:rsidRDefault="00854080" w:rsidP="00DF386C">
      <w:pPr>
        <w:pStyle w:val="6"/>
        <w:spacing w:before="0" w:line="240" w:lineRule="auto"/>
        <w:ind w:right="-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ชื่อ</w:t>
      </w:r>
      <w:r w:rsidR="00FD383B" w:rsidRPr="00C7501B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องค์กร</w:t>
      </w:r>
      <w:r w:rsidR="00FD383B" w:rsidRPr="00C7501B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</w:rPr>
        <w:t>/</w:t>
      </w:r>
      <w:r w:rsidR="00FD383B" w:rsidRPr="00C7501B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กลุ่มบุคคล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r w:rsidR="009E6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งานอุบัติเหตุ-ฉุกเฉิน โรงพยาบาล</w:t>
      </w:r>
      <w:proofErr w:type="spellStart"/>
      <w:r w:rsidR="009E6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กรงปินัง</w:t>
      </w:r>
      <w:proofErr w:type="spellEnd"/>
      <w:r w:rsidR="00DF386C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</w:p>
    <w:p w14:paraId="76EC3195" w14:textId="77777777" w:rsidR="00DF386C" w:rsidRPr="00C7501B" w:rsidRDefault="00DF386C" w:rsidP="00DF386C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ชื่อหัวหน้าองค์กร .</w:t>
      </w:r>
      <w:r w:rsidR="009E6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...........นางสาว</w:t>
      </w:r>
      <w:proofErr w:type="spellStart"/>
      <w:r w:rsidR="009E6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ซูไมย๊ะ</w:t>
      </w:r>
      <w:proofErr w:type="spellEnd"/>
      <w:r w:rsidR="009E6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..นามสกุล .</w:t>
      </w:r>
      <w:r w:rsidR="009E6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proofErr w:type="spellStart"/>
      <w:r w:rsidR="009E6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บือ</w:t>
      </w:r>
      <w:proofErr w:type="spellEnd"/>
      <w:r w:rsidR="009E6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ราเฮง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</w:p>
    <w:p w14:paraId="5E3708AE" w14:textId="77777777" w:rsidR="00DF386C" w:rsidRPr="00C7501B" w:rsidRDefault="00DF386C" w:rsidP="00DF386C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ตำแหน่งในองค์กร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="009E6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พยาบาลวิชาชีพชำนาญการ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……………………………………………………………………</w:t>
      </w:r>
    </w:p>
    <w:p w14:paraId="0054D641" w14:textId="77777777" w:rsidR="00854080" w:rsidRPr="00C7501B" w:rsidRDefault="00854080" w:rsidP="00DF386C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u w:val="single"/>
        </w:rPr>
      </w:pPr>
      <w:r w:rsidRPr="00C7501B">
        <w:rPr>
          <w:rFonts w:ascii="TH SarabunPSK" w:hAnsi="TH SarabunPSK" w:cs="TH SarabunPSK"/>
          <w:color w:val="000000" w:themeColor="text1"/>
          <w:u w:val="single"/>
          <w:cs/>
        </w:rPr>
        <w:t xml:space="preserve">ที่ตั้งองค์กร  </w:t>
      </w:r>
    </w:p>
    <w:p w14:paraId="51AC2353" w14:textId="77777777" w:rsidR="00854080" w:rsidRPr="00C7501B" w:rsidRDefault="00854080" w:rsidP="00854080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อาคาร...</w:t>
      </w:r>
      <w:r w:rsidR="009E6D93">
        <w:rPr>
          <w:rFonts w:ascii="TH SarabunPSK" w:hAnsi="TH SarabunPSK" w:cs="TH SarabunPSK" w:hint="cs"/>
          <w:color w:val="000000" w:themeColor="text1"/>
          <w:cs/>
        </w:rPr>
        <w:t>.......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="009E6D93">
        <w:rPr>
          <w:rFonts w:ascii="TH SarabunPSK" w:hAnsi="TH SarabunPSK" w:cs="TH SarabunPSK" w:hint="cs"/>
          <w:color w:val="000000" w:themeColor="text1"/>
          <w:cs/>
        </w:rPr>
        <w:t>โรงพยาบาล</w:t>
      </w:r>
      <w:proofErr w:type="spellStart"/>
      <w:r w:rsidR="009E6D93">
        <w:rPr>
          <w:rFonts w:ascii="TH SarabunPSK" w:hAnsi="TH SarabunPSK" w:cs="TH SarabunPSK" w:hint="cs"/>
          <w:color w:val="000000" w:themeColor="text1"/>
          <w:cs/>
        </w:rPr>
        <w:t>กรงปินัง</w:t>
      </w:r>
      <w:proofErr w:type="spellEnd"/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="009E6D93">
        <w:rPr>
          <w:rFonts w:ascii="TH SarabunPSK" w:hAnsi="TH SarabunPSK" w:cs="TH SarabunPSK" w:hint="cs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  <w:cs/>
        </w:rPr>
        <w:t>... ห้องเลขที่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ชั้น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="009E6D93">
        <w:rPr>
          <w:rFonts w:ascii="TH SarabunPSK" w:hAnsi="TH SarabunPSK" w:cs="TH SarabunPSK" w:hint="cs"/>
          <w:color w:val="000000" w:themeColor="text1"/>
          <w:cs/>
        </w:rPr>
        <w:t>1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="003F49D0"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 xml:space="preserve">….… </w:t>
      </w:r>
    </w:p>
    <w:p w14:paraId="53D40B55" w14:textId="77777777" w:rsidR="00854080" w:rsidRPr="00C7501B" w:rsidRDefault="00854080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……….</w:t>
      </w:r>
      <w:r w:rsidR="009E6D93">
        <w:rPr>
          <w:rFonts w:ascii="TH SarabunPSK" w:hAnsi="TH SarabunPSK" w:cs="TH SarabunPSK"/>
          <w:color w:val="000000" w:themeColor="text1"/>
        </w:rPr>
        <w:t>122</w:t>
      </w:r>
      <w:r w:rsidRPr="00C7501B">
        <w:rPr>
          <w:rFonts w:ascii="TH SarabunPSK" w:hAnsi="TH SarabunPSK" w:cs="TH SarabunPSK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..…</w:t>
      </w:r>
      <w:r w:rsidR="009E6D93">
        <w:rPr>
          <w:rFonts w:ascii="TH SarabunPSK" w:hAnsi="TH SarabunPSK" w:cs="TH SarabunPSK"/>
          <w:color w:val="000000" w:themeColor="text1"/>
        </w:rPr>
        <w:t>3</w:t>
      </w:r>
      <w:r w:rsidRPr="00C7501B">
        <w:rPr>
          <w:rFonts w:ascii="TH SarabunPSK" w:hAnsi="TH SarabunPSK" w:cs="TH SarabunPSK"/>
          <w:color w:val="000000" w:themeColor="text1"/>
          <w:cs/>
        </w:rPr>
        <w:t>....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="009E6D93">
        <w:rPr>
          <w:rFonts w:ascii="TH SarabunPSK" w:hAnsi="TH SarabunPSK" w:cs="TH SarabunPSK"/>
          <w:color w:val="000000" w:themeColor="text1"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</w:t>
      </w:r>
      <w:r w:rsidR="009E6D93">
        <w:rPr>
          <w:rFonts w:ascii="TH SarabunPSK" w:hAnsi="TH SarabunPSK" w:cs="TH SarabunPSK"/>
          <w:color w:val="000000" w:themeColor="text1"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………………</w:t>
      </w:r>
    </w:p>
    <w:p w14:paraId="08C39E7D" w14:textId="77777777" w:rsidR="00854080" w:rsidRPr="00C7501B" w:rsidRDefault="00854080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proofErr w:type="spellStart"/>
      <w:r w:rsidR="009E6D93">
        <w:rPr>
          <w:rFonts w:ascii="TH SarabunPSK" w:hAnsi="TH SarabunPSK" w:cs="TH SarabunPSK" w:hint="cs"/>
          <w:color w:val="000000" w:themeColor="text1"/>
          <w:cs/>
        </w:rPr>
        <w:t>สะเอะ</w:t>
      </w:r>
      <w:proofErr w:type="spellEnd"/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</w:t>
      </w:r>
      <w:proofErr w:type="spellStart"/>
      <w:r w:rsidR="009E6D93">
        <w:rPr>
          <w:rFonts w:ascii="TH SarabunPSK" w:hAnsi="TH SarabunPSK" w:cs="TH SarabunPSK" w:hint="cs"/>
          <w:color w:val="000000" w:themeColor="text1"/>
          <w:cs/>
        </w:rPr>
        <w:t>กรงปินัง</w:t>
      </w:r>
      <w:proofErr w:type="spellEnd"/>
      <w:r w:rsidRPr="00C7501B">
        <w:rPr>
          <w:rFonts w:ascii="TH SarabunPSK" w:hAnsi="TH SarabunPSK" w:cs="TH SarabunPSK"/>
          <w:color w:val="000000" w:themeColor="text1"/>
        </w:rPr>
        <w:t xml:space="preserve">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9E6D93">
        <w:rPr>
          <w:rFonts w:ascii="TH SarabunPSK" w:hAnsi="TH SarabunPSK" w:cs="TH SarabunPSK" w:hint="cs"/>
          <w:color w:val="000000" w:themeColor="text1"/>
          <w:cs/>
        </w:rPr>
        <w:t>ยะลา</w:t>
      </w:r>
      <w:r w:rsidRPr="00C7501B">
        <w:rPr>
          <w:rFonts w:ascii="TH SarabunPSK" w:hAnsi="TH SarabunPSK" w:cs="TH SarabunPSK"/>
          <w:color w:val="000000" w:themeColor="text1"/>
        </w:rPr>
        <w:t>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="00C342A5">
        <w:rPr>
          <w:rFonts w:ascii="TH SarabunPSK" w:hAnsi="TH SarabunPSK" w:cs="TH SarabunPSK" w:hint="cs"/>
          <w:color w:val="000000" w:themeColor="text1"/>
          <w:cs/>
        </w:rPr>
        <w:t>95000</w:t>
      </w:r>
      <w:r w:rsidRPr="00C7501B">
        <w:rPr>
          <w:rFonts w:ascii="TH SarabunPSK" w:hAnsi="TH SarabunPSK" w:cs="TH SarabunPSK"/>
          <w:color w:val="000000" w:themeColor="text1"/>
        </w:rPr>
        <w:t>….…….</w:t>
      </w:r>
    </w:p>
    <w:p w14:paraId="53A3D662" w14:textId="77777777" w:rsidR="00854080" w:rsidRPr="00C7501B" w:rsidRDefault="00854080" w:rsidP="00854080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cs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</w:t>
      </w:r>
      <w:r w:rsidR="00C342A5">
        <w:rPr>
          <w:rFonts w:ascii="TH SarabunPSK" w:hAnsi="TH SarabunPSK" w:cs="TH SarabunPSK" w:hint="cs"/>
          <w:color w:val="000000" w:themeColor="text1"/>
          <w:cs/>
        </w:rPr>
        <w:t>073-238038</w:t>
      </w:r>
      <w:r w:rsidRPr="00C7501B">
        <w:rPr>
          <w:rFonts w:ascii="TH SarabunPSK" w:hAnsi="TH SarabunPSK" w:cs="TH SarabunPSK"/>
          <w:color w:val="000000" w:themeColor="text1"/>
          <w:cs/>
        </w:rPr>
        <w:t>..... โทรศัพท์เคลื่อนที่ ........</w:t>
      </w:r>
      <w:r w:rsidR="00C342A5">
        <w:rPr>
          <w:rFonts w:ascii="TH SarabunPSK" w:hAnsi="TH SarabunPSK" w:cs="TH SarabunPSK" w:hint="cs"/>
          <w:color w:val="000000" w:themeColor="text1"/>
          <w:cs/>
        </w:rPr>
        <w:t>063-0821242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</w:t>
      </w:r>
      <w:r w:rsidR="00C342A5">
        <w:rPr>
          <w:rFonts w:ascii="TH SarabunPSK" w:hAnsi="TH SarabunPSK" w:cs="TH SarabunPSK" w:hint="cs"/>
          <w:color w:val="000000" w:themeColor="text1"/>
          <w:cs/>
        </w:rPr>
        <w:t>........................</w:t>
      </w:r>
      <w:r w:rsidRPr="00C7501B">
        <w:rPr>
          <w:rFonts w:ascii="TH SarabunPSK" w:hAnsi="TH SarabunPSK" w:cs="TH SarabunPSK"/>
          <w:color w:val="000000" w:themeColor="text1"/>
        </w:rPr>
        <w:t>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14:paraId="4F64578D" w14:textId="77777777" w:rsidR="00854080" w:rsidRPr="00C7501B" w:rsidRDefault="00854080" w:rsidP="00854080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 ………………………………………..……….</w:t>
      </w:r>
    </w:p>
    <w:p w14:paraId="577F8FEB" w14:textId="77777777" w:rsidR="00854080" w:rsidRPr="00C7501B" w:rsidRDefault="00854080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3C10017" w14:textId="77777777"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จัดอยู่ในองค์กรประเภทใด (เลือกเพียง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ข้อ)</w:t>
      </w:r>
    </w:p>
    <w:p w14:paraId="2E2D4467" w14:textId="77777777" w:rsidR="00FD383B" w:rsidRPr="00C7501B" w:rsidRDefault="007D2A95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  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หน่วยงานของรัฐ (หน่วยงานราชการ)</w:t>
      </w:r>
    </w:p>
    <w:p w14:paraId="19A5F94A" w14:textId="1188830D" w:rsidR="00FD383B" w:rsidRPr="00C7501B" w:rsidRDefault="004C2B4A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7561060" wp14:editId="6CFF19AA">
                <wp:simplePos x="0" y="0"/>
                <wp:positionH relativeFrom="column">
                  <wp:posOffset>502920</wp:posOffset>
                </wp:positionH>
                <wp:positionV relativeFrom="paragraph">
                  <wp:posOffset>229235</wp:posOffset>
                </wp:positionV>
                <wp:extent cx="212725" cy="127635"/>
                <wp:effectExtent l="12700" t="12700" r="12700" b="12065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26191" id="AutoShape 33" o:spid="_x0000_s1026" type="#_x0000_t32" style="position:absolute;margin-left:39.6pt;margin-top:18.05pt;width:16.75pt;height:10.05pt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"/>
            </w:pict>
          </mc:Fallback>
        </mc:AlternateConten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 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สถาบันการศึกษาของรัฐ (รวมถึงสถาบันการศึกษาที่ออกนอกระบบ สถาบันการศึกษาที่จัดตั้งพิเศษ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>)</w:t>
      </w:r>
    </w:p>
    <w:p w14:paraId="0F594582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3.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หน่วยงานสาธารณสุข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โรงพยาบาล (ของรัฐ)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โรงพยาบาลส่งเสริมสุขภาพตำบล (รพ.สต.)</w:t>
      </w:r>
    </w:p>
    <w:p w14:paraId="6ECC337D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4.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หน่วยงานของรัฐที่ไม่ใช่ส่วนราชการ (เช่น องค์การมหาชน กองทุน ฯลฯ)</w:t>
      </w:r>
    </w:p>
    <w:p w14:paraId="2AE02325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5.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รัฐวิสาหกิจ</w:t>
      </w:r>
    </w:p>
    <w:p w14:paraId="73B10919" w14:textId="77777777" w:rsidR="00630476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6. </w:t>
      </w:r>
      <w:proofErr w:type="gramStart"/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องค์กรปกครองส่วนท้องถิ่น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proofErr w:type="gramEnd"/>
      <w:r w:rsidR="00CC64E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องค์การบริหารส่วนจังหวัด เทศบาล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(นคร/เมือง/ตำบล</w:t>
      </w:r>
      <w:r w:rsidR="00CC64E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) องค์การบริหาร</w:t>
      </w:r>
    </w:p>
    <w:p w14:paraId="69B6E8EF" w14:textId="77777777" w:rsidR="00FD383B" w:rsidRPr="00C7501B" w:rsidRDefault="00630476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 ส่วนตำบล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14:paraId="2913058C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7.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องค์กรชุมชน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องค์กรชาวบ้าน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="00954277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กลุ่ม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ซึ่งมีการรวมตัวเฉพาะกิจ</w:t>
      </w:r>
      <w:r w:rsidR="00954277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="00954277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คณะบุคคล</w:t>
      </w:r>
    </w:p>
    <w:p w14:paraId="59C894D7" w14:textId="77777777" w:rsidR="00FD383B" w:rsidRPr="00C7501B" w:rsidRDefault="00FD383B" w:rsidP="0063047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8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วัด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อาศรม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องค์กรศาสนา</w:t>
      </w:r>
      <w:r w:rsidR="00CC41C4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/ มัสยิด / โบสถ์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14:paraId="7F02D2CB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9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องค์กรการกุศล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มูลนิธิไม่แสวงกำไร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/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องค์กรพัฒนาเอกชน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(NGO)</w:t>
      </w:r>
    </w:p>
    <w:p w14:paraId="2A5DBC05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0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proofErr w:type="gramStart"/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องค์กรวิชาชีพ(</w:t>
      </w:r>
      <w:proofErr w:type="gramEnd"/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เช่น สภาวิศวกร สมาคมนักแต่งเพลง สมาคมช่างภาพผู้สื่อข่าว สภาการหนังสือพิมพ์</w:t>
      </w:r>
    </w:p>
    <w:p w14:paraId="6902D279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สภาเทคนิคการแพทย์ สมาคมพยาบาล </w:t>
      </w:r>
      <w:proofErr w:type="spellStart"/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ทันตแพทย</w:t>
      </w:r>
      <w:proofErr w:type="spellEnd"/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สภา </w:t>
      </w:r>
      <w:proofErr w:type="spellStart"/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แพทย</w:t>
      </w:r>
      <w:proofErr w:type="spellEnd"/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สมาคมแห่งประเทศไทย สมาคมกีฬา</w:t>
      </w:r>
    </w:p>
    <w:p w14:paraId="2C5150D0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สมาคมผู้ตรวจสอบภายในแห่งประเทศไทย หอการค้าจังหวัด ฯลฯ)</w:t>
      </w:r>
    </w:p>
    <w:p w14:paraId="469601C5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11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สถาบันการศึกษาเอกชน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826F14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2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สถานพยาบาลเอกชน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โรงพยาบาลเอกชน</w:t>
      </w:r>
    </w:p>
    <w:p w14:paraId="03CEC3FA" w14:textId="77777777" w:rsidR="00826F14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3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บริษัท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หน่วยงานเอกชน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826F14"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4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องค์กรต่างประเทศ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14:paraId="2E410665" w14:textId="77777777" w:rsidR="00150A1B" w:rsidRPr="00C7501B" w:rsidRDefault="00826F14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5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อื่น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ๆ ระบุ 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</w:t>
      </w:r>
    </w:p>
    <w:p w14:paraId="0F9F097E" w14:textId="77777777" w:rsidR="00FD383B" w:rsidRPr="00C7501B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0" w:name="OLE_LINK1"/>
      <w:bookmarkStart w:id="1" w:name="OLE_LINK2"/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ผู้รับผิดชอบโครงการ</w:t>
      </w:r>
    </w:p>
    <w:bookmarkEnd w:id="0"/>
    <w:bookmarkEnd w:id="1"/>
    <w:p w14:paraId="633BCE1C" w14:textId="77777777" w:rsidR="00FD383B" w:rsidRPr="00C7501B" w:rsidRDefault="00FD383B" w:rsidP="00285215">
      <w:pPr>
        <w:pStyle w:val="a8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C7501B">
        <w:rPr>
          <w:rFonts w:ascii="TH SarabunPSK" w:hAnsi="TH SarabunPSK" w:cs="TH SarabunPSK"/>
          <w:color w:val="000000" w:themeColor="text1"/>
          <w:sz w:val="16"/>
          <w:szCs w:val="16"/>
        </w:rPr>
        <w:t xml:space="preserve">** </w:t>
      </w:r>
      <w:r w:rsidRPr="00C7501B">
        <w:rPr>
          <w:rFonts w:ascii="TH SarabunPSK" w:hAnsi="TH SarabunPSK" w:cs="TH SarabunPSK"/>
          <w:color w:val="000000" w:themeColor="text1"/>
          <w:sz w:val="16"/>
          <w:szCs w:val="16"/>
          <w:cs/>
          <w:lang w:bidi="th-TH"/>
        </w:rPr>
        <w:t>ผู้รับผิดชอบโครงการ หมายถึงผู้ดำเนินการหลักของโครงการ อาจเป็นหรือไม่เป็นหัวหน้าองค์กรก็ได้</w:t>
      </w:r>
    </w:p>
    <w:p w14:paraId="085EEFE0" w14:textId="77777777" w:rsidR="00FD383B" w:rsidRPr="00C7501B" w:rsidRDefault="00FD383B" w:rsidP="00FD383B">
      <w:pPr>
        <w:pStyle w:val="a8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D2526D6" w14:textId="77777777" w:rsidR="00D612FF" w:rsidRPr="00C7501B" w:rsidRDefault="00D612FF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54FBE00" w14:textId="77777777" w:rsidR="00DF386C" w:rsidRPr="00C7501B" w:rsidRDefault="00FD383B" w:rsidP="00F76638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="00F766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....นางสาว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 </w:t>
      </w:r>
      <w:r w:rsidR="00F76638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="00F766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...........นางสาว</w:t>
      </w:r>
      <w:proofErr w:type="spellStart"/>
      <w:r w:rsidR="00F766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ซูไมย๊ะ</w:t>
      </w:r>
      <w:proofErr w:type="spellEnd"/>
      <w:r w:rsidR="00F766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</w:t>
      </w:r>
      <w:r w:rsidR="00F76638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..นามสกุล .</w:t>
      </w:r>
      <w:r w:rsidR="00F766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</w:t>
      </w:r>
      <w:r w:rsidR="00F76638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proofErr w:type="spellStart"/>
      <w:r w:rsidR="00F766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บือ</w:t>
      </w:r>
      <w:proofErr w:type="spellEnd"/>
      <w:r w:rsidR="00F766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ราเฮง</w:t>
      </w:r>
      <w:r w:rsidR="00F76638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</w:p>
    <w:p w14:paraId="6F38F32B" w14:textId="77777777" w:rsidR="00FD383B" w:rsidRPr="00C7501B" w:rsidRDefault="00DF386C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ตำแหน่งในองค์กร</w:t>
      </w:r>
      <w:r w:rsidR="002D5FE1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="00F766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พยาบาลวิชาชีพชำนาญการ</w:t>
      </w:r>
      <w:r w:rsidR="00F76638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……………………………………………………………………</w:t>
      </w:r>
    </w:p>
    <w:p w14:paraId="76D5AB69" w14:textId="77777777" w:rsidR="00D612FF" w:rsidRPr="00C7501B" w:rsidRDefault="00D612FF" w:rsidP="00D612FF">
      <w:pPr>
        <w:pStyle w:val="a8"/>
        <w:ind w:right="-569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E1DBF78" w14:textId="77777777" w:rsidR="00D612FF" w:rsidRPr="00C7501B" w:rsidRDefault="00D612FF" w:rsidP="00D612FF">
      <w:pPr>
        <w:pStyle w:val="a8"/>
        <w:ind w:right="-569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หลัก </w:t>
      </w:r>
      <w:r w:rsidR="007F0A69">
        <w:rPr>
          <w:rFonts w:ascii="TH SarabunPSK" w:hAnsi="TH SarabunPSK" w:cs="TH SarabunPSK"/>
          <w:color w:val="000000" w:themeColor="text1"/>
          <w:sz w:val="28"/>
          <w:szCs w:val="28"/>
        </w:rPr>
        <w:t xml:space="preserve"> 1950100123775</w:t>
      </w:r>
    </w:p>
    <w:p w14:paraId="56476730" w14:textId="77777777" w:rsidR="004340D7" w:rsidRPr="00C7501B" w:rsidRDefault="004340D7" w:rsidP="00C51C29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</w:p>
    <w:p w14:paraId="0C4E7B60" w14:textId="77777777" w:rsidR="00C51C29" w:rsidRPr="00C7501B" w:rsidRDefault="00C51C29" w:rsidP="00C51C29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cs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</w:t>
      </w:r>
      <w:r w:rsidR="0002419A">
        <w:rPr>
          <w:rFonts w:ascii="TH SarabunPSK" w:hAnsi="TH SarabunPSK" w:cs="TH SarabunPSK" w:hint="cs"/>
          <w:color w:val="000000" w:themeColor="text1"/>
          <w:cs/>
        </w:rPr>
        <w:t>081-9632341</w:t>
      </w:r>
      <w:r w:rsidRPr="00C7501B">
        <w:rPr>
          <w:rFonts w:ascii="TH SarabunPSK" w:hAnsi="TH SarabunPSK" w:cs="TH SarabunPSK"/>
          <w:color w:val="000000" w:themeColor="text1"/>
          <w:cs/>
        </w:rPr>
        <w:t>..... โทรศัพท์เคลื่อนที่ ............</w:t>
      </w:r>
      <w:r w:rsidR="0002419A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....................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14:paraId="39DFCAAC" w14:textId="77777777" w:rsidR="00C51C29" w:rsidRPr="00C7501B" w:rsidRDefault="00C51C29" w:rsidP="00C51C29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 …………</w:t>
      </w:r>
      <w:r w:rsidR="0002419A">
        <w:rPr>
          <w:rFonts w:ascii="TH SarabunPSK" w:hAnsi="TH SarabunPSK" w:cs="TH SarabunPSK"/>
          <w:color w:val="000000" w:themeColor="text1"/>
          <w:sz w:val="30"/>
          <w:szCs w:val="30"/>
        </w:rPr>
        <w:t>kaito-sumai@hotmail.com</w:t>
      </w:r>
      <w:r w:rsidR="003F49D0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proofErr w:type="gramStart"/>
      <w:r w:rsidR="003F49D0" w:rsidRPr="00C7501B">
        <w:rPr>
          <w:rFonts w:ascii="TH SarabunPSK" w:hAnsi="TH SarabunPSK" w:cs="TH SarabunPSK"/>
          <w:color w:val="000000" w:themeColor="text1"/>
          <w:sz w:val="30"/>
          <w:szCs w:val="30"/>
        </w:rPr>
        <w:t>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</w:t>
      </w:r>
      <w:r w:rsidR="00D612FF"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………..……….</w:t>
      </w:r>
      <w:proofErr w:type="gramEnd"/>
    </w:p>
    <w:p w14:paraId="596EF62F" w14:textId="77777777" w:rsidR="003E456B" w:rsidRPr="00C7501B" w:rsidRDefault="003E456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b/>
          <w:bCs/>
          <w:color w:val="000000" w:themeColor="text1"/>
        </w:rPr>
      </w:pPr>
    </w:p>
    <w:p w14:paraId="10E750C7" w14:textId="77777777" w:rsidR="003E456B" w:rsidRPr="00C7501B" w:rsidRDefault="003E456B" w:rsidP="003E456B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cs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>ที่อยู่ตามบัตรประจำตัวประชาชน</w:t>
      </w:r>
    </w:p>
    <w:p w14:paraId="1512A4C2" w14:textId="77777777" w:rsidR="003E456B" w:rsidRPr="00C7501B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="00C515A5">
        <w:rPr>
          <w:rFonts w:ascii="TH SarabunPSK" w:hAnsi="TH SarabunPSK" w:cs="TH SarabunPSK"/>
          <w:color w:val="000000" w:themeColor="text1"/>
        </w:rPr>
        <w:t>68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..…</w:t>
      </w:r>
      <w:r w:rsidR="00C515A5">
        <w:rPr>
          <w:rFonts w:ascii="TH SarabunPSK" w:hAnsi="TH SarabunPSK" w:cs="TH SarabunPSK"/>
          <w:color w:val="000000" w:themeColor="text1"/>
        </w:rPr>
        <w:t>4</w:t>
      </w:r>
      <w:r w:rsidRPr="00C7501B">
        <w:rPr>
          <w:rFonts w:ascii="TH SarabunPSK" w:hAnsi="TH SarabunPSK" w:cs="TH SarabunPSK"/>
          <w:color w:val="000000" w:themeColor="text1"/>
          <w:cs/>
        </w:rPr>
        <w:t>.....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="00C515A5">
        <w:rPr>
          <w:rFonts w:ascii="TH SarabunPSK" w:hAnsi="TH SarabunPSK" w:cs="TH SarabunPSK"/>
          <w:color w:val="000000" w:themeColor="text1"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</w:t>
      </w:r>
      <w:r w:rsidR="00C515A5">
        <w:rPr>
          <w:rFonts w:ascii="TH SarabunPSK" w:hAnsi="TH SarabunPSK" w:cs="TH SarabunPSK"/>
          <w:color w:val="000000" w:themeColor="text1"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14:paraId="07475E60" w14:textId="77777777" w:rsidR="003E456B" w:rsidRPr="00C7501B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proofErr w:type="spellStart"/>
      <w:r w:rsidR="00C515A5">
        <w:rPr>
          <w:rFonts w:ascii="TH SarabunPSK" w:hAnsi="TH SarabunPSK" w:cs="TH SarabunPSK" w:hint="cs"/>
          <w:color w:val="000000" w:themeColor="text1"/>
          <w:cs/>
        </w:rPr>
        <w:t>กรงปินัง</w:t>
      </w:r>
      <w:proofErr w:type="spellEnd"/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proofErr w:type="spellStart"/>
      <w:r w:rsidR="00C515A5">
        <w:rPr>
          <w:rFonts w:ascii="TH SarabunPSK" w:hAnsi="TH SarabunPSK" w:cs="TH SarabunPSK" w:hint="cs"/>
          <w:color w:val="000000" w:themeColor="text1"/>
          <w:cs/>
        </w:rPr>
        <w:t>กรงปินัง</w:t>
      </w:r>
      <w:proofErr w:type="spellEnd"/>
      <w:r w:rsidRPr="00C7501B">
        <w:rPr>
          <w:rFonts w:ascii="TH SarabunPSK" w:hAnsi="TH SarabunPSK" w:cs="TH SarabunPSK"/>
          <w:color w:val="000000" w:themeColor="text1"/>
        </w:rPr>
        <w:t xml:space="preserve">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C515A5">
        <w:rPr>
          <w:rFonts w:ascii="TH SarabunPSK" w:hAnsi="TH SarabunPSK" w:cs="TH SarabunPSK" w:hint="cs"/>
          <w:color w:val="000000" w:themeColor="text1"/>
          <w:cs/>
        </w:rPr>
        <w:t>ยะลา</w:t>
      </w:r>
      <w:r w:rsidRPr="00C7501B">
        <w:rPr>
          <w:rFonts w:ascii="TH SarabunPSK" w:hAnsi="TH SarabunPSK" w:cs="TH SarabunPSK"/>
          <w:color w:val="000000" w:themeColor="text1"/>
        </w:rPr>
        <w:t>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="00C515A5">
        <w:rPr>
          <w:rFonts w:ascii="TH SarabunPSK" w:hAnsi="TH SarabunPSK" w:cs="TH SarabunPSK" w:hint="cs"/>
          <w:color w:val="000000" w:themeColor="text1"/>
          <w:cs/>
        </w:rPr>
        <w:t>95000</w:t>
      </w:r>
      <w:r w:rsidRPr="00C7501B">
        <w:rPr>
          <w:rFonts w:ascii="TH SarabunPSK" w:hAnsi="TH SarabunPSK" w:cs="TH SarabunPSK"/>
          <w:color w:val="000000" w:themeColor="text1"/>
        </w:rPr>
        <w:t>….…….</w:t>
      </w:r>
    </w:p>
    <w:p w14:paraId="57FC4FAE" w14:textId="71B48BA8" w:rsidR="003E456B" w:rsidRPr="00C7501B" w:rsidRDefault="004C2B4A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BBF224B" wp14:editId="75484CBB">
                <wp:simplePos x="0" y="0"/>
                <wp:positionH relativeFrom="column">
                  <wp:posOffset>768985</wp:posOffset>
                </wp:positionH>
                <wp:positionV relativeFrom="paragraph">
                  <wp:posOffset>128905</wp:posOffset>
                </wp:positionV>
                <wp:extent cx="297815" cy="265430"/>
                <wp:effectExtent l="12065" t="6985" r="13970" b="13335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815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F86F8" id="AutoShape 34" o:spid="_x0000_s1026" type="#_x0000_t32" style="position:absolute;margin-left:60.55pt;margin-top:10.15pt;width:23.45pt;height:20.9pt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"/>
            </w:pict>
          </mc:Fallback>
        </mc:AlternateContent>
      </w:r>
    </w:p>
    <w:p w14:paraId="0589B901" w14:textId="77777777" w:rsidR="00FD383B" w:rsidRPr="00C7501B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>ที่อยู่ปัจจุบัน</w:t>
      </w:r>
      <w:r w:rsidRPr="00C7501B">
        <w:rPr>
          <w:rFonts w:ascii="TH SarabunPSK" w:hAnsi="TH SarabunPSK" w:cs="TH SarabunPSK"/>
          <w:color w:val="000000" w:themeColor="text1"/>
        </w:rPr>
        <w:t>:</w:t>
      </w:r>
      <w:r w:rsidR="000D7B17"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i/>
          <w:iCs/>
          <w:color w:val="000000" w:themeColor="text1"/>
        </w:rPr>
        <w:instrText>FORMCHECKBOX</w:instrText>
      </w:r>
      <w:r w:rsidR="00F20D65">
        <w:rPr>
          <w:rFonts w:ascii="TH SarabunPSK" w:hAnsi="TH SarabunPSK" w:cs="TH SarabunPSK"/>
          <w:i/>
          <w:iCs/>
          <w:color w:val="000000" w:themeColor="text1"/>
          <w:cs/>
        </w:rPr>
      </w:r>
      <w:r w:rsidR="00F20D65">
        <w:rPr>
          <w:rFonts w:ascii="TH SarabunPSK" w:hAnsi="TH SarabunPSK" w:cs="TH SarabunPSK"/>
          <w:i/>
          <w:iCs/>
          <w:color w:val="000000" w:themeColor="text1"/>
          <w:cs/>
        </w:rPr>
        <w:fldChar w:fldCharType="separate"/>
      </w:r>
      <w:r w:rsidR="000D7B17"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end"/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>เหมือนที่</w:t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>อยู่ตามบัตรประชาชน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(ไม่ต้องกรอกใหม่)      </w:t>
      </w:r>
      <w:r w:rsidR="000D7B17"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i/>
          <w:iCs/>
          <w:color w:val="000000" w:themeColor="text1"/>
        </w:rPr>
        <w:instrText>FORMCHECKBOX</w:instrText>
      </w:r>
      <w:r w:rsidR="00F20D65">
        <w:rPr>
          <w:rFonts w:ascii="TH SarabunPSK" w:hAnsi="TH SarabunPSK" w:cs="TH SarabunPSK"/>
          <w:i/>
          <w:iCs/>
          <w:color w:val="000000" w:themeColor="text1"/>
          <w:cs/>
        </w:rPr>
      </w:r>
      <w:r w:rsidR="00F20D65">
        <w:rPr>
          <w:rFonts w:ascii="TH SarabunPSK" w:hAnsi="TH SarabunPSK" w:cs="TH SarabunPSK"/>
          <w:i/>
          <w:iCs/>
          <w:color w:val="000000" w:themeColor="text1"/>
          <w:cs/>
        </w:rPr>
        <w:fldChar w:fldCharType="separate"/>
      </w:r>
      <w:r w:rsidR="000D7B17"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end"/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ไม่เหมือน (ต้องกรอกใหม่)</w:t>
      </w:r>
    </w:p>
    <w:p w14:paraId="0F8B1955" w14:textId="77777777" w:rsidR="00D468ED" w:rsidRPr="00C7501B" w:rsidRDefault="00D468ED" w:rsidP="00D468ED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</w:t>
      </w:r>
    </w:p>
    <w:p w14:paraId="66578DAB" w14:textId="77777777" w:rsidR="003E456B" w:rsidRPr="00C7501B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………..….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..……</w:t>
      </w:r>
      <w:r w:rsidRPr="00C7501B">
        <w:rPr>
          <w:rFonts w:ascii="TH SarabunPSK" w:hAnsi="TH SarabunPSK" w:cs="TH SarabunPSK"/>
          <w:color w:val="000000" w:themeColor="text1"/>
          <w:cs/>
        </w:rPr>
        <w:t>.....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14:paraId="47E2D760" w14:textId="77777777" w:rsidR="003E456B" w:rsidRPr="00C7501B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…….……..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……………...………….…….</w:t>
      </w:r>
    </w:p>
    <w:p w14:paraId="646D5A2F" w14:textId="2311AC87" w:rsidR="00FD383B" w:rsidRPr="00C7501B" w:rsidRDefault="004C2B4A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E9374E9" wp14:editId="60EDEFB4">
                <wp:simplePos x="0" y="0"/>
                <wp:positionH relativeFrom="column">
                  <wp:posOffset>875030</wp:posOffset>
                </wp:positionH>
                <wp:positionV relativeFrom="paragraph">
                  <wp:posOffset>125095</wp:posOffset>
                </wp:positionV>
                <wp:extent cx="191770" cy="276225"/>
                <wp:effectExtent l="13335" t="12700" r="13970" b="6350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77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5A21A" id="AutoShape 35" o:spid="_x0000_s1026" type="#_x0000_t32" style="position:absolute;margin-left:68.9pt;margin-top:9.85pt;width:15.1pt;height:21.75pt;flip:y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"/>
            </w:pict>
          </mc:Fallback>
        </mc:AlternateContent>
      </w:r>
    </w:p>
    <w:p w14:paraId="5229B4E2" w14:textId="77777777" w:rsidR="00FD383B" w:rsidRPr="00C7501B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i/>
          <w:iCs/>
          <w:color w:val="000000" w:themeColor="text1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>สถานที่ทำงาน</w:t>
      </w:r>
      <w:r w:rsidRPr="00C7501B">
        <w:rPr>
          <w:rFonts w:ascii="TH SarabunPSK" w:hAnsi="TH SarabunPSK" w:cs="TH SarabunPSK"/>
          <w:b/>
          <w:bCs/>
          <w:color w:val="000000" w:themeColor="text1"/>
        </w:rPr>
        <w:t>:</w:t>
      </w:r>
      <w:r w:rsidR="000D7B17"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i/>
          <w:iCs/>
          <w:color w:val="000000" w:themeColor="text1"/>
        </w:rPr>
        <w:instrText>FORMCHECKBOX</w:instrText>
      </w:r>
      <w:r w:rsidR="00F20D65">
        <w:rPr>
          <w:rFonts w:ascii="TH SarabunPSK" w:hAnsi="TH SarabunPSK" w:cs="TH SarabunPSK"/>
          <w:i/>
          <w:iCs/>
          <w:color w:val="000000" w:themeColor="text1"/>
          <w:cs/>
        </w:rPr>
      </w:r>
      <w:r w:rsidR="00F20D65">
        <w:rPr>
          <w:rFonts w:ascii="TH SarabunPSK" w:hAnsi="TH SarabunPSK" w:cs="TH SarabunPSK"/>
          <w:i/>
          <w:iCs/>
          <w:color w:val="000000" w:themeColor="text1"/>
          <w:cs/>
        </w:rPr>
        <w:fldChar w:fldCharType="separate"/>
      </w:r>
      <w:r w:rsidR="000D7B17"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end"/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>เหมือนที่ตั้งองค์กรข้างต้น</w:t>
      </w:r>
      <w:r w:rsidR="00D468ED" w:rsidRPr="00C7501B">
        <w:rPr>
          <w:rFonts w:ascii="TH SarabunPSK" w:hAnsi="TH SarabunPSK" w:cs="TH SarabunPSK"/>
          <w:i/>
          <w:iCs/>
          <w:color w:val="000000" w:themeColor="text1"/>
          <w:cs/>
        </w:rPr>
        <w:t>(ไม่ต้องกรอกใหม่)</w:t>
      </w:r>
      <w:r w:rsidR="000D7B17"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i/>
          <w:iCs/>
          <w:color w:val="000000" w:themeColor="text1"/>
        </w:rPr>
        <w:instrText>FORMCHECKBOX</w:instrText>
      </w:r>
      <w:r w:rsidR="00F20D65">
        <w:rPr>
          <w:rFonts w:ascii="TH SarabunPSK" w:hAnsi="TH SarabunPSK" w:cs="TH SarabunPSK"/>
          <w:i/>
          <w:iCs/>
          <w:color w:val="000000" w:themeColor="text1"/>
          <w:cs/>
        </w:rPr>
      </w:r>
      <w:r w:rsidR="00F20D65">
        <w:rPr>
          <w:rFonts w:ascii="TH SarabunPSK" w:hAnsi="TH SarabunPSK" w:cs="TH SarabunPSK"/>
          <w:i/>
          <w:iCs/>
          <w:color w:val="000000" w:themeColor="text1"/>
          <w:cs/>
        </w:rPr>
        <w:fldChar w:fldCharType="separate"/>
      </w:r>
      <w:r w:rsidR="000D7B17"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end"/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เหมือน</w:t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ที่อยู่ปัจจุบัน </w:t>
      </w:r>
      <w:r w:rsidR="000D7B17" w:rsidRPr="00C7501B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C7501B">
        <w:rPr>
          <w:rFonts w:ascii="TH SarabunPSK" w:hAnsi="TH SarabunPSK" w:cs="TH SarabunPSK"/>
          <w:color w:val="000000" w:themeColor="text1"/>
        </w:rPr>
        <w:instrText>FORMCHECKBOX</w:instrText>
      </w:r>
      <w:r w:rsidR="00F20D65">
        <w:rPr>
          <w:rFonts w:ascii="TH SarabunPSK" w:hAnsi="TH SarabunPSK" w:cs="TH SarabunPSK"/>
          <w:color w:val="000000" w:themeColor="text1"/>
          <w:cs/>
        </w:rPr>
      </w:r>
      <w:r w:rsidR="00F20D65">
        <w:rPr>
          <w:rFonts w:ascii="TH SarabunPSK" w:hAnsi="TH SarabunPSK" w:cs="TH SarabunPSK"/>
          <w:color w:val="000000" w:themeColor="text1"/>
          <w:cs/>
        </w:rPr>
        <w:fldChar w:fldCharType="separate"/>
      </w:r>
      <w:r w:rsidR="000D7B17" w:rsidRPr="00C7501B">
        <w:rPr>
          <w:rFonts w:ascii="TH SarabunPSK" w:hAnsi="TH SarabunPSK" w:cs="TH SarabunPSK"/>
          <w:color w:val="000000" w:themeColor="text1"/>
          <w:cs/>
        </w:rPr>
        <w:fldChar w:fldCharType="end"/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>ไม่เหมือน (กรอกใหม่)</w:t>
      </w:r>
    </w:p>
    <w:p w14:paraId="250D2CF4" w14:textId="77777777" w:rsidR="00D468ED" w:rsidRPr="00C7501B" w:rsidRDefault="00D468ED" w:rsidP="00D468ED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</w:t>
      </w:r>
    </w:p>
    <w:p w14:paraId="058240DF" w14:textId="77777777" w:rsidR="003E456B" w:rsidRPr="00C7501B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………..….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..……</w:t>
      </w:r>
      <w:r w:rsidRPr="00C7501B">
        <w:rPr>
          <w:rFonts w:ascii="TH SarabunPSK" w:hAnsi="TH SarabunPSK" w:cs="TH SarabunPSK"/>
          <w:color w:val="000000" w:themeColor="text1"/>
          <w:cs/>
        </w:rPr>
        <w:t>.....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14:paraId="70FF4F46" w14:textId="77777777" w:rsidR="003E456B" w:rsidRPr="00C7501B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…….……..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……………...………….…….</w:t>
      </w:r>
    </w:p>
    <w:p w14:paraId="0D912D57" w14:textId="77777777" w:rsidR="003E456B" w:rsidRPr="00C7501B" w:rsidRDefault="003E456B" w:rsidP="003E456B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cs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.......................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....... โทรศัพท์เคลื่อนที่ ............................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....................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14:paraId="15850E4B" w14:textId="77777777" w:rsidR="003E456B" w:rsidRPr="00C7501B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 ……………………………..…………………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</w:t>
      </w:r>
      <w:r w:rsidR="00C312AD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………………………………………………………..……….</w:t>
      </w:r>
    </w:p>
    <w:p w14:paraId="2C8202C1" w14:textId="60646059" w:rsidR="003E456B" w:rsidRPr="00C7501B" w:rsidRDefault="004C2B4A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9F8C439" wp14:editId="759E991A">
                <wp:simplePos x="0" y="0"/>
                <wp:positionH relativeFrom="column">
                  <wp:posOffset>1066800</wp:posOffset>
                </wp:positionH>
                <wp:positionV relativeFrom="paragraph">
                  <wp:posOffset>47625</wp:posOffset>
                </wp:positionV>
                <wp:extent cx="339725" cy="329565"/>
                <wp:effectExtent l="5080" t="5715" r="7620" b="762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8BDB8" id="AutoShape 36" o:spid="_x0000_s1026" type="#_x0000_t32" style="position:absolute;margin-left:84pt;margin-top:3.75pt;width:26.75pt;height:25.95pt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"/>
            </w:pict>
          </mc:Fallback>
        </mc:AlternateContent>
      </w:r>
    </w:p>
    <w:p w14:paraId="12B05FBC" w14:textId="77777777" w:rsidR="00FD383B" w:rsidRDefault="00FD383B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 xml:space="preserve">ที่อยู่จัดส่งเอกสาร  </w:t>
      </w:r>
      <w:r w:rsidR="000D7B17" w:rsidRPr="00C7501B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D468ED" w:rsidRPr="00C7501B">
        <w:rPr>
          <w:rFonts w:ascii="TH SarabunPSK" w:hAnsi="TH SarabunPSK" w:cs="TH SarabunPSK"/>
          <w:color w:val="000000" w:themeColor="text1"/>
        </w:rPr>
        <w:instrText>FORMCHECKBOX</w:instrText>
      </w:r>
      <w:r w:rsidR="00F20D65">
        <w:rPr>
          <w:rFonts w:ascii="TH SarabunPSK" w:hAnsi="TH SarabunPSK" w:cs="TH SarabunPSK"/>
          <w:color w:val="000000" w:themeColor="text1"/>
          <w:cs/>
        </w:rPr>
      </w:r>
      <w:r w:rsidR="00F20D65">
        <w:rPr>
          <w:rFonts w:ascii="TH SarabunPSK" w:hAnsi="TH SarabunPSK" w:cs="TH SarabunPSK"/>
          <w:color w:val="000000" w:themeColor="text1"/>
          <w:cs/>
        </w:rPr>
        <w:fldChar w:fldCharType="separate"/>
      </w:r>
      <w:r w:rsidR="000D7B17" w:rsidRPr="00C7501B">
        <w:rPr>
          <w:rFonts w:ascii="TH SarabunPSK" w:hAnsi="TH SarabunPSK" w:cs="TH SarabunPSK"/>
          <w:color w:val="000000" w:themeColor="text1"/>
          <w:cs/>
        </w:rPr>
        <w:fldChar w:fldCharType="end"/>
      </w:r>
      <w:r w:rsidR="00D468ED"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เหมือนที่ตั้งองค์กรข้างต้น  </w:t>
      </w:r>
      <w:r w:rsidR="000D7B17" w:rsidRPr="00C7501B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C7501B">
        <w:rPr>
          <w:rFonts w:ascii="TH SarabunPSK" w:hAnsi="TH SarabunPSK" w:cs="TH SarabunPSK"/>
          <w:color w:val="000000" w:themeColor="text1"/>
        </w:rPr>
        <w:instrText>FORMCHECKBOX</w:instrText>
      </w:r>
      <w:r w:rsidR="00F20D65">
        <w:rPr>
          <w:rFonts w:ascii="TH SarabunPSK" w:hAnsi="TH SarabunPSK" w:cs="TH SarabunPSK"/>
          <w:color w:val="000000" w:themeColor="text1"/>
          <w:cs/>
        </w:rPr>
      </w:r>
      <w:r w:rsidR="00F20D65">
        <w:rPr>
          <w:rFonts w:ascii="TH SarabunPSK" w:hAnsi="TH SarabunPSK" w:cs="TH SarabunPSK"/>
          <w:color w:val="000000" w:themeColor="text1"/>
          <w:cs/>
        </w:rPr>
        <w:fldChar w:fldCharType="separate"/>
      </w:r>
      <w:r w:rsidR="000D7B17" w:rsidRPr="00C7501B">
        <w:rPr>
          <w:rFonts w:ascii="TH SarabunPSK" w:hAnsi="TH SarabunPSK" w:cs="TH SarabunPSK"/>
          <w:color w:val="000000" w:themeColor="text1"/>
          <w:cs/>
        </w:rPr>
        <w:fldChar w:fldCharType="end"/>
      </w:r>
      <w:r w:rsidR="003E456B" w:rsidRPr="00C7501B">
        <w:rPr>
          <w:rFonts w:ascii="TH SarabunPSK" w:hAnsi="TH SarabunPSK" w:cs="TH SarabunPSK"/>
          <w:color w:val="000000" w:themeColor="text1"/>
          <w:cs/>
        </w:rPr>
        <w:t xml:space="preserve"> เหมือนที่อยู่ตามบัตรประชาชน</w:t>
      </w:r>
      <w:r w:rsidR="000D7B17" w:rsidRPr="00C7501B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C7501B">
        <w:rPr>
          <w:rFonts w:ascii="TH SarabunPSK" w:hAnsi="TH SarabunPSK" w:cs="TH SarabunPSK"/>
          <w:color w:val="000000" w:themeColor="text1"/>
        </w:rPr>
        <w:instrText>FORMCHECKBOX</w:instrText>
      </w:r>
      <w:r w:rsidR="00F20D65">
        <w:rPr>
          <w:rFonts w:ascii="TH SarabunPSK" w:hAnsi="TH SarabunPSK" w:cs="TH SarabunPSK"/>
          <w:color w:val="000000" w:themeColor="text1"/>
          <w:cs/>
        </w:rPr>
      </w:r>
      <w:r w:rsidR="00F20D65">
        <w:rPr>
          <w:rFonts w:ascii="TH SarabunPSK" w:hAnsi="TH SarabunPSK" w:cs="TH SarabunPSK"/>
          <w:color w:val="000000" w:themeColor="text1"/>
          <w:cs/>
        </w:rPr>
        <w:fldChar w:fldCharType="separate"/>
      </w:r>
      <w:r w:rsidR="000D7B17" w:rsidRPr="00C7501B">
        <w:rPr>
          <w:rFonts w:ascii="TH SarabunPSK" w:hAnsi="TH SarabunPSK" w:cs="TH SarabunPSK"/>
          <w:color w:val="000000" w:themeColor="text1"/>
          <w:cs/>
        </w:rPr>
        <w:fldChar w:fldCharType="end"/>
      </w:r>
      <w:r w:rsidR="003E456B" w:rsidRPr="00C7501B">
        <w:rPr>
          <w:rFonts w:ascii="TH SarabunPSK" w:hAnsi="TH SarabunPSK" w:cs="TH SarabunPSK"/>
          <w:color w:val="000000" w:themeColor="text1"/>
          <w:cs/>
        </w:rPr>
        <w:t xml:space="preserve"> เหมือนที่อยู่ปัจจุบัน </w:t>
      </w:r>
    </w:p>
    <w:p w14:paraId="13557CED" w14:textId="77777777" w:rsidR="001B23A6" w:rsidRDefault="001B23A6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</w:rPr>
      </w:pPr>
    </w:p>
    <w:p w14:paraId="51A64A77" w14:textId="77777777" w:rsidR="001B23A6" w:rsidRPr="001B23A6" w:rsidRDefault="001B23A6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</w:rPr>
      </w:pPr>
    </w:p>
    <w:p w14:paraId="7383A42C" w14:textId="77777777" w:rsidR="00EF5493" w:rsidRPr="00C7501B" w:rsidRDefault="00EF5493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</w:rPr>
      </w:pPr>
    </w:p>
    <w:p w14:paraId="1C3E303C" w14:textId="77777777" w:rsidR="00732530" w:rsidRPr="00C7501B" w:rsidRDefault="00732530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</w:rPr>
      </w:pPr>
    </w:p>
    <w:p w14:paraId="18CD3834" w14:textId="77777777" w:rsidR="00FD383B" w:rsidRPr="00C7501B" w:rsidRDefault="00D468ED" w:rsidP="0085408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501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รายชื่อผู้ร่วมทำโครงการ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คณะทำงาน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อย่างน้อย </w:t>
      </w:r>
      <w:r w:rsidR="004340D7" w:rsidRPr="00C7501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13F1E488" w14:textId="77777777"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1D8ED61" w14:textId="77777777" w:rsidR="007E5983" w:rsidRPr="00C7501B" w:rsidRDefault="007E5983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p w14:paraId="3A177004" w14:textId="77777777"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>1</w:t>
      </w:r>
    </w:p>
    <w:p w14:paraId="303111C3" w14:textId="77777777" w:rsidR="007F0A69" w:rsidRPr="00C7501B" w:rsidRDefault="007F0A69" w:rsidP="007F0A69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....น</w:t>
      </w:r>
      <w:r w:rsidR="00785A4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าย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 </w:t>
      </w:r>
      <w:r w:rsidR="00785A4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.......อับดุลฮา</w:t>
      </w:r>
      <w:proofErr w:type="spellStart"/>
      <w:r w:rsidR="00785A4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ฟีซ</w:t>
      </w:r>
      <w:proofErr w:type="spellEnd"/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..นามสกุล </w:t>
      </w:r>
      <w:r w:rsidR="00785A4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............มีดามี..........</w:t>
      </w:r>
    </w:p>
    <w:p w14:paraId="6583242E" w14:textId="77777777" w:rsidR="00DF386C" w:rsidRPr="00C7501B" w:rsidRDefault="00DF386C" w:rsidP="00DF386C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…..…</w:t>
      </w:r>
      <w:r w:rsidR="00553C1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ประสานงาน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….…….…………….…….…………….…….…………….……….…………………………………</w:t>
      </w:r>
    </w:p>
    <w:p w14:paraId="730FD758" w14:textId="77777777" w:rsidR="00490E7F" w:rsidRPr="00C7501B" w:rsidRDefault="00490E7F" w:rsidP="00D468ED">
      <w:pPr>
        <w:pStyle w:val="a8"/>
        <w:ind w:right="-569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1C5349E" w14:textId="77777777" w:rsidR="00D468ED" w:rsidRPr="00C7501B" w:rsidRDefault="00D468ED" w:rsidP="00D468ED">
      <w:pPr>
        <w:pStyle w:val="a8"/>
        <w:ind w:right="-569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หลัก </w:t>
      </w:r>
      <w:r w:rsidR="007F0A69">
        <w:rPr>
          <w:rFonts w:ascii="TH SarabunPSK" w:hAnsi="TH SarabunPSK" w:cs="TH SarabunPSK"/>
          <w:color w:val="000000" w:themeColor="text1"/>
          <w:sz w:val="28"/>
          <w:szCs w:val="28"/>
        </w:rPr>
        <w:t>19501001</w:t>
      </w:r>
      <w:r w:rsidR="00785A4C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80141</w:t>
      </w:r>
    </w:p>
    <w:p w14:paraId="45806FBC" w14:textId="77777777" w:rsidR="00D468ED" w:rsidRPr="00C7501B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u w:val="single"/>
          <w:cs/>
        </w:rPr>
        <w:t>ที่อยู่ปัจจุบัน</w:t>
      </w:r>
      <w:r w:rsidRPr="00C7501B">
        <w:rPr>
          <w:rFonts w:ascii="TH SarabunPSK" w:hAnsi="TH SarabunPSK" w:cs="TH SarabunPSK"/>
          <w:color w:val="000000" w:themeColor="text1"/>
        </w:rPr>
        <w:t>:</w:t>
      </w:r>
    </w:p>
    <w:p w14:paraId="6B4B4D12" w14:textId="77777777" w:rsidR="00D468ED" w:rsidRPr="00C7501B" w:rsidRDefault="00D468ED" w:rsidP="00D468ED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</w:t>
      </w:r>
      <w:r w:rsidR="00785A4C">
        <w:rPr>
          <w:rFonts w:ascii="TH SarabunPSK" w:hAnsi="TH SarabunPSK" w:cs="TH SarabunPSK" w:hint="cs"/>
          <w:color w:val="000000" w:themeColor="text1"/>
          <w:cs/>
        </w:rPr>
        <w:t>บ้านโฉลง</w:t>
      </w:r>
      <w:r w:rsidRPr="00C7501B">
        <w:rPr>
          <w:rFonts w:ascii="TH SarabunPSK" w:hAnsi="TH SarabunPSK" w:cs="TH SarabunPSK"/>
          <w:color w:val="000000" w:themeColor="text1"/>
          <w:cs/>
        </w:rPr>
        <w:t>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</w:t>
      </w:r>
    </w:p>
    <w:p w14:paraId="42D89A35" w14:textId="77777777" w:rsidR="00D468ED" w:rsidRPr="00C7501B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785A4C">
        <w:rPr>
          <w:rFonts w:ascii="TH SarabunPSK" w:hAnsi="TH SarabunPSK" w:cs="TH SarabunPSK" w:hint="cs"/>
          <w:color w:val="000000" w:themeColor="text1"/>
          <w:cs/>
        </w:rPr>
        <w:t>3/2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</w:t>
      </w:r>
      <w:r w:rsidR="00785A4C">
        <w:rPr>
          <w:rFonts w:ascii="TH SarabunPSK" w:hAnsi="TH SarabunPSK" w:cs="TH SarabunPSK" w:hint="cs"/>
          <w:color w:val="000000" w:themeColor="text1"/>
          <w:cs/>
        </w:rPr>
        <w:t>1</w:t>
      </w:r>
      <w:r w:rsidRPr="00C7501B">
        <w:rPr>
          <w:rFonts w:ascii="TH SarabunPSK" w:hAnsi="TH SarabunPSK" w:cs="TH SarabunPSK"/>
          <w:color w:val="000000" w:themeColor="text1"/>
          <w:cs/>
        </w:rPr>
        <w:t>....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="00785A4C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</w:t>
      </w:r>
      <w:r w:rsidR="00785A4C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14:paraId="0AA0C809" w14:textId="77777777" w:rsidR="00D468ED" w:rsidRPr="00C7501B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785A4C">
        <w:rPr>
          <w:rFonts w:ascii="TH SarabunPSK" w:hAnsi="TH SarabunPSK" w:cs="TH SarabunPSK" w:hint="cs"/>
          <w:color w:val="000000" w:themeColor="text1"/>
          <w:cs/>
        </w:rPr>
        <w:t>ปุโรง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proofErr w:type="spellStart"/>
      <w:r w:rsidR="00785A4C">
        <w:rPr>
          <w:rFonts w:ascii="TH SarabunPSK" w:hAnsi="TH SarabunPSK" w:cs="TH SarabunPSK" w:hint="cs"/>
          <w:color w:val="000000" w:themeColor="text1"/>
          <w:cs/>
        </w:rPr>
        <w:t>กรงปินัง</w:t>
      </w:r>
      <w:proofErr w:type="spellEnd"/>
      <w:r w:rsidRPr="00C7501B">
        <w:rPr>
          <w:rFonts w:ascii="TH SarabunPSK" w:hAnsi="TH SarabunPSK" w:cs="TH SarabunPSK"/>
          <w:color w:val="000000" w:themeColor="text1"/>
        </w:rPr>
        <w:t xml:space="preserve">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785A4C">
        <w:rPr>
          <w:rFonts w:ascii="TH SarabunPSK" w:hAnsi="TH SarabunPSK" w:cs="TH SarabunPSK" w:hint="cs"/>
          <w:color w:val="000000" w:themeColor="text1"/>
          <w:cs/>
        </w:rPr>
        <w:t>ยะลา</w:t>
      </w:r>
      <w:r w:rsidRPr="00C7501B">
        <w:rPr>
          <w:rFonts w:ascii="TH SarabunPSK" w:hAnsi="TH SarabunPSK" w:cs="TH SarabunPSK"/>
          <w:color w:val="000000" w:themeColor="text1"/>
        </w:rPr>
        <w:t>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="00785A4C">
        <w:rPr>
          <w:rFonts w:ascii="TH SarabunPSK" w:hAnsi="TH SarabunPSK" w:cs="TH SarabunPSK" w:hint="cs"/>
          <w:color w:val="000000" w:themeColor="text1"/>
          <w:cs/>
        </w:rPr>
        <w:t>95000</w:t>
      </w:r>
      <w:r w:rsidRPr="00C7501B">
        <w:rPr>
          <w:rFonts w:ascii="TH SarabunPSK" w:hAnsi="TH SarabunPSK" w:cs="TH SarabunPSK"/>
          <w:color w:val="000000" w:themeColor="text1"/>
        </w:rPr>
        <w:t>.…….</w:t>
      </w:r>
    </w:p>
    <w:p w14:paraId="5526C082" w14:textId="77777777" w:rsidR="00D468ED" w:rsidRPr="00C7501B" w:rsidRDefault="00D468ED" w:rsidP="00D468ED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cs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......</w:t>
      </w:r>
      <w:r w:rsidR="00785A4C">
        <w:rPr>
          <w:rFonts w:ascii="TH SarabunPSK" w:hAnsi="TH SarabunPSK" w:cs="TH SarabunPSK" w:hint="cs"/>
          <w:color w:val="000000" w:themeColor="text1"/>
          <w:cs/>
        </w:rPr>
        <w:t>0807117826</w:t>
      </w:r>
      <w:r w:rsidRPr="00C7501B">
        <w:rPr>
          <w:rFonts w:ascii="TH SarabunPSK" w:hAnsi="TH SarabunPSK" w:cs="TH SarabunPSK"/>
          <w:color w:val="000000" w:themeColor="text1"/>
        </w:rPr>
        <w:t>..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....... โทรศัพท์เคลื่อนที่ ..................</w:t>
      </w:r>
      <w:r w:rsidR="00785A4C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................</w:t>
      </w:r>
      <w:r w:rsidR="00785A4C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14:paraId="4AB420C1" w14:textId="77777777" w:rsidR="00D468ED" w:rsidRPr="00C7501B" w:rsidRDefault="00D468ED" w:rsidP="00D468ED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 ……</w:t>
      </w:r>
      <w:r w:rsidR="00785A4C">
        <w:rPr>
          <w:rFonts w:ascii="TH SarabunPSK" w:hAnsi="TH SarabunPSK" w:cs="TH SarabunPSK"/>
          <w:color w:val="000000" w:themeColor="text1"/>
          <w:sz w:val="30"/>
          <w:szCs w:val="30"/>
        </w:rPr>
        <w:t>Tube.emt@gmail.com</w:t>
      </w:r>
      <w:r w:rsidR="00C312AD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…………………………………………………………...……….</w:t>
      </w:r>
    </w:p>
    <w:p w14:paraId="7B596AAB" w14:textId="77777777" w:rsidR="00D468ED" w:rsidRPr="00C7501B" w:rsidRDefault="00D468ED" w:rsidP="00D468E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lastRenderedPageBreak/>
        <w:t xml:space="preserve">ผู้ร่วมทำโครงการบุคคลที่ 2   </w:t>
      </w:r>
    </w:p>
    <w:p w14:paraId="305E2B2B" w14:textId="77777777" w:rsidR="007E5983" w:rsidRPr="00C7501B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="00A4554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นางสาว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proofErr w:type="spellStart"/>
      <w:r w:rsidR="00A4554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ปัท</w:t>
      </w:r>
      <w:proofErr w:type="spellEnd"/>
      <w:r w:rsidR="00A4554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มาวาตี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นามสกุล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………..…</w:t>
      </w:r>
      <w:r w:rsidR="00A4554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หะยีเซ็ง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.…..………… </w:t>
      </w:r>
    </w:p>
    <w:p w14:paraId="27AACCA4" w14:textId="77777777" w:rsidR="00DF386C" w:rsidRPr="00C7501B" w:rsidRDefault="00DF386C" w:rsidP="00DF386C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…..………</w:t>
      </w:r>
      <w:r w:rsidR="00553C1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เหรัญญิก</w:t>
      </w:r>
      <w:r w:rsidR="00553C1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</w:t>
      </w:r>
    </w:p>
    <w:p w14:paraId="5E797602" w14:textId="77777777" w:rsidR="00D468ED" w:rsidRPr="00C7501B" w:rsidRDefault="00D468ED" w:rsidP="00D468ED">
      <w:pPr>
        <w:pStyle w:val="a8"/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</w:p>
    <w:p w14:paraId="74B12109" w14:textId="77777777" w:rsidR="00D468ED" w:rsidRPr="00C7501B" w:rsidRDefault="00D468ED" w:rsidP="00D468ED">
      <w:pPr>
        <w:pStyle w:val="a8"/>
        <w:ind w:right="-569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หลัก</w:t>
      </w:r>
      <w:r w:rsidR="00A45541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1959900367308</w:t>
      </w:r>
    </w:p>
    <w:p w14:paraId="4A4D4F34" w14:textId="77777777" w:rsidR="007E5983" w:rsidRPr="00C7501B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u w:val="single"/>
          <w:cs/>
        </w:rPr>
        <w:t>ที่อยู่ปัจจุบัน</w:t>
      </w:r>
      <w:r w:rsidRPr="00C7501B">
        <w:rPr>
          <w:rFonts w:ascii="TH SarabunPSK" w:hAnsi="TH SarabunPSK" w:cs="TH SarabunPSK"/>
          <w:color w:val="000000" w:themeColor="text1"/>
        </w:rPr>
        <w:t xml:space="preserve"> :</w:t>
      </w:r>
    </w:p>
    <w:p w14:paraId="12E45E54" w14:textId="77777777" w:rsidR="007E5983" w:rsidRPr="00C7501B" w:rsidRDefault="007E5983" w:rsidP="007E5983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</w:t>
      </w:r>
    </w:p>
    <w:p w14:paraId="5E036739" w14:textId="77777777" w:rsidR="007E5983" w:rsidRPr="00C7501B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="00A45541">
        <w:rPr>
          <w:rFonts w:ascii="TH SarabunPSK" w:hAnsi="TH SarabunPSK" w:cs="TH SarabunPSK" w:hint="cs"/>
          <w:color w:val="000000" w:themeColor="text1"/>
          <w:cs/>
        </w:rPr>
        <w:t>257/25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..……</w:t>
      </w:r>
      <w:r w:rsidRPr="00C7501B">
        <w:rPr>
          <w:rFonts w:ascii="TH SarabunPSK" w:hAnsi="TH SarabunPSK" w:cs="TH SarabunPSK"/>
          <w:color w:val="000000" w:themeColor="text1"/>
          <w:cs/>
        </w:rPr>
        <w:t>.....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A45541">
        <w:rPr>
          <w:rFonts w:ascii="TH SarabunPSK" w:hAnsi="TH SarabunPSK" w:cs="TH SarabunPSK" w:hint="cs"/>
          <w:color w:val="000000" w:themeColor="text1"/>
          <w:cs/>
        </w:rPr>
        <w:t>สวนไผ่</w:t>
      </w:r>
      <w:r w:rsidRPr="00C7501B">
        <w:rPr>
          <w:rFonts w:ascii="TH SarabunPSK" w:hAnsi="TH SarabunPSK" w:cs="TH SarabunPSK"/>
          <w:color w:val="000000" w:themeColor="text1"/>
        </w:rPr>
        <w:t>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="00A45541">
        <w:rPr>
          <w:rFonts w:ascii="TH SarabunPSK" w:hAnsi="TH SarabunPSK" w:cs="TH SarabunPSK" w:hint="cs"/>
          <w:color w:val="000000" w:themeColor="text1"/>
          <w:cs/>
        </w:rPr>
        <w:t>สุข</w:t>
      </w:r>
      <w:proofErr w:type="spellStart"/>
      <w:r w:rsidR="00A45541">
        <w:rPr>
          <w:rFonts w:ascii="TH SarabunPSK" w:hAnsi="TH SarabunPSK" w:cs="TH SarabunPSK" w:hint="cs"/>
          <w:color w:val="000000" w:themeColor="text1"/>
          <w:cs/>
        </w:rPr>
        <w:t>ยางค์</w:t>
      </w:r>
      <w:proofErr w:type="spellEnd"/>
      <w:r w:rsidRPr="00C7501B">
        <w:rPr>
          <w:rFonts w:ascii="TH SarabunPSK" w:hAnsi="TH SarabunPSK" w:cs="TH SarabunPSK"/>
          <w:color w:val="000000" w:themeColor="text1"/>
        </w:rPr>
        <w:t>……………………</w:t>
      </w:r>
    </w:p>
    <w:p w14:paraId="439BE414" w14:textId="77777777" w:rsidR="007E5983" w:rsidRPr="00C7501B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A45541">
        <w:rPr>
          <w:rFonts w:ascii="TH SarabunPSK" w:hAnsi="TH SarabunPSK" w:cs="TH SarabunPSK" w:hint="cs"/>
          <w:color w:val="000000" w:themeColor="text1"/>
          <w:cs/>
        </w:rPr>
        <w:t>สะ</w:t>
      </w:r>
      <w:proofErr w:type="spellStart"/>
      <w:r w:rsidR="00A45541">
        <w:rPr>
          <w:rFonts w:ascii="TH SarabunPSK" w:hAnsi="TH SarabunPSK" w:cs="TH SarabunPSK" w:hint="cs"/>
          <w:color w:val="000000" w:themeColor="text1"/>
          <w:cs/>
        </w:rPr>
        <w:t>เตง</w:t>
      </w:r>
      <w:proofErr w:type="spellEnd"/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A45541">
        <w:rPr>
          <w:rFonts w:ascii="TH SarabunPSK" w:hAnsi="TH SarabunPSK" w:cs="TH SarabunPSK" w:hint="cs"/>
          <w:color w:val="000000" w:themeColor="text1"/>
          <w:cs/>
        </w:rPr>
        <w:t>เมือง</w:t>
      </w:r>
      <w:r w:rsidRPr="00C7501B">
        <w:rPr>
          <w:rFonts w:ascii="TH SarabunPSK" w:hAnsi="TH SarabunPSK" w:cs="TH SarabunPSK"/>
          <w:color w:val="000000" w:themeColor="text1"/>
        </w:rPr>
        <w:t xml:space="preserve">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="00A45541">
        <w:rPr>
          <w:rFonts w:ascii="TH SarabunPSK" w:hAnsi="TH SarabunPSK" w:cs="TH SarabunPSK" w:hint="cs"/>
          <w:color w:val="000000" w:themeColor="text1"/>
          <w:cs/>
        </w:rPr>
        <w:t>ยะลา</w:t>
      </w:r>
      <w:r w:rsidRPr="00C7501B">
        <w:rPr>
          <w:rFonts w:ascii="TH SarabunPSK" w:hAnsi="TH SarabunPSK" w:cs="TH SarabunPSK"/>
          <w:color w:val="000000" w:themeColor="text1"/>
        </w:rPr>
        <w:t>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A45541">
        <w:rPr>
          <w:rFonts w:ascii="TH SarabunPSK" w:hAnsi="TH SarabunPSK" w:cs="TH SarabunPSK" w:hint="cs"/>
          <w:color w:val="000000" w:themeColor="text1"/>
          <w:cs/>
        </w:rPr>
        <w:t>95000</w:t>
      </w:r>
      <w:r w:rsidRPr="00C7501B">
        <w:rPr>
          <w:rFonts w:ascii="TH SarabunPSK" w:hAnsi="TH SarabunPSK" w:cs="TH SarabunPSK"/>
          <w:color w:val="000000" w:themeColor="text1"/>
        </w:rPr>
        <w:t>.…….</w:t>
      </w:r>
    </w:p>
    <w:p w14:paraId="4E899C18" w14:textId="77777777" w:rsidR="007E5983" w:rsidRPr="00C7501B" w:rsidRDefault="007E5983" w:rsidP="007E5983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cs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</w:t>
      </w:r>
      <w:r w:rsidR="00A45541">
        <w:rPr>
          <w:rFonts w:ascii="TH SarabunPSK" w:hAnsi="TH SarabunPSK" w:cs="TH SarabunPSK" w:hint="cs"/>
          <w:color w:val="000000" w:themeColor="text1"/>
          <w:cs/>
        </w:rPr>
        <w:t>087-2956245</w:t>
      </w:r>
      <w:r w:rsidRPr="00C7501B">
        <w:rPr>
          <w:rFonts w:ascii="TH SarabunPSK" w:hAnsi="TH SarabunPSK" w:cs="TH SarabunPSK"/>
          <w:color w:val="000000" w:themeColor="text1"/>
          <w:cs/>
        </w:rPr>
        <w:t>.. โทรศัพท์เคลื่อนที่ ............................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....................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14:paraId="103633D7" w14:textId="77777777" w:rsidR="007E5983" w:rsidRPr="00C7501B" w:rsidRDefault="007E5983" w:rsidP="007E5983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 …………</w:t>
      </w:r>
      <w:r w:rsidR="00A45541">
        <w:rPr>
          <w:rFonts w:ascii="TH SarabunPSK" w:hAnsi="TH SarabunPSK" w:cs="TH SarabunPSK"/>
          <w:color w:val="000000" w:themeColor="text1"/>
          <w:sz w:val="30"/>
          <w:szCs w:val="30"/>
        </w:rPr>
        <w:t>Patz.alummilk@hotmail.com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………………………………………...……….</w:t>
      </w:r>
    </w:p>
    <w:p w14:paraId="0A6F80E5" w14:textId="77777777" w:rsidR="00084525" w:rsidRPr="00C7501B" w:rsidRDefault="00084525" w:rsidP="00D468ED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</w:rPr>
      </w:pPr>
    </w:p>
    <w:p w14:paraId="72B09719" w14:textId="77777777" w:rsidR="004340D7" w:rsidRPr="00C7501B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>3</w:t>
      </w:r>
    </w:p>
    <w:p w14:paraId="7BA185FA" w14:textId="77777777" w:rsidR="004340D7" w:rsidRPr="00C7501B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r w:rsidR="00225FF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นาย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proofErr w:type="spellStart"/>
      <w:r w:rsidR="00225FF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ฮัมซะห์</w:t>
      </w:r>
      <w:proofErr w:type="spellEnd"/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นามสกุล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r w:rsidR="00225FF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ลาแซ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…….…..………… </w:t>
      </w:r>
    </w:p>
    <w:p w14:paraId="7E9DB73C" w14:textId="77777777" w:rsidR="004340D7" w:rsidRPr="00C7501B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…..…………</w:t>
      </w:r>
      <w:r w:rsidR="00553C1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วิชาการ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….…………….…….…………….…….…………….……….………….………….……………</w:t>
      </w:r>
    </w:p>
    <w:p w14:paraId="038B7CE6" w14:textId="77777777" w:rsidR="004340D7" w:rsidRPr="00C7501B" w:rsidRDefault="004340D7" w:rsidP="004340D7">
      <w:pPr>
        <w:pStyle w:val="a8"/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</w:p>
    <w:p w14:paraId="19434006" w14:textId="77777777" w:rsidR="004340D7" w:rsidRPr="00C7501B" w:rsidRDefault="004340D7" w:rsidP="004340D7">
      <w:pPr>
        <w:pStyle w:val="a8"/>
        <w:ind w:right="-569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หลัก </w:t>
      </w:r>
      <w:r w:rsidR="00225FF8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1950100095071</w:t>
      </w:r>
    </w:p>
    <w:p w14:paraId="43FBF00F" w14:textId="77777777" w:rsidR="004340D7" w:rsidRPr="00C7501B" w:rsidRDefault="004340D7" w:rsidP="004340D7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u w:val="single"/>
          <w:cs/>
        </w:rPr>
        <w:t>ที่อยู่ปัจจุบัน</w:t>
      </w:r>
      <w:r w:rsidRPr="00C7501B">
        <w:rPr>
          <w:rFonts w:ascii="TH SarabunPSK" w:hAnsi="TH SarabunPSK" w:cs="TH SarabunPSK"/>
          <w:color w:val="000000" w:themeColor="text1"/>
        </w:rPr>
        <w:t xml:space="preserve"> :</w:t>
      </w:r>
    </w:p>
    <w:p w14:paraId="33354D09" w14:textId="77777777" w:rsidR="004340D7" w:rsidRPr="00C7501B" w:rsidRDefault="004340D7" w:rsidP="004340D7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</w:t>
      </w:r>
    </w:p>
    <w:p w14:paraId="1ED92717" w14:textId="77777777" w:rsidR="004340D7" w:rsidRPr="00C7501B" w:rsidRDefault="004340D7" w:rsidP="004340D7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225FF8">
        <w:rPr>
          <w:rFonts w:ascii="TH SarabunPSK" w:hAnsi="TH SarabunPSK" w:cs="TH SarabunPSK" w:hint="cs"/>
          <w:color w:val="000000" w:themeColor="text1"/>
          <w:cs/>
        </w:rPr>
        <w:t>83/2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</w:t>
      </w:r>
      <w:r w:rsidR="00225FF8">
        <w:rPr>
          <w:rFonts w:ascii="TH SarabunPSK" w:hAnsi="TH SarabunPSK" w:cs="TH SarabunPSK" w:hint="cs"/>
          <w:color w:val="000000" w:themeColor="text1"/>
          <w:cs/>
        </w:rPr>
        <w:t>3</w:t>
      </w:r>
      <w:r w:rsidRPr="00C7501B">
        <w:rPr>
          <w:rFonts w:ascii="TH SarabunPSK" w:hAnsi="TH SarabunPSK" w:cs="TH SarabunPSK"/>
          <w:color w:val="000000" w:themeColor="text1"/>
          <w:cs/>
        </w:rPr>
        <w:t>....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14:paraId="0BBD6883" w14:textId="77777777" w:rsidR="004340D7" w:rsidRPr="00C7501B" w:rsidRDefault="004340D7" w:rsidP="004340D7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</w:t>
      </w:r>
      <w:proofErr w:type="spellStart"/>
      <w:r w:rsidR="00225FF8">
        <w:rPr>
          <w:rFonts w:ascii="TH SarabunPSK" w:hAnsi="TH SarabunPSK" w:cs="TH SarabunPSK" w:hint="cs"/>
          <w:color w:val="000000" w:themeColor="text1"/>
          <w:cs/>
        </w:rPr>
        <w:t>กรงปินัง</w:t>
      </w:r>
      <w:proofErr w:type="spellEnd"/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</w:t>
      </w:r>
      <w:proofErr w:type="spellStart"/>
      <w:r w:rsidR="00225FF8">
        <w:rPr>
          <w:rFonts w:ascii="TH SarabunPSK" w:hAnsi="TH SarabunPSK" w:cs="TH SarabunPSK" w:hint="cs"/>
          <w:color w:val="000000" w:themeColor="text1"/>
          <w:cs/>
        </w:rPr>
        <w:t>กรงปินัง</w:t>
      </w:r>
      <w:proofErr w:type="spellEnd"/>
      <w:r w:rsidRPr="00C7501B">
        <w:rPr>
          <w:rFonts w:ascii="TH SarabunPSK" w:hAnsi="TH SarabunPSK" w:cs="TH SarabunPSK"/>
          <w:color w:val="000000" w:themeColor="text1"/>
        </w:rPr>
        <w:t xml:space="preserve">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225FF8">
        <w:rPr>
          <w:rFonts w:ascii="TH SarabunPSK" w:hAnsi="TH SarabunPSK" w:cs="TH SarabunPSK" w:hint="cs"/>
          <w:color w:val="000000" w:themeColor="text1"/>
          <w:cs/>
        </w:rPr>
        <w:t>ยะลา</w:t>
      </w:r>
      <w:r w:rsidRPr="00C7501B">
        <w:rPr>
          <w:rFonts w:ascii="TH SarabunPSK" w:hAnsi="TH SarabunPSK" w:cs="TH SarabunPSK"/>
          <w:color w:val="000000" w:themeColor="text1"/>
        </w:rPr>
        <w:t>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="00225FF8">
        <w:rPr>
          <w:rFonts w:ascii="TH SarabunPSK" w:hAnsi="TH SarabunPSK" w:cs="TH SarabunPSK" w:hint="cs"/>
          <w:color w:val="000000" w:themeColor="text1"/>
          <w:cs/>
        </w:rPr>
        <w:t>95000</w:t>
      </w:r>
      <w:r w:rsidRPr="00C7501B">
        <w:rPr>
          <w:rFonts w:ascii="TH SarabunPSK" w:hAnsi="TH SarabunPSK" w:cs="TH SarabunPSK"/>
          <w:color w:val="000000" w:themeColor="text1"/>
        </w:rPr>
        <w:t>….…….</w:t>
      </w:r>
    </w:p>
    <w:p w14:paraId="7C5F242E" w14:textId="77777777" w:rsidR="004340D7" w:rsidRPr="00C7501B" w:rsidRDefault="004340D7" w:rsidP="004340D7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cs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</w:t>
      </w:r>
      <w:r w:rsidR="005A5961">
        <w:rPr>
          <w:rFonts w:ascii="TH SarabunPSK" w:hAnsi="TH SarabunPSK" w:cs="TH SarabunPSK" w:hint="cs"/>
          <w:color w:val="000000" w:themeColor="text1"/>
          <w:cs/>
        </w:rPr>
        <w:t>0883037050</w:t>
      </w:r>
      <w:r w:rsidRPr="00C7501B">
        <w:rPr>
          <w:rFonts w:ascii="TH SarabunPSK" w:hAnsi="TH SarabunPSK" w:cs="TH SarabunPSK"/>
          <w:color w:val="000000" w:themeColor="text1"/>
          <w:cs/>
        </w:rPr>
        <w:t>....... โทรศัพท์เคลื่อนที่ ............................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....................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14:paraId="68FBFA8F" w14:textId="77777777" w:rsidR="004340D7" w:rsidRPr="00C7501B" w:rsidRDefault="004340D7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</w:rPr>
        <w:t>Email ……………………………..…………………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.......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......</w:t>
      </w:r>
      <w:r w:rsidRPr="00C7501B">
        <w:rPr>
          <w:rFonts w:ascii="TH SarabunPSK" w:hAnsi="TH SarabunPSK" w:cs="TH SarabunPSK"/>
          <w:color w:val="000000" w:themeColor="text1"/>
        </w:rPr>
        <w:t>……………………………………………………………………...……….</w:t>
      </w:r>
    </w:p>
    <w:p w14:paraId="25C837E9" w14:textId="77777777" w:rsidR="004340D7" w:rsidRPr="00C7501B" w:rsidRDefault="004340D7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</w:rPr>
      </w:pPr>
    </w:p>
    <w:p w14:paraId="0D15B812" w14:textId="77777777" w:rsidR="00586E6B" w:rsidRPr="00C7501B" w:rsidRDefault="00586E6B" w:rsidP="00586E6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50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 </w:t>
      </w: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คุณสมบัติพื้นฐานและลักษณะต้องห้ามผู้เสนอโครงการ</w:t>
      </w:r>
    </w:p>
    <w:p w14:paraId="15433686" w14:textId="77777777" w:rsidR="00084525" w:rsidRPr="00C7501B" w:rsidRDefault="00084525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E8F7E0F" w14:textId="40A71295" w:rsidR="00586E6B" w:rsidRPr="00C7501B" w:rsidRDefault="004C2B4A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78C6D4F" wp14:editId="1012E9FC">
                <wp:simplePos x="0" y="0"/>
                <wp:positionH relativeFrom="column">
                  <wp:posOffset>88265</wp:posOffset>
                </wp:positionH>
                <wp:positionV relativeFrom="paragraph">
                  <wp:posOffset>172085</wp:posOffset>
                </wp:positionV>
                <wp:extent cx="382905" cy="245110"/>
                <wp:effectExtent l="12065" t="10160" r="5080" b="1143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290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2121E" id="AutoShape 37" o:spid="_x0000_s1026" type="#_x0000_t32" style="position:absolute;margin-left:6.95pt;margin-top:13.55pt;width:30.15pt;height:19.3pt;flip: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"/>
            </w:pict>
          </mc:Fallback>
        </mc:AlternateContent>
      </w:r>
      <w:r w:rsidR="00586E6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4.1 ประวัติการรับทุน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จาก </w:t>
      </w:r>
      <w:proofErr w:type="spellStart"/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สสส</w:t>
      </w:r>
      <w:proofErr w:type="spellEnd"/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</w:p>
    <w:p w14:paraId="71E3D4F2" w14:textId="77777777" w:rsidR="00586E6B" w:rsidRPr="00C7501B" w:rsidRDefault="000D7B17" w:rsidP="00586E6B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86E6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instrText xml:space="preserve"> FORMCHECKBOX </w:instrText>
      </w:r>
      <w:r w:rsidR="00F20D65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r>
      <w:r w:rsidR="00F20D65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fldChar w:fldCharType="separate"/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fldChar w:fldCharType="end"/>
      </w:r>
      <w:bookmarkEnd w:id="2"/>
      <w:r w:rsidR="00586E6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ไม่เคยได้รับทุน    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586E6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instrText>FORMCHECKBOX</w:instrText>
      </w:r>
      <w:r w:rsidR="00F20D65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r>
      <w:r w:rsidR="00F20D65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fldChar w:fldCharType="end"/>
      </w:r>
      <w:bookmarkEnd w:id="3"/>
      <w:r w:rsidR="00586E6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เคยได้รับทุนแล้ว ........ ครั้ง โปรดระบุ</w:t>
      </w:r>
      <w:r w:rsidR="00CC41C4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ชื่อโครงการ</w:t>
      </w:r>
      <w:r w:rsidR="00586E6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</w:t>
      </w:r>
    </w:p>
    <w:p w14:paraId="4C6D3D67" w14:textId="77777777" w:rsidR="00F60211" w:rsidRPr="00C7501B" w:rsidRDefault="00F60211" w:rsidP="00586E6B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(กรณีที่เคยได้รับทุนมาแล้ว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ต้อง</w:t>
      </w:r>
      <w:r w:rsidR="00285215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แนบสรุป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ผลการดำเนินงานที่</w:t>
      </w:r>
      <w:r w:rsidR="00285215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ผ่านมา</w:t>
      </w:r>
      <w:r w:rsidR="005978E4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ทั้งหมด</w:t>
      </w:r>
      <w:r w:rsidR="00285215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เพื่อประกอบการพิจารณาด้วย)</w:t>
      </w:r>
    </w:p>
    <w:p w14:paraId="15D96B11" w14:textId="77777777" w:rsidR="00F60211" w:rsidRPr="00C7501B" w:rsidRDefault="00F60211" w:rsidP="00285215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50ED2C10" w14:textId="4E1362A3" w:rsidR="000339B6" w:rsidRPr="00C7501B" w:rsidRDefault="004C2B4A" w:rsidP="000339B6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14A6F27" wp14:editId="25EE9D40">
                <wp:simplePos x="0" y="0"/>
                <wp:positionH relativeFrom="column">
                  <wp:posOffset>917575</wp:posOffset>
                </wp:positionH>
                <wp:positionV relativeFrom="paragraph">
                  <wp:posOffset>182245</wp:posOffset>
                </wp:positionV>
                <wp:extent cx="149225" cy="127635"/>
                <wp:effectExtent l="12700" t="10795" r="9525" b="1397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22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2D1FF" id="AutoShape 38" o:spid="_x0000_s1026" type="#_x0000_t32" style="position:absolute;margin-left:72.25pt;margin-top:14.35pt;width:11.75pt;height:10.05pt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"/>
            </w:pict>
          </mc:Fallback>
        </mc:AlternateContent>
      </w:r>
      <w:r w:rsidR="000339B6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4.2 </w:t>
      </w:r>
      <w:r w:rsidR="00293F3E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ท่านเข้าข่าย</w:t>
      </w:r>
      <w:r w:rsidR="000339B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ลักษณะต้องห้าม</w:t>
      </w:r>
      <w:r w:rsidR="00293F3E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 </w:t>
      </w:r>
      <w:proofErr w:type="spellStart"/>
      <w:r w:rsidR="000339B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สสส</w:t>
      </w:r>
      <w:proofErr w:type="spellEnd"/>
      <w:r w:rsidR="000339B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="00293F3E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หรือไม่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229"/>
      </w:tblGrid>
      <w:tr w:rsidR="000339B6" w:rsidRPr="00C7501B" w14:paraId="0C161D17" w14:textId="77777777" w:rsidTr="00293F3E">
        <w:tc>
          <w:tcPr>
            <w:tcW w:w="1242" w:type="dxa"/>
          </w:tcPr>
          <w:p w14:paraId="35C04731" w14:textId="77777777" w:rsidR="000339B6" w:rsidRPr="00C7501B" w:rsidRDefault="00CC41C4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เข้าข่าย</w:t>
            </w:r>
          </w:p>
        </w:tc>
        <w:tc>
          <w:tcPr>
            <w:tcW w:w="1276" w:type="dxa"/>
          </w:tcPr>
          <w:p w14:paraId="2C77F36D" w14:textId="7A9FE0C1" w:rsidR="000339B6" w:rsidRPr="00C7501B" w:rsidRDefault="004C2B4A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ap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F9703F4" wp14:editId="74E46FBF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219710</wp:posOffset>
                      </wp:positionV>
                      <wp:extent cx="149225" cy="138430"/>
                      <wp:effectExtent l="5080" t="10160" r="7620" b="13335"/>
                      <wp:wrapNone/>
                      <wp:docPr id="1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225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B463B9" id="AutoShape 39" o:spid="_x0000_s1026" type="#_x0000_t32" style="position:absolute;margin-left:10.15pt;margin-top:17.3pt;width:11.75pt;height:10.9pt;flip:y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"/>
                  </w:pict>
                </mc:Fallback>
              </mc:AlternateContent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</w:t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เข้าข่าย</w:t>
            </w:r>
          </w:p>
        </w:tc>
        <w:tc>
          <w:tcPr>
            <w:tcW w:w="7229" w:type="dxa"/>
          </w:tcPr>
          <w:p w14:paraId="10C26129" w14:textId="77777777" w:rsidR="000339B6" w:rsidRPr="00C7501B" w:rsidRDefault="00CC41C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 xml:space="preserve">1) </w:t>
            </w:r>
            <w:r w:rsidR="000339B6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293F3E" w:rsidRPr="00C7501B" w14:paraId="4F0BA143" w14:textId="77777777" w:rsidTr="00293F3E">
        <w:tc>
          <w:tcPr>
            <w:tcW w:w="1242" w:type="dxa"/>
          </w:tcPr>
          <w:p w14:paraId="4766C1DD" w14:textId="77777777"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4C281234" w14:textId="77777777"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384F2357" w14:textId="77777777" w:rsidR="00293F3E" w:rsidRPr="00C7501B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2)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เคยทุจริตเงินทุนของ </w:t>
            </w:r>
            <w:proofErr w:type="spellStart"/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สสส</w:t>
            </w:r>
            <w:proofErr w:type="spellEnd"/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. หรือใช้จ่ายเงินทุนของ </w:t>
            </w:r>
            <w:proofErr w:type="spellStart"/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สสส</w:t>
            </w:r>
            <w:proofErr w:type="spellEnd"/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. ผิดวัตถุประสงค์</w:t>
            </w:r>
          </w:p>
        </w:tc>
      </w:tr>
      <w:tr w:rsidR="00293F3E" w:rsidRPr="00C7501B" w14:paraId="665DD258" w14:textId="77777777" w:rsidTr="00293F3E">
        <w:tc>
          <w:tcPr>
            <w:tcW w:w="1242" w:type="dxa"/>
          </w:tcPr>
          <w:p w14:paraId="0C366D52" w14:textId="77777777"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1F0C9E6F" w14:textId="43979895" w:rsidR="00293F3E" w:rsidRPr="00C7501B" w:rsidRDefault="004C2B4A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ap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F7FB135" wp14:editId="6751AE46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210185</wp:posOffset>
                      </wp:positionV>
                      <wp:extent cx="149225" cy="137795"/>
                      <wp:effectExtent l="5080" t="10160" r="7620" b="13970"/>
                      <wp:wrapNone/>
                      <wp:docPr id="1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225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BED1DB" id="AutoShape 41" o:spid="_x0000_s1026" type="#_x0000_t32" style="position:absolute;margin-left:10.15pt;margin-top:16.55pt;width:11.75pt;height:10.85pt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cap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40BE2AFA" wp14:editId="477B315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7620</wp:posOffset>
                      </wp:positionV>
                      <wp:extent cx="149225" cy="74930"/>
                      <wp:effectExtent l="5080" t="7620" r="7620" b="12700"/>
                      <wp:wrapNone/>
                      <wp:docPr id="1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225" cy="74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59EE7D" id="AutoShape 40" o:spid="_x0000_s1026" type="#_x0000_t32" style="position:absolute;margin-left:10.15pt;margin-top:.6pt;width:11.75pt;height:5.9pt;flip: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"/>
                  </w:pict>
                </mc:Fallback>
              </mc:AlternateContent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4226D247" w14:textId="77777777" w:rsidR="00293F3E" w:rsidRPr="00C7501B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3)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เคยปฏิบัติผิดเงื่อนไขการรับทุนหรือปฏิบัติผิดสัญญาของ </w:t>
            </w:r>
            <w:proofErr w:type="spellStart"/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สสส</w:t>
            </w:r>
            <w:proofErr w:type="spellEnd"/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. </w:t>
            </w:r>
          </w:p>
        </w:tc>
      </w:tr>
      <w:tr w:rsidR="00293F3E" w:rsidRPr="00C7501B" w14:paraId="174EC5BA" w14:textId="77777777" w:rsidTr="00293F3E">
        <w:tc>
          <w:tcPr>
            <w:tcW w:w="1242" w:type="dxa"/>
          </w:tcPr>
          <w:p w14:paraId="385B7108" w14:textId="77777777"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270C0B70" w14:textId="0429511C" w:rsidR="00293F3E" w:rsidRPr="00C7501B" w:rsidRDefault="004C2B4A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ap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A8381CD" wp14:editId="70A8509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226060</wp:posOffset>
                      </wp:positionV>
                      <wp:extent cx="149225" cy="127635"/>
                      <wp:effectExtent l="5080" t="6985" r="7620" b="8255"/>
                      <wp:wrapNone/>
                      <wp:docPr id="1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225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97E402" id="AutoShape 42" o:spid="_x0000_s1026" type="#_x0000_t32" style="position:absolute;margin-left:10.15pt;margin-top:17.8pt;width:11.75pt;height:10.05pt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"/>
                  </w:pict>
                </mc:Fallback>
              </mc:AlternateContent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141F7EC3" w14:textId="77777777" w:rsidR="00293F3E" w:rsidRPr="00C7501B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4)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เป็นผู้ที่มีพฤติกรรมขัดแย้งต่อวัตถุประสงค์ของ </w:t>
            </w:r>
            <w:proofErr w:type="spellStart"/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สสส</w:t>
            </w:r>
            <w:proofErr w:type="spellEnd"/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. </w:t>
            </w:r>
          </w:p>
        </w:tc>
      </w:tr>
      <w:tr w:rsidR="00293F3E" w:rsidRPr="00C7501B" w14:paraId="10AC5E7A" w14:textId="77777777" w:rsidTr="00293F3E">
        <w:tc>
          <w:tcPr>
            <w:tcW w:w="1242" w:type="dxa"/>
          </w:tcPr>
          <w:p w14:paraId="44041D9A" w14:textId="77777777"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6CF07D27" w14:textId="77777777"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60FE23B2" w14:textId="77777777" w:rsidR="00293F3E" w:rsidRPr="00C7501B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5)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เป็นผู้รับทุนจากหน่วยงานที่มีกิจการขัดแย้งวัตถุประสงค์ของ </w:t>
            </w:r>
            <w:proofErr w:type="spellStart"/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สสส</w:t>
            </w:r>
            <w:proofErr w:type="spellEnd"/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. </w:t>
            </w:r>
          </w:p>
        </w:tc>
      </w:tr>
    </w:tbl>
    <w:p w14:paraId="3FB116A2" w14:textId="77777777" w:rsidR="00084525" w:rsidRPr="00C7501B" w:rsidRDefault="00084525" w:rsidP="00084525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07BE140E" w14:textId="77777777" w:rsidR="000339B6" w:rsidRPr="00C7501B" w:rsidRDefault="000339B6" w:rsidP="00084525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4.</w:t>
      </w:r>
      <w:r w:rsidR="004340D7" w:rsidRPr="00C7501B">
        <w:rPr>
          <w:rFonts w:ascii="TH SarabunPSK" w:hAnsi="TH SarabunPSK" w:cs="TH SarabunPSK"/>
          <w:color w:val="000000" w:themeColor="text1"/>
          <w:sz w:val="30"/>
          <w:szCs w:val="30"/>
        </w:rPr>
        <w:t>3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รายการเอกสารแนบท้าย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026"/>
      </w:tblGrid>
      <w:tr w:rsidR="00586E6B" w:rsidRPr="00C7501B" w14:paraId="0A4D1DF5" w14:textId="77777777" w:rsidTr="000339B6">
        <w:tc>
          <w:tcPr>
            <w:tcW w:w="534" w:type="dxa"/>
          </w:tcPr>
          <w:p w14:paraId="22141057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14:paraId="76C3965F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1</w:t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9026" w:type="dxa"/>
          </w:tcPr>
          <w:p w14:paraId="486CA044" w14:textId="77777777" w:rsidR="00586E6B" w:rsidRPr="00C7501B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ข้อเสนอโครงการ จำนวน 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ชุด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พร้อมไฟล์ดิจิตอล</w:t>
            </w:r>
          </w:p>
        </w:tc>
      </w:tr>
      <w:tr w:rsidR="00586E6B" w:rsidRPr="00C7501B" w14:paraId="5AC4A130" w14:textId="77777777" w:rsidTr="000339B6">
        <w:tc>
          <w:tcPr>
            <w:tcW w:w="534" w:type="dxa"/>
          </w:tcPr>
          <w:p w14:paraId="4B82FDE5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7B531560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2</w:t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.</w:t>
            </w:r>
          </w:p>
        </w:tc>
        <w:tc>
          <w:tcPr>
            <w:tcW w:w="9026" w:type="dxa"/>
          </w:tcPr>
          <w:p w14:paraId="3D680640" w14:textId="77777777" w:rsidR="00586E6B" w:rsidRPr="00C7501B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ของผู้รับผิดชอบโครงการ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(พร้อมรับรองสำเนา) จำนวน 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C7501B" w14:paraId="26D3FFCF" w14:textId="77777777" w:rsidTr="000339B6">
        <w:tc>
          <w:tcPr>
            <w:tcW w:w="534" w:type="dxa"/>
          </w:tcPr>
          <w:p w14:paraId="44688368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788605DE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3</w:t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.</w:t>
            </w:r>
          </w:p>
        </w:tc>
        <w:tc>
          <w:tcPr>
            <w:tcW w:w="9026" w:type="dxa"/>
          </w:tcPr>
          <w:p w14:paraId="489C14BA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ของผู้รับรอง</w:t>
            </w:r>
            <w:r w:rsidR="006C1A8E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(พร้อมรับรองสำเนา)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จำนวน 1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C7501B" w14:paraId="4855824E" w14:textId="77777777" w:rsidTr="00CC41C4">
        <w:trPr>
          <w:trHeight w:val="198"/>
        </w:trPr>
        <w:tc>
          <w:tcPr>
            <w:tcW w:w="9985" w:type="dxa"/>
            <w:gridSpan w:val="3"/>
          </w:tcPr>
          <w:p w14:paraId="2E0972AE" w14:textId="77777777" w:rsidR="007E5983" w:rsidRPr="00C7501B" w:rsidRDefault="007E598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3B8145D1" w14:textId="77777777" w:rsidR="00285215" w:rsidRPr="00C7501B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69603D23" w14:textId="77777777" w:rsidR="00285215" w:rsidRPr="00C7501B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2C165C3B" w14:textId="77777777" w:rsidR="00285215" w:rsidRPr="00C7501B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70DD0837" w14:textId="77777777" w:rsidR="004340D7" w:rsidRPr="00C7501B" w:rsidRDefault="004340D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6A911C71" w14:textId="77777777" w:rsidR="004340D7" w:rsidRPr="00C7501B" w:rsidRDefault="004340D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5BFCFBA2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134E54DD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3F1A620D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7230564D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436BB00C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154DA1BE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5E42A048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3D0BD514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09FA41D3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60BC0228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27ABB5D0" w14:textId="77777777" w:rsidR="00EF5493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016ABB04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769542BF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572E7F5D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2DD90068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78F165A7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5FD5A9A2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22D99055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0F82D69D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296FEE53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46169CDA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6C8C2199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56F1D295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16287C77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2A3BAF02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4EB5A808" w14:textId="77777777" w:rsidR="001B23A6" w:rsidRDefault="001B23A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29FC1F9D" w14:textId="77777777" w:rsidR="00285215" w:rsidRPr="00C7501B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</w:tc>
      </w:tr>
    </w:tbl>
    <w:p w14:paraId="1374D3FD" w14:textId="18745B64" w:rsidR="00EB0CC4" w:rsidRPr="00C7501B" w:rsidRDefault="004C2B4A" w:rsidP="00264BEC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noProof/>
          <w:color w:val="000000" w:themeColor="text1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76C2B" wp14:editId="3687F2A4">
                <wp:simplePos x="0" y="0"/>
                <wp:positionH relativeFrom="column">
                  <wp:posOffset>-118110</wp:posOffset>
                </wp:positionH>
                <wp:positionV relativeFrom="paragraph">
                  <wp:posOffset>41910</wp:posOffset>
                </wp:positionV>
                <wp:extent cx="6123305" cy="374650"/>
                <wp:effectExtent l="0" t="0" r="0" b="6350"/>
                <wp:wrapNone/>
                <wp:docPr id="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74938" w14:textId="77777777" w:rsidR="009E7033" w:rsidRPr="00B07871" w:rsidRDefault="009E7033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2: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6C2B" id="Text Box 60" o:spid="_x0000_s1032" type="#_x0000_t202" style="position:absolute;margin-left:-9.3pt;margin-top:3.3pt;width:482.1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">
                <v:textbox>
                  <w:txbxContent>
                    <w:p w14:paraId="45674938" w14:textId="77777777" w:rsidR="009E7033" w:rsidRPr="00B07871" w:rsidRDefault="009E7033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2: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3F548BC" w14:textId="77777777" w:rsidR="00325CE0" w:rsidRPr="00C7501B" w:rsidRDefault="00325CE0" w:rsidP="00084525">
      <w:pPr>
        <w:shd w:val="clear" w:color="auto" w:fill="FFFFFF"/>
        <w:spacing w:after="0" w:line="240" w:lineRule="auto"/>
        <w:ind w:left="425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3F41422" w14:textId="77777777" w:rsidR="00BF7A96" w:rsidRPr="00C7501B" w:rsidRDefault="00325CE0" w:rsidP="009A4807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หลักการเหตุผล / ความสำคัญของปัญหา/ การวิเคราะห์สถานการณ์</w:t>
      </w:r>
    </w:p>
    <w:p w14:paraId="75B55343" w14:textId="77777777" w:rsidR="005978E4" w:rsidRPr="00C7501B" w:rsidRDefault="005978E4" w:rsidP="008D09DC">
      <w:p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โปรดระบุ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1.1 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สถานการณ์ปัญหาของพื้นที่</w:t>
      </w:r>
      <w:r w:rsidR="00BF7A96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สาเหตุของปัญหา โดยมีข้อมูลสนับสนุนที่ชัดเจน 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1.2 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แ</w:t>
      </w:r>
      <w:r w:rsidR="00BF7A96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นวทางการแก้ไขปัญหา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ที่จะเสนอในโครงการนี้ ควรใช้ทุนเดิม จุดแข็งที่มี มาช่วยหนุนเสริมการดำเนินงานโครงการอย่างไร 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1.3 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แสดงให้เห็นว่าการดำเนินงานโครงการจะทำให้เกิดประโยชน์ต่อการสร้างเสริมสุขภาพของกลุ่มเป้าหมายได้อย่างไร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)</w:t>
      </w:r>
    </w:p>
    <w:p w14:paraId="4848155E" w14:textId="77777777" w:rsidR="009B0805" w:rsidRPr="00EF5E22" w:rsidRDefault="00AB1E83" w:rsidP="00C76B1B">
      <w:pPr>
        <w:pStyle w:val="ac"/>
        <w:shd w:val="clear" w:color="auto" w:fill="FFFFFF" w:themeFill="background1"/>
        <w:spacing w:before="0" w:after="0" w:line="240" w:lineRule="auto"/>
        <w:ind w:firstLine="720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>
        <w:rPr>
          <w:rFonts w:ascii="TH SarabunIT๙" w:hAnsi="TH SarabunIT๙" w:cs="TH SarabunIT๙" w:hint="cs"/>
          <w:color w:val="auto"/>
          <w:sz w:val="30"/>
          <w:szCs w:val="30"/>
          <w:cs/>
        </w:rPr>
        <w:t>พื้นที่ตำบล</w:t>
      </w:r>
      <w:proofErr w:type="spellStart"/>
      <w:r>
        <w:rPr>
          <w:rFonts w:ascii="TH SarabunIT๙" w:hAnsi="TH SarabunIT๙" w:cs="TH SarabunIT๙" w:hint="cs"/>
          <w:color w:val="auto"/>
          <w:sz w:val="30"/>
          <w:szCs w:val="30"/>
          <w:cs/>
        </w:rPr>
        <w:t>กรงปินัง</w:t>
      </w:r>
      <w:proofErr w:type="spellEnd"/>
      <w:r w:rsidR="009B0805" w:rsidRPr="009B0805">
        <w:rPr>
          <w:rFonts w:ascii="TH SarabunIT๙" w:hAnsi="TH SarabunIT๙" w:cs="TH SarabunIT๙" w:hint="cs"/>
          <w:color w:val="auto"/>
          <w:sz w:val="30"/>
          <w:szCs w:val="30"/>
          <w:cs/>
        </w:rPr>
        <w:t>อำเภอ</w:t>
      </w:r>
      <w:proofErr w:type="spellStart"/>
      <w:r>
        <w:rPr>
          <w:rFonts w:ascii="TH SarabunIT๙" w:hAnsi="TH SarabunIT๙" w:cs="TH SarabunIT๙" w:hint="cs"/>
          <w:color w:val="auto"/>
          <w:sz w:val="30"/>
          <w:szCs w:val="30"/>
          <w:cs/>
        </w:rPr>
        <w:t>กรงปินัง</w:t>
      </w:r>
      <w:proofErr w:type="spellEnd"/>
      <w:r>
        <w:rPr>
          <w:rFonts w:ascii="TH SarabunIT๙" w:hAnsi="TH SarabunIT๙" w:cs="TH SarabunIT๙" w:hint="cs"/>
          <w:color w:val="auto"/>
          <w:sz w:val="30"/>
          <w:szCs w:val="30"/>
          <w:cs/>
        </w:rPr>
        <w:t>จังหวัด</w:t>
      </w:r>
      <w:r w:rsidR="009B0805" w:rsidRPr="009B0805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ยะลา </w:t>
      </w:r>
      <w:r>
        <w:rPr>
          <w:rFonts w:ascii="TH SarabunIT๙" w:hAnsi="TH SarabunIT๙" w:cs="TH SarabunIT๙" w:hint="cs"/>
          <w:color w:val="auto"/>
          <w:sz w:val="30"/>
          <w:szCs w:val="30"/>
          <w:cs/>
        </w:rPr>
        <w:t>มีถนนสายหลัก(สาย</w:t>
      </w:r>
      <w:r>
        <w:rPr>
          <w:rFonts w:ascii="TH SarabunIT๙" w:hAnsi="TH SarabunIT๙" w:cs="TH SarabunIT๙"/>
          <w:color w:val="auto"/>
          <w:sz w:val="30"/>
          <w:szCs w:val="30"/>
        </w:rPr>
        <w:t>410</w:t>
      </w:r>
      <w:r>
        <w:rPr>
          <w:rFonts w:ascii="TH SarabunIT๙" w:hAnsi="TH SarabunIT๙" w:cs="TH SarabunIT๙" w:hint="cs"/>
          <w:color w:val="auto"/>
          <w:sz w:val="30"/>
          <w:szCs w:val="30"/>
          <w:cs/>
        </w:rPr>
        <w:t>) ยะลา</w:t>
      </w:r>
      <w:r>
        <w:rPr>
          <w:rFonts w:ascii="TH SarabunIT๙" w:hAnsi="TH SarabunIT๙" w:cs="TH SarabunIT๙"/>
          <w:color w:val="auto"/>
          <w:sz w:val="30"/>
          <w:szCs w:val="30"/>
        </w:rPr>
        <w:t>-</w:t>
      </w:r>
      <w:proofErr w:type="spellStart"/>
      <w:r>
        <w:rPr>
          <w:rFonts w:ascii="TH SarabunIT๙" w:hAnsi="TH SarabunIT๙" w:cs="TH SarabunIT๙" w:hint="cs"/>
          <w:color w:val="auto"/>
          <w:sz w:val="30"/>
          <w:szCs w:val="30"/>
          <w:cs/>
        </w:rPr>
        <w:t>เบ</w:t>
      </w:r>
      <w:proofErr w:type="spellEnd"/>
      <w:r>
        <w:rPr>
          <w:rFonts w:ascii="TH SarabunIT๙" w:hAnsi="TH SarabunIT๙" w:cs="TH SarabunIT๙" w:hint="cs"/>
          <w:color w:val="auto"/>
          <w:sz w:val="30"/>
          <w:szCs w:val="30"/>
          <w:cs/>
        </w:rPr>
        <w:t>ตง</w:t>
      </w:r>
      <w:r w:rsidR="00C76B1B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 ซึงจะมีรถสัญจรไปมาจำนวนมากและทำให้เกิดอุบัติเหตุอยู่บ่อยครั้ง จากสถิติ ตั้ง</w:t>
      </w:r>
      <w:r w:rsidR="00C76B1B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แต่ปี </w:t>
      </w:r>
      <w:r w:rsidR="00C36A0A" w:rsidRPr="00EF5E22">
        <w:rPr>
          <w:rFonts w:ascii="TH SarabunIT๙" w:hAnsi="TH SarabunIT๙" w:cs="TH SarabunIT๙"/>
          <w:color w:val="auto"/>
          <w:sz w:val="30"/>
          <w:szCs w:val="30"/>
        </w:rPr>
        <w:t>2560-2562</w:t>
      </w:r>
      <w:r w:rsidR="00C76B1B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 พบว่ามี อุบัติเหตุทางถนนทั้งหมด </w:t>
      </w:r>
      <w:r w:rsidR="00C36A0A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11</w:t>
      </w:r>
      <w:r w:rsidR="00C36A0A" w:rsidRPr="00EF5E22">
        <w:rPr>
          <w:rFonts w:ascii="TH SarabunIT๙" w:hAnsi="TH SarabunIT๙" w:cs="TH SarabunIT๙"/>
          <w:color w:val="auto"/>
          <w:sz w:val="30"/>
          <w:szCs w:val="30"/>
        </w:rPr>
        <w:t>,</w:t>
      </w:r>
      <w:r w:rsidR="00204034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5</w:t>
      </w:r>
      <w:r w:rsidR="00C36A0A" w:rsidRPr="00EF5E22">
        <w:rPr>
          <w:rFonts w:ascii="TH SarabunIT๙" w:hAnsi="TH SarabunIT๙" w:cs="TH SarabunIT๙"/>
          <w:color w:val="auto"/>
          <w:sz w:val="30"/>
          <w:szCs w:val="30"/>
        </w:rPr>
        <w:t>,16</w:t>
      </w:r>
      <w:r w:rsidR="00DD2735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 ครั้งตามลำดับ </w:t>
      </w:r>
      <w:r w:rsidR="00C76B1B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จำนวนผู้บาดเจ็บ </w:t>
      </w:r>
      <w:r w:rsidR="00C36A0A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21</w:t>
      </w:r>
      <w:r w:rsidR="00C36A0A" w:rsidRPr="00EF5E22">
        <w:rPr>
          <w:rFonts w:ascii="TH SarabunIT๙" w:hAnsi="TH SarabunIT๙" w:cs="TH SarabunIT๙"/>
          <w:color w:val="auto"/>
          <w:sz w:val="30"/>
          <w:szCs w:val="30"/>
        </w:rPr>
        <w:t>,</w:t>
      </w:r>
      <w:r w:rsidR="00204034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9</w:t>
      </w:r>
      <w:r w:rsidR="00C36A0A" w:rsidRPr="00EF5E22">
        <w:rPr>
          <w:rFonts w:ascii="TH SarabunIT๙" w:hAnsi="TH SarabunIT๙" w:cs="TH SarabunIT๙"/>
          <w:color w:val="auto"/>
          <w:sz w:val="30"/>
          <w:szCs w:val="30"/>
        </w:rPr>
        <w:t xml:space="preserve">,36 </w:t>
      </w:r>
      <w:r w:rsidR="00C76B1B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ราย</w:t>
      </w:r>
      <w:r w:rsidR="00204034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ตามลำดับ</w:t>
      </w:r>
      <w:r w:rsidR="002F6670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 </w:t>
      </w:r>
      <w:r w:rsidR="00DD2735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และจำนวนผู้เสียชีวิต 1</w:t>
      </w:r>
      <w:r w:rsidR="00DD2735" w:rsidRPr="00EF5E22">
        <w:rPr>
          <w:rFonts w:ascii="TH SarabunIT๙" w:hAnsi="TH SarabunIT๙" w:cs="TH SarabunIT๙"/>
          <w:color w:val="auto"/>
          <w:sz w:val="30"/>
          <w:szCs w:val="30"/>
        </w:rPr>
        <w:t>,</w:t>
      </w:r>
      <w:r w:rsidR="00DD2735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2</w:t>
      </w:r>
      <w:r w:rsidR="00DD2735" w:rsidRPr="00EF5E22">
        <w:rPr>
          <w:rFonts w:ascii="TH SarabunIT๙" w:hAnsi="TH SarabunIT๙" w:cs="TH SarabunIT๙"/>
          <w:color w:val="auto"/>
          <w:sz w:val="30"/>
          <w:szCs w:val="30"/>
        </w:rPr>
        <w:t xml:space="preserve">,1 </w:t>
      </w:r>
      <w:r w:rsidR="00DD2735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รายตามลำดับ </w:t>
      </w:r>
      <w:r w:rsidR="002F6670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ดังตารางที่ 1.1       </w:t>
      </w:r>
      <w:r w:rsidR="00767C09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ทางทีมงานอุบัติเหตุ</w:t>
      </w:r>
      <w:r w:rsidR="00767C09" w:rsidRPr="00EF5E22">
        <w:rPr>
          <w:rFonts w:ascii="TH SarabunIT๙" w:hAnsi="TH SarabunIT๙" w:cs="TH SarabunIT๙"/>
          <w:color w:val="auto"/>
          <w:sz w:val="30"/>
          <w:szCs w:val="30"/>
        </w:rPr>
        <w:t>-</w:t>
      </w:r>
      <w:r w:rsidR="00767C09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ฉุกเฉินโรงพยาบาล</w:t>
      </w:r>
      <w:proofErr w:type="spellStart"/>
      <w:r w:rsidR="00767C09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กรงปินัง</w:t>
      </w:r>
      <w:proofErr w:type="spellEnd"/>
      <w:r w:rsidR="00D32AAE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 ได้วิเคราะห์ปัญหา</w:t>
      </w:r>
      <w:r w:rsidR="0035215C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ออกเป็น 3 สาเหตุ 1.ด้าน</w:t>
      </w:r>
      <w:r w:rsidR="00C76B1B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สิ่งแวดล้อม</w:t>
      </w:r>
      <w:r w:rsidR="0035215C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 ฤดูฝนถนนลื่น มีทางร่วมทางแยก 2.ด้าน</w:t>
      </w:r>
      <w:r w:rsidR="00C76B1B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พฤติกรรม </w:t>
      </w:r>
      <w:r w:rsidR="0035215C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ขับรถเร็ว ไม่สวมหมวก ไม่เคารพกฎจราจร เด็กอายุต่ำกว่ากฎหมายกำหนด</w:t>
      </w:r>
      <w:r w:rsidR="00F41268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ขับขี่</w:t>
      </w:r>
      <w:r w:rsidR="0035215C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 xml:space="preserve"> ไม่เปิดไฟเลี้ยว 3.ด้านกลไก การบังคับใช้กฎหมายไม่เข้มงวด ขาดการประชาสัมพันธ์ข้อมูล ทำให้สงผลกระทบ ด้านสภาพแวดล้อม การจราจรติดขัด </w:t>
      </w:r>
      <w:r w:rsidR="00C3184A" w:rsidRPr="00EF5E22">
        <w:rPr>
          <w:rFonts w:ascii="TH SarabunIT๙" w:hAnsi="TH SarabunIT๙" w:cs="TH SarabunIT๙" w:hint="cs"/>
          <w:color w:val="auto"/>
          <w:sz w:val="30"/>
          <w:szCs w:val="30"/>
          <w:cs/>
        </w:rPr>
        <w:t>ถนนเสียหาย ด้านเศรษฐกิจ ขาดรายได้ 200-300 บาท/วัน ค่ารักษาพยาบาล 100-300 บาท/ครั้ง ค่าเดินทางไปโรงพยาบาลประมาณ 100บาท/ครั้ง ค่าใช้จ่ายให้คู่กรณี(ขึ้นอยู่กับความเสียหาย) ด้านสังคม มีปัญหาครอบครัว เกิดความขัดแย้ง ด้านสุขภาพ บาดเจ็บ พิการ เสียชีวิต มีความเครียด</w:t>
      </w:r>
    </w:p>
    <w:p w14:paraId="1068A3DF" w14:textId="77777777" w:rsidR="002F6670" w:rsidRPr="00EF5E22" w:rsidRDefault="002F6670" w:rsidP="00C76B1B">
      <w:pPr>
        <w:pStyle w:val="ac"/>
        <w:shd w:val="clear" w:color="auto" w:fill="FFFFFF" w:themeFill="background1"/>
        <w:spacing w:before="0" w:after="0" w:line="240" w:lineRule="auto"/>
        <w:ind w:firstLine="720"/>
        <w:jc w:val="thaiDistribute"/>
        <w:rPr>
          <w:rFonts w:ascii="TH SarabunIT๙" w:hAnsi="TH SarabunIT๙" w:cs="TH SarabunIT๙"/>
          <w:color w:val="auto"/>
          <w:sz w:val="30"/>
          <w:szCs w:val="30"/>
          <w:cs/>
        </w:rPr>
      </w:pPr>
    </w:p>
    <w:p w14:paraId="19636AFF" w14:textId="77777777" w:rsidR="002F6670" w:rsidRPr="00EF5E22" w:rsidRDefault="002F6670" w:rsidP="002F6670">
      <w:pPr>
        <w:shd w:val="clear" w:color="auto" w:fill="FFFFFF" w:themeFill="background1"/>
        <w:spacing w:after="0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EF5E22">
        <w:rPr>
          <w:rFonts w:ascii="TH SarabunIT๙" w:hAnsi="TH SarabunIT๙" w:cs="TH SarabunIT๙" w:hint="cs"/>
          <w:sz w:val="30"/>
          <w:szCs w:val="30"/>
          <w:cs/>
        </w:rPr>
        <w:t>ตารางที่ 1.1 สถิติการเกิดอุบัติเหตุทางถนน ตั้งแต่ ปี 2561-2563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34"/>
        <w:gridCol w:w="2335"/>
        <w:gridCol w:w="2335"/>
      </w:tblGrid>
      <w:tr w:rsidR="002F6670" w:rsidRPr="00EF5E22" w14:paraId="53B7C7D2" w14:textId="77777777" w:rsidTr="002F6670">
        <w:tc>
          <w:tcPr>
            <w:tcW w:w="2392" w:type="dxa"/>
          </w:tcPr>
          <w:p w14:paraId="160C68F8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</w:t>
            </w:r>
          </w:p>
        </w:tc>
        <w:tc>
          <w:tcPr>
            <w:tcW w:w="2392" w:type="dxa"/>
          </w:tcPr>
          <w:p w14:paraId="7523ABA3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2560</w:t>
            </w:r>
          </w:p>
        </w:tc>
        <w:tc>
          <w:tcPr>
            <w:tcW w:w="2393" w:type="dxa"/>
          </w:tcPr>
          <w:p w14:paraId="747C793C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2561</w:t>
            </w:r>
          </w:p>
        </w:tc>
        <w:tc>
          <w:tcPr>
            <w:tcW w:w="2393" w:type="dxa"/>
          </w:tcPr>
          <w:p w14:paraId="6643D7B9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2562</w:t>
            </w:r>
          </w:p>
        </w:tc>
      </w:tr>
      <w:tr w:rsidR="002F6670" w:rsidRPr="00EF5E22" w14:paraId="63CACE01" w14:textId="77777777" w:rsidTr="002F6670">
        <w:tc>
          <w:tcPr>
            <w:tcW w:w="2392" w:type="dxa"/>
          </w:tcPr>
          <w:p w14:paraId="4C79A78B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จำนวนการเกิดอุบัติเหตุ</w:t>
            </w:r>
          </w:p>
        </w:tc>
        <w:tc>
          <w:tcPr>
            <w:tcW w:w="2392" w:type="dxa"/>
          </w:tcPr>
          <w:p w14:paraId="721D5AAE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2393" w:type="dxa"/>
          </w:tcPr>
          <w:p w14:paraId="6B2CC795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393" w:type="dxa"/>
          </w:tcPr>
          <w:p w14:paraId="2FF1A16E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</w:tr>
      <w:tr w:rsidR="002F6670" w:rsidRPr="00EF5E22" w14:paraId="5BFB58AB" w14:textId="77777777" w:rsidTr="002F6670">
        <w:tc>
          <w:tcPr>
            <w:tcW w:w="2392" w:type="dxa"/>
          </w:tcPr>
          <w:p w14:paraId="764DDC6B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จำนวนผู้บาดเจ็บ</w:t>
            </w:r>
          </w:p>
        </w:tc>
        <w:tc>
          <w:tcPr>
            <w:tcW w:w="2392" w:type="dxa"/>
          </w:tcPr>
          <w:p w14:paraId="240DEFD5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2393" w:type="dxa"/>
          </w:tcPr>
          <w:p w14:paraId="45B674B4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393" w:type="dxa"/>
          </w:tcPr>
          <w:p w14:paraId="03A7EB52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36</w:t>
            </w:r>
          </w:p>
        </w:tc>
      </w:tr>
      <w:tr w:rsidR="002F6670" w:rsidRPr="00EF5E22" w14:paraId="03DDC474" w14:textId="77777777" w:rsidTr="002F6670">
        <w:tc>
          <w:tcPr>
            <w:tcW w:w="2392" w:type="dxa"/>
          </w:tcPr>
          <w:p w14:paraId="54857495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จำนวนผู้เสียชีวิต</w:t>
            </w:r>
          </w:p>
        </w:tc>
        <w:tc>
          <w:tcPr>
            <w:tcW w:w="2392" w:type="dxa"/>
          </w:tcPr>
          <w:p w14:paraId="1ED65784" w14:textId="77777777" w:rsidR="002F6670" w:rsidRPr="00EF5E22" w:rsidRDefault="002F667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393" w:type="dxa"/>
          </w:tcPr>
          <w:p w14:paraId="1FE81F33" w14:textId="77777777" w:rsidR="002F6670" w:rsidRPr="00EF5E22" w:rsidRDefault="004916D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393" w:type="dxa"/>
          </w:tcPr>
          <w:p w14:paraId="27019C81" w14:textId="77777777" w:rsidR="002F6670" w:rsidRPr="00EF5E22" w:rsidRDefault="004916D0" w:rsidP="002F66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5E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</w:tbl>
    <w:p w14:paraId="6DC64378" w14:textId="77777777" w:rsidR="009B0805" w:rsidRPr="009B0805" w:rsidRDefault="009B0805" w:rsidP="009B0805">
      <w:pPr>
        <w:shd w:val="clear" w:color="auto" w:fill="FFFFFF" w:themeFill="background1"/>
        <w:spacing w:after="0"/>
        <w:rPr>
          <w:rFonts w:ascii="TH SarabunIT๙" w:hAnsi="TH SarabunIT๙" w:cs="TH SarabunIT๙"/>
          <w:sz w:val="30"/>
          <w:szCs w:val="30"/>
        </w:rPr>
      </w:pPr>
    </w:p>
    <w:p w14:paraId="6A174EAC" w14:textId="77777777" w:rsidR="009B0805" w:rsidRPr="009B0805" w:rsidRDefault="009B0805" w:rsidP="009B0805">
      <w:pPr>
        <w:shd w:val="clear" w:color="auto" w:fill="FFFFFF" w:themeFill="background1"/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9B0805">
        <w:rPr>
          <w:rFonts w:ascii="TH SarabunIT๙" w:hAnsi="TH SarabunIT๙" w:cs="TH SarabunIT๙"/>
          <w:sz w:val="30"/>
          <w:szCs w:val="30"/>
          <w:cs/>
        </w:rPr>
        <w:t>แนวทางแก้</w:t>
      </w:r>
      <w:r w:rsidR="003B4E23">
        <w:rPr>
          <w:rFonts w:ascii="TH SarabunIT๙" w:hAnsi="TH SarabunIT๙" w:cs="TH SarabunIT๙" w:hint="cs"/>
          <w:sz w:val="30"/>
          <w:szCs w:val="30"/>
          <w:cs/>
        </w:rPr>
        <w:t>ไข</w:t>
      </w:r>
      <w:r w:rsidR="00D32AAE">
        <w:rPr>
          <w:rFonts w:ascii="TH SarabunIT๙" w:hAnsi="TH SarabunIT๙" w:cs="TH SarabunIT๙" w:hint="cs"/>
          <w:sz w:val="30"/>
          <w:szCs w:val="30"/>
          <w:cs/>
        </w:rPr>
        <w:t>ด้วยงานอุบัติเหตุ</w:t>
      </w:r>
      <w:r w:rsidR="00D32AAE">
        <w:rPr>
          <w:rFonts w:ascii="TH SarabunIT๙" w:hAnsi="TH SarabunIT๙" w:cs="TH SarabunIT๙"/>
          <w:sz w:val="30"/>
          <w:szCs w:val="30"/>
        </w:rPr>
        <w:t>-</w:t>
      </w:r>
      <w:r w:rsidR="00D32AAE">
        <w:rPr>
          <w:rFonts w:ascii="TH SarabunIT๙" w:hAnsi="TH SarabunIT๙" w:cs="TH SarabunIT๙" w:hint="cs"/>
          <w:sz w:val="30"/>
          <w:szCs w:val="30"/>
          <w:cs/>
        </w:rPr>
        <w:t>ฉุกเฉินโรงพยาบาล</w:t>
      </w:r>
      <w:proofErr w:type="spellStart"/>
      <w:r w:rsidR="00D32AAE">
        <w:rPr>
          <w:rFonts w:ascii="TH SarabunIT๙" w:hAnsi="TH SarabunIT๙" w:cs="TH SarabunIT๙" w:hint="cs"/>
          <w:sz w:val="30"/>
          <w:szCs w:val="30"/>
          <w:cs/>
        </w:rPr>
        <w:t>กรงปินัง</w:t>
      </w:r>
      <w:proofErr w:type="spellEnd"/>
      <w:r w:rsidR="00D32AAE">
        <w:rPr>
          <w:rFonts w:ascii="TH SarabunIT๙" w:hAnsi="TH SarabunIT๙" w:cs="TH SarabunIT๙" w:hint="cs"/>
          <w:sz w:val="30"/>
          <w:szCs w:val="30"/>
          <w:cs/>
        </w:rPr>
        <w:t xml:space="preserve"> เป็นผู้นำด้านการดูแลสุขภาพและความปลอดภัยและยังมีเครือข่ายภาครัฐและภาคเอกชนที่เข็มแข็ง </w:t>
      </w:r>
      <w:r w:rsidR="00F54CC0">
        <w:rPr>
          <w:rFonts w:ascii="TH SarabunIT๙" w:hAnsi="TH SarabunIT๙" w:cs="TH SarabunIT๙" w:hint="cs"/>
          <w:sz w:val="30"/>
          <w:szCs w:val="30"/>
          <w:cs/>
        </w:rPr>
        <w:t>จะจัดอบรมให้ความรู้แก่ประชาชนเกี่ยวกับ</w:t>
      </w:r>
      <w:r w:rsidR="00445E9F">
        <w:rPr>
          <w:rFonts w:ascii="TH SarabunIT๙" w:hAnsi="TH SarabunIT๙" w:cs="TH SarabunIT๙" w:hint="cs"/>
          <w:sz w:val="30"/>
          <w:szCs w:val="30"/>
          <w:cs/>
        </w:rPr>
        <w:t>การ</w:t>
      </w:r>
      <w:r w:rsidR="00F54CC0">
        <w:rPr>
          <w:rFonts w:ascii="TH SarabunIT๙" w:hAnsi="TH SarabunIT๙" w:cs="TH SarabunIT๙" w:hint="cs"/>
          <w:sz w:val="30"/>
          <w:szCs w:val="30"/>
          <w:cs/>
        </w:rPr>
        <w:t xml:space="preserve">ใช้รถใช้ถนนอย่างปลอดภัยรวมถึงการปฐมพยาบาลเบื้องต้น ตลอดจนติดป้ายเตือนตามจุดเสี่ยงต่างๆและติดป้ายประชาสัมพันธ์สายด่วน </w:t>
      </w:r>
      <w:r w:rsidR="00F54CC0">
        <w:rPr>
          <w:rFonts w:ascii="TH SarabunIT๙" w:hAnsi="TH SarabunIT๙" w:cs="TH SarabunIT๙"/>
          <w:sz w:val="30"/>
          <w:szCs w:val="30"/>
        </w:rPr>
        <w:t>1669</w:t>
      </w:r>
    </w:p>
    <w:p w14:paraId="1B3214E6" w14:textId="77777777" w:rsidR="00445E9F" w:rsidRPr="00C76B1B" w:rsidRDefault="009B0805" w:rsidP="00445E9F">
      <w:pPr>
        <w:pStyle w:val="ac"/>
        <w:shd w:val="clear" w:color="auto" w:fill="FFFFFF" w:themeFill="background1"/>
        <w:spacing w:before="0" w:after="0" w:line="240" w:lineRule="auto"/>
        <w:ind w:firstLine="720"/>
        <w:jc w:val="thaiDistribute"/>
        <w:rPr>
          <w:rFonts w:ascii="TH SarabunIT๙" w:hAnsi="TH SarabunIT๙" w:cs="TH SarabunIT๙"/>
          <w:color w:val="auto"/>
          <w:sz w:val="30"/>
          <w:szCs w:val="30"/>
          <w:cs/>
        </w:rPr>
      </w:pPr>
      <w:r w:rsidRPr="009B0805">
        <w:rPr>
          <w:rFonts w:ascii="TH SarabunIT๙" w:hAnsi="TH SarabunIT๙" w:cs="TH SarabunIT๙" w:hint="cs"/>
          <w:sz w:val="30"/>
          <w:szCs w:val="30"/>
          <w:cs/>
        </w:rPr>
        <w:t>หากดำเนินการได้ผลสำเร็จ  จะลดปัญห</w:t>
      </w:r>
      <w:r w:rsidR="00F54CC0">
        <w:rPr>
          <w:rFonts w:ascii="TH SarabunIT๙" w:hAnsi="TH SarabunIT๙" w:cs="TH SarabunIT๙" w:hint="cs"/>
          <w:sz w:val="30"/>
          <w:szCs w:val="30"/>
          <w:cs/>
        </w:rPr>
        <w:t xml:space="preserve">าอุบัติเหตุทางถนน </w:t>
      </w:r>
      <w:r w:rsidR="00445E9F">
        <w:rPr>
          <w:rFonts w:ascii="TH SarabunIT๙" w:hAnsi="TH SarabunIT๙" w:cs="TH SarabunIT๙" w:hint="cs"/>
          <w:color w:val="auto"/>
          <w:sz w:val="30"/>
          <w:szCs w:val="30"/>
          <w:cs/>
        </w:rPr>
        <w:t>ด้านสภาพแวดล้อม ลดการจราจรติดขัด ถนนเสียหาย ด้านเศรษฐกิจ ลดปัญหาการขาดรายได้ ค่ารักษาพยาบาล ค่าเดินทางไปโรงพยาบาล ค่าใช้จ่ายให้คู่กรณี ด้านสังคม ลดปัญหาครอบครัว ด้านสุขภาพ ลดการบาดเจ็บ พิการ เสียชีวิต และความเครียด</w:t>
      </w:r>
    </w:p>
    <w:p w14:paraId="6B586B0F" w14:textId="77777777" w:rsidR="009B0805" w:rsidRPr="009B0805" w:rsidRDefault="009B0805" w:rsidP="009B0805">
      <w:pPr>
        <w:shd w:val="clear" w:color="auto" w:fill="FFFFFF" w:themeFill="background1"/>
        <w:spacing w:line="240" w:lineRule="auto"/>
        <w:ind w:firstLine="720"/>
        <w:rPr>
          <w:rFonts w:ascii="TH SarabunIT๙" w:hAnsi="TH SarabunIT๙" w:cs="TH SarabunIT๙"/>
          <w:sz w:val="30"/>
          <w:szCs w:val="30"/>
          <w:cs/>
        </w:rPr>
      </w:pPr>
    </w:p>
    <w:p w14:paraId="3A0FFE6F" w14:textId="77777777" w:rsidR="001957BE" w:rsidRPr="009B0805" w:rsidRDefault="009B0805" w:rsidP="009B0805">
      <w:pPr>
        <w:shd w:val="clear" w:color="auto" w:fill="FFFFFF" w:themeFill="background1"/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080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เมื่อดำเนินงานเสร็จสิ้น จะได้ข้อเสนอในการต่อยอดกิจกรรมให้แก่องค์กรชุมชน หน่วยงานที่เกี่ยวข้อง และนำเสนอรูปแบบ </w:t>
      </w:r>
      <w:r w:rsidRPr="009B0805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(Model) </w:t>
      </w:r>
      <w:r w:rsidRPr="009B080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การมีส่วนร่วมของภาคประชาชนในการแก้ปัญหาอุบัติเหตุทางถนนของชุมชนเมือง  เพื่อขยายผลในระดับต่างๆ ต่อไป</w:t>
      </w:r>
    </w:p>
    <w:p w14:paraId="12A0B607" w14:textId="77777777" w:rsidR="001957BE" w:rsidRDefault="001957BE" w:rsidP="001957BE">
      <w:pPr>
        <w:spacing w:after="0" w:line="240" w:lineRule="auto"/>
        <w:ind w:left="426" w:right="-57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3A73EBE2" w14:textId="77777777" w:rsidR="002A2F59" w:rsidRDefault="002A2F59" w:rsidP="001957BE">
      <w:pPr>
        <w:spacing w:after="0" w:line="240" w:lineRule="auto"/>
        <w:ind w:left="426" w:right="-57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C2CFF91" w14:textId="77777777" w:rsidR="002A2F59" w:rsidRDefault="002A2F59" w:rsidP="001957BE">
      <w:pPr>
        <w:spacing w:after="0" w:line="240" w:lineRule="auto"/>
        <w:ind w:left="426" w:right="-57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35551593" w14:textId="77777777" w:rsidR="002A2F59" w:rsidRDefault="002A2F59" w:rsidP="001957BE">
      <w:pPr>
        <w:spacing w:after="0" w:line="240" w:lineRule="auto"/>
        <w:ind w:left="426" w:right="-57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1C296F36" w14:textId="77777777" w:rsidR="002A2F59" w:rsidRDefault="002A2F59" w:rsidP="001957BE">
      <w:pPr>
        <w:spacing w:after="0" w:line="240" w:lineRule="auto"/>
        <w:ind w:left="426" w:right="-57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C9C370A" w14:textId="77777777" w:rsidR="002A2F59" w:rsidRDefault="002A2F59" w:rsidP="001957BE">
      <w:pPr>
        <w:spacing w:after="0" w:line="240" w:lineRule="auto"/>
        <w:ind w:left="426" w:right="-57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63D8C525" w14:textId="77777777" w:rsidR="00325CE0" w:rsidRPr="00C7501B" w:rsidRDefault="00325CE0" w:rsidP="009A4807">
      <w:pPr>
        <w:numPr>
          <w:ilvl w:val="0"/>
          <w:numId w:val="38"/>
        </w:numPr>
        <w:spacing w:after="0" w:line="240" w:lineRule="auto"/>
        <w:ind w:left="426" w:right="-57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วัตถุประสงค์</w:t>
      </w:r>
      <w:r w:rsidR="005122EA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ผลลัพธ์</w:t>
      </w:r>
      <w:r w:rsidR="00C2749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และตัวชี้วัด</w:t>
      </w:r>
    </w:p>
    <w:p w14:paraId="0E101A2D" w14:textId="77777777" w:rsidR="00FD383B" w:rsidRPr="00C7501B" w:rsidRDefault="00325CE0" w:rsidP="00264BEC">
      <w:pPr>
        <w:spacing w:after="0" w:line="240" w:lineRule="auto"/>
        <w:ind w:right="-54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(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ระบุวัตถุประสงค์ของโครงการที่แสดงให้เห็นว่า 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>โครงการจะก่อให้เกิด</w:t>
      </w:r>
      <w:r w:rsidR="00FD383B" w:rsidRPr="00C7501B"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  <w:t>การปรับเปลี่ยนด้านการสร้างเสริมสุขภาพต่อกลุ่มเป้าหมาย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 xml:space="preserve">อย่างไร  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ซึ่งวัตถุประสงค์นี้จะต้องเฉพาะเจาะจง</w:t>
      </w:r>
      <w:r w:rsidR="00DF0206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สอดคล้องกับหลักการและเหตุผล</w:t>
      </w:r>
      <w:r w:rsidR="00DF0206" w:rsidRPr="00C7501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เป็นวัตถุประสงค์เชิงผลลัพธ์</w:t>
      </w:r>
      <w:r w:rsidR="00DF0206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(บอกได้ว่าจะทำโครงการนี้ด้วยแนวทางใด เพื่อให้เกิดผลอะไรที่นำไปสู่การแก้ปัญหา)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48"/>
        <w:gridCol w:w="4353"/>
      </w:tblGrid>
      <w:tr w:rsidR="005122EA" w:rsidRPr="00C7501B" w14:paraId="22B81F44" w14:textId="77777777" w:rsidTr="009672EC">
        <w:tc>
          <w:tcPr>
            <w:tcW w:w="540" w:type="dxa"/>
            <w:shd w:val="clear" w:color="auto" w:fill="auto"/>
          </w:tcPr>
          <w:p w14:paraId="1AC8DBE2" w14:textId="77777777"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26A83509" w14:textId="77777777"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14:paraId="1E075C22" w14:textId="77777777" w:rsidR="005122EA" w:rsidRPr="00C7501B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วัตถุประสงค์ (ไม่ควรเกิน </w:t>
            </w: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ข้อ)</w:t>
            </w:r>
          </w:p>
          <w:p w14:paraId="1B66513B" w14:textId="77777777" w:rsidR="005122EA" w:rsidRPr="00C7501B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461" w:type="dxa"/>
            <w:shd w:val="clear" w:color="auto" w:fill="auto"/>
          </w:tcPr>
          <w:p w14:paraId="3F4705D9" w14:textId="77777777" w:rsidR="005122EA" w:rsidRPr="00C7501B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</w:p>
        </w:tc>
      </w:tr>
      <w:tr w:rsidR="00640DA8" w:rsidRPr="00C7501B" w14:paraId="0C31EA47" w14:textId="77777777" w:rsidTr="009672EC">
        <w:tc>
          <w:tcPr>
            <w:tcW w:w="540" w:type="dxa"/>
            <w:shd w:val="clear" w:color="auto" w:fill="auto"/>
          </w:tcPr>
          <w:p w14:paraId="0C94277B" w14:textId="77777777" w:rsidR="00640DA8" w:rsidRPr="00B3731B" w:rsidRDefault="00640DA8" w:rsidP="006E3C72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3731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</w:t>
            </w:r>
          </w:p>
          <w:p w14:paraId="2ABB60DE" w14:textId="77777777" w:rsidR="00640DA8" w:rsidRPr="00B3731B" w:rsidRDefault="00640DA8" w:rsidP="006E3C72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461" w:type="dxa"/>
            <w:shd w:val="clear" w:color="auto" w:fill="auto"/>
          </w:tcPr>
          <w:p w14:paraId="717FED8D" w14:textId="77777777" w:rsidR="00640DA8" w:rsidRPr="00B3731B" w:rsidRDefault="00640DA8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เกิดกลไกการลดอุบัติเหตุทางถนนระดับชุมชน</w:t>
            </w:r>
          </w:p>
        </w:tc>
        <w:tc>
          <w:tcPr>
            <w:tcW w:w="4461" w:type="dxa"/>
            <w:shd w:val="clear" w:color="auto" w:fill="auto"/>
          </w:tcPr>
          <w:p w14:paraId="53C9304F" w14:textId="77777777" w:rsidR="00640DA8" w:rsidRPr="003D4C2D" w:rsidRDefault="00640DA8" w:rsidP="006E3C72">
            <w:pPr>
              <w:tabs>
                <w:tab w:val="left" w:pos="284"/>
              </w:tabs>
              <w:spacing w:after="0" w:line="240" w:lineRule="auto"/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</w:pPr>
            <w:r w:rsidRPr="003D4C2D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Pr="003D4C2D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3D4C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เกิดกลไกการลดอุบัติเหตุทางถนนระดับชุมชน</w:t>
            </w:r>
          </w:p>
          <w:p w14:paraId="684F2ABA" w14:textId="77777777" w:rsidR="00640DA8" w:rsidRPr="003D4C2D" w:rsidRDefault="00640DA8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1.1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มีคณะทำงานชุมชน</w:t>
            </w:r>
          </w:p>
          <w:p w14:paraId="40270E37" w14:textId="77777777" w:rsidR="00640DA8" w:rsidRPr="003D4C2D" w:rsidRDefault="00640DA8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1.2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มีข้อมูล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RTI</w:t>
            </w:r>
          </w:p>
          <w:p w14:paraId="35593C5B" w14:textId="77777777" w:rsidR="00640DA8" w:rsidRPr="003D4C2D" w:rsidRDefault="00640DA8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1.3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มีแผนพัฒนา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RTI</w:t>
            </w:r>
          </w:p>
          <w:p w14:paraId="3B6D49DF" w14:textId="77777777" w:rsidR="00640DA8" w:rsidRDefault="00640DA8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1.4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มีการสำรวจพฤติกรรม/จุดเสี่ยง </w:t>
            </w:r>
          </w:p>
          <w:p w14:paraId="6AB7CF8B" w14:textId="77777777" w:rsidR="00640DA8" w:rsidRPr="003D4C2D" w:rsidRDefault="00640DA8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1.5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มีกติกาชุมชน</w:t>
            </w:r>
          </w:p>
          <w:p w14:paraId="28A1F80A" w14:textId="77777777" w:rsidR="00640DA8" w:rsidRPr="003D4C2D" w:rsidRDefault="00640DA8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D4C2D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Pr="003D4C2D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3D4C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กลไกขับเคลื่อนงานตามแผนลดอุบัติเหตุ</w:t>
            </w:r>
          </w:p>
          <w:p w14:paraId="68B56ABA" w14:textId="77777777" w:rsidR="00640DA8" w:rsidRPr="003D4C2D" w:rsidRDefault="00640DA8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มีรายงานความก้าวหน้า</w:t>
            </w:r>
          </w:p>
          <w:p w14:paraId="12CC4C45" w14:textId="77777777" w:rsidR="00640DA8" w:rsidRPr="003D4C2D" w:rsidRDefault="00640DA8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2.2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พฤติกรรมเสี่ยงถูกแก้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เรื่อง</w:t>
            </w:r>
          </w:p>
          <w:p w14:paraId="4296BFB8" w14:textId="77777777" w:rsidR="00640DA8" w:rsidRDefault="00640DA8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2.3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จุดเสี่ยงถูกจัดการ 2 จุด</w:t>
            </w:r>
          </w:p>
          <w:p w14:paraId="2C45C8B7" w14:textId="77777777" w:rsidR="00640DA8" w:rsidRPr="003D4C2D" w:rsidRDefault="00640DA8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2.4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สิ่งแวดล้อม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เสี่ยงถูกจัดการ 2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</w:tr>
      <w:tr w:rsidR="00640DA8" w:rsidRPr="00C7501B" w14:paraId="2E777730" w14:textId="77777777" w:rsidTr="009672EC">
        <w:tc>
          <w:tcPr>
            <w:tcW w:w="540" w:type="dxa"/>
            <w:shd w:val="clear" w:color="auto" w:fill="auto"/>
          </w:tcPr>
          <w:p w14:paraId="71F55871" w14:textId="77777777" w:rsidR="00640DA8" w:rsidRPr="00B3731B" w:rsidRDefault="00640DA8" w:rsidP="006E3C72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3731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</w:t>
            </w:r>
          </w:p>
          <w:p w14:paraId="6C4EDF29" w14:textId="77777777" w:rsidR="00640DA8" w:rsidRPr="00B3731B" w:rsidRDefault="00640DA8" w:rsidP="006E3C72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14:paraId="28D40854" w14:textId="77777777" w:rsidR="00640DA8" w:rsidRPr="00797F1A" w:rsidRDefault="002005E4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797F1A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การเกิดอุบัติเหตุบนท้องถนนในพื้นที่เป้าหมายลดลง</w:t>
            </w:r>
          </w:p>
        </w:tc>
        <w:tc>
          <w:tcPr>
            <w:tcW w:w="4461" w:type="dxa"/>
            <w:shd w:val="clear" w:color="auto" w:fill="auto"/>
          </w:tcPr>
          <w:p w14:paraId="69504FA9" w14:textId="77777777" w:rsidR="00640DA8" w:rsidRPr="00797F1A" w:rsidRDefault="00640DA8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797F1A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 xml:space="preserve">ผลลัพธ์ที่ </w:t>
            </w:r>
            <w:r w:rsidR="005100CB" w:rsidRPr="00797F1A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  <w:t>3</w:t>
            </w:r>
            <w:r w:rsidRPr="00797F1A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 xml:space="preserve"> ลดอัตราการเกิด  บาดเจ็บ  เสียชีวิตจากอุบัติเหตุบนท้องถนน</w:t>
            </w:r>
          </w:p>
          <w:p w14:paraId="490CFBBB" w14:textId="77777777" w:rsidR="00640DA8" w:rsidRPr="00797F1A" w:rsidRDefault="00640DA8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7F1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ตัวชี้วัดผลลัพธ์ </w:t>
            </w:r>
            <w:r w:rsidR="005100CB" w:rsidRPr="00797F1A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797F1A">
              <w:rPr>
                <w:rFonts w:ascii="TH SarabunIT๙" w:hAnsi="TH SarabunIT๙" w:cs="TH SarabunIT๙"/>
                <w:sz w:val="30"/>
                <w:szCs w:val="30"/>
              </w:rPr>
              <w:t>.1</w:t>
            </w:r>
            <w:r w:rsidRPr="00797F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อัตราการเสียชีวิตจากอุบัติเหตุบนท้องถนน ลดลงร้อยละ </w:t>
            </w:r>
            <w:r w:rsidRPr="00797F1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</w:p>
          <w:p w14:paraId="12222002" w14:textId="77777777" w:rsidR="00640DA8" w:rsidRPr="00797F1A" w:rsidRDefault="00640DA8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797F1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="005100CB" w:rsidRPr="00797F1A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3</w:t>
            </w:r>
            <w:r w:rsidRPr="00797F1A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.2</w:t>
            </w:r>
            <w:r w:rsidRPr="00797F1A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 xml:space="preserve">จำนวนการเกิดอุบัติเหตุลดลงร้อยละ </w:t>
            </w:r>
            <w:r w:rsidRPr="00797F1A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  <w:t>50</w:t>
            </w:r>
          </w:p>
          <w:p w14:paraId="4232B5DB" w14:textId="77777777" w:rsidR="00640DA8" w:rsidRPr="00797F1A" w:rsidRDefault="00640DA8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797F1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="005100CB" w:rsidRPr="00797F1A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3</w:t>
            </w:r>
            <w:r w:rsidRPr="00797F1A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.3</w:t>
            </w:r>
            <w:r w:rsidRPr="00797F1A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พฤติกรรมเสี่ยงสำคัญ ได้รับการส่งเส</w:t>
            </w:r>
            <w:r w:rsidR="009C08A6" w:rsidRPr="00797F1A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ริมและพัฒนาเกิดกา</w:t>
            </w:r>
            <w:r w:rsidR="009C08A6" w:rsidRPr="00797F1A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ร</w:t>
            </w:r>
            <w:r w:rsidRPr="00797F1A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เปลี่ยน</w:t>
            </w:r>
            <w:r w:rsidR="009C08A6" w:rsidRPr="00797F1A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แปลง</w:t>
            </w:r>
            <w:r w:rsidRPr="00797F1A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ที่ดีขึ้น ร้อยละ 50</w:t>
            </w:r>
          </w:p>
        </w:tc>
      </w:tr>
    </w:tbl>
    <w:p w14:paraId="3824441B" w14:textId="77777777" w:rsidR="00CF39F8" w:rsidRDefault="00CF39F8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</w:p>
    <w:p w14:paraId="62558737" w14:textId="77777777" w:rsidR="00841004" w:rsidRDefault="00841004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</w:p>
    <w:p w14:paraId="13E06785" w14:textId="77777777" w:rsidR="00841004" w:rsidRDefault="00841004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</w:p>
    <w:p w14:paraId="4D315728" w14:textId="77777777" w:rsidR="00040EE9" w:rsidRDefault="00040EE9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</w:p>
    <w:p w14:paraId="78E984FA" w14:textId="77777777" w:rsidR="00040EE9" w:rsidRDefault="00040EE9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</w:p>
    <w:p w14:paraId="319F56CB" w14:textId="77777777" w:rsidR="00040EE9" w:rsidRDefault="00040EE9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</w:p>
    <w:p w14:paraId="48D179D8" w14:textId="77777777" w:rsidR="00040EE9" w:rsidRDefault="00040EE9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</w:p>
    <w:p w14:paraId="273C33FA" w14:textId="77777777" w:rsidR="00040EE9" w:rsidRPr="00C7501B" w:rsidRDefault="00040EE9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color w:val="000000" w:themeColor="text1"/>
          <w:szCs w:val="22"/>
        </w:rPr>
      </w:pPr>
      <w:bookmarkStart w:id="4" w:name="_GoBack"/>
      <w:bookmarkEnd w:id="4"/>
    </w:p>
    <w:p w14:paraId="22F01EED" w14:textId="77777777" w:rsidR="007B4648" w:rsidRPr="00C7501B" w:rsidRDefault="007B4648" w:rsidP="009A4807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กลุ่มเป้าหมายและพื้นที่ดำเนินการ</w:t>
      </w:r>
    </w:p>
    <w:p w14:paraId="70DF3A1E" w14:textId="77777777" w:rsidR="002242F6" w:rsidRPr="00C7501B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Cs w:val="22"/>
          <w:cs/>
        </w:rPr>
      </w:pPr>
      <w:r w:rsidRPr="00C7501B">
        <w:rPr>
          <w:rFonts w:ascii="TH SarabunPSK" w:hAnsi="TH SarabunPSK" w:cs="TH SarabunPSK"/>
          <w:color w:val="000000" w:themeColor="text1"/>
          <w:szCs w:val="22"/>
        </w:rPr>
        <w:t>*</w:t>
      </w:r>
      <w:r w:rsidRPr="00C7501B">
        <w:rPr>
          <w:rFonts w:ascii="TH SarabunPSK" w:hAnsi="TH SarabunPSK" w:cs="TH SarabunPSK"/>
          <w:color w:val="000000" w:themeColor="text1"/>
          <w:szCs w:val="22"/>
          <w:cs/>
        </w:rPr>
        <w:t>กลุ่มเป้าหมา</w:t>
      </w:r>
      <w:r w:rsidR="009A4807" w:rsidRPr="00C7501B">
        <w:rPr>
          <w:rFonts w:ascii="TH SarabunPSK" w:hAnsi="TH SarabunPSK" w:cs="TH SarabunPSK"/>
          <w:color w:val="000000" w:themeColor="text1"/>
          <w:szCs w:val="22"/>
          <w:cs/>
        </w:rPr>
        <w:t>ยหลัก คือ กลุ่มประชากรที่</w:t>
      </w:r>
      <w:r w:rsidRPr="00C7501B">
        <w:rPr>
          <w:rFonts w:ascii="TH SarabunPSK" w:hAnsi="TH SarabunPSK" w:cs="TH SarabunPSK"/>
          <w:color w:val="000000" w:themeColor="text1"/>
          <w:szCs w:val="22"/>
          <w:cs/>
        </w:rPr>
        <w:t>จะเข้าร่วมดำเนินงานในโครงการ และคาดหวังให้เกิดการเปลี่ยนแปลงพฤติกรรม</w:t>
      </w:r>
    </w:p>
    <w:p w14:paraId="3EC590CD" w14:textId="77777777" w:rsidR="002242F6" w:rsidRPr="00C7501B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Cs w:val="22"/>
          <w:cs/>
        </w:rPr>
      </w:pPr>
      <w:r w:rsidRPr="00C7501B">
        <w:rPr>
          <w:rFonts w:ascii="TH SarabunPSK" w:hAnsi="TH SarabunPSK" w:cs="TH SarabunPSK"/>
          <w:color w:val="000000" w:themeColor="text1"/>
          <w:szCs w:val="22"/>
        </w:rPr>
        <w:t>*</w:t>
      </w:r>
      <w:r w:rsidRPr="00C7501B">
        <w:rPr>
          <w:rFonts w:ascii="TH SarabunPSK" w:hAnsi="TH SarabunPSK" w:cs="TH SarabunPSK"/>
          <w:color w:val="000000" w:themeColor="text1"/>
          <w:szCs w:val="22"/>
          <w:cs/>
        </w:rPr>
        <w:t xml:space="preserve">กลุ่มเป้าหมายรอง คือ กลุ่มประชากรที่ได้รับผลประโยชน์จากการดำเนินงานโครงการ 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89"/>
      </w:tblGrid>
      <w:tr w:rsidR="005A3AF2" w:rsidRPr="00C7501B" w14:paraId="1AE88A31" w14:textId="77777777" w:rsidTr="00826F14">
        <w:tc>
          <w:tcPr>
            <w:tcW w:w="9889" w:type="dxa"/>
            <w:vAlign w:val="center"/>
          </w:tcPr>
          <w:p w14:paraId="3C50E4B6" w14:textId="77777777" w:rsidR="006E380A" w:rsidRPr="00B3731B" w:rsidRDefault="006E380A" w:rsidP="006E380A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3731B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กลุ่มเป้าหมายหลัก ได้แก่...</w:t>
            </w:r>
            <w:r w:rsidRPr="00B3731B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..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นักเรียน/ผู้ประกอบการ/กลุ่มเสี่ยง  ผู้ใช้รถใช้ถนน</w:t>
            </w:r>
            <w:r w:rsidRPr="00B3731B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.</w:t>
            </w:r>
            <w:r w:rsidRPr="00B3731B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จำนวนรวม..............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200</w:t>
            </w:r>
            <w:r w:rsidRPr="00B3731B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..........คน</w:t>
            </w:r>
          </w:p>
          <w:p w14:paraId="0662E49A" w14:textId="77777777" w:rsidR="002242F6" w:rsidRPr="00C7501B" w:rsidRDefault="006E380A" w:rsidP="006E380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3731B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กลุ่มเป้าหมายรอง ได้แก่.................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ผู้ใช้รถใช้ถนน</w:t>
            </w:r>
            <w:r w:rsidRPr="00B3731B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.</w:t>
            </w:r>
            <w:r w:rsidRPr="00B3731B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.........................จำนวนรวม...........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500</w:t>
            </w:r>
            <w:r w:rsidRPr="00B3731B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............คน</w:t>
            </w:r>
          </w:p>
        </w:tc>
      </w:tr>
    </w:tbl>
    <w:p w14:paraId="660A2DA6" w14:textId="77777777" w:rsidR="0017639D" w:rsidRPr="00C7501B" w:rsidRDefault="0017639D" w:rsidP="005A3AF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10501" w:type="dxa"/>
        <w:tblLook w:val="04A0" w:firstRow="1" w:lastRow="0" w:firstColumn="1" w:lastColumn="0" w:noHBand="0" w:noVBand="1"/>
      </w:tblPr>
      <w:tblGrid>
        <w:gridCol w:w="1381"/>
        <w:gridCol w:w="445"/>
        <w:gridCol w:w="828"/>
        <w:gridCol w:w="458"/>
        <w:gridCol w:w="223"/>
        <w:gridCol w:w="576"/>
        <w:gridCol w:w="79"/>
        <w:gridCol w:w="677"/>
        <w:gridCol w:w="497"/>
        <w:gridCol w:w="108"/>
        <w:gridCol w:w="275"/>
        <w:gridCol w:w="428"/>
        <w:gridCol w:w="531"/>
        <w:gridCol w:w="1004"/>
        <w:gridCol w:w="105"/>
        <w:gridCol w:w="324"/>
        <w:gridCol w:w="412"/>
        <w:gridCol w:w="148"/>
        <w:gridCol w:w="1575"/>
        <w:gridCol w:w="427"/>
      </w:tblGrid>
      <w:tr w:rsidR="005325D4" w:rsidRPr="00C7501B" w14:paraId="568D2DD8" w14:textId="77777777" w:rsidTr="00CC64E6">
        <w:trPr>
          <w:gridAfter w:val="1"/>
          <w:wAfter w:w="429" w:type="dxa"/>
          <w:trHeight w:val="368"/>
        </w:trPr>
        <w:tc>
          <w:tcPr>
            <w:tcW w:w="1831" w:type="dxa"/>
            <w:gridSpan w:val="2"/>
          </w:tcPr>
          <w:p w14:paraId="2F862DD2" w14:textId="77777777" w:rsidR="005325D4" w:rsidRPr="00C7501B" w:rsidRDefault="002242F6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พื้นที่ดำเนินงาน</w:t>
            </w:r>
          </w:p>
        </w:tc>
        <w:tc>
          <w:tcPr>
            <w:tcW w:w="1292" w:type="dxa"/>
            <w:gridSpan w:val="2"/>
          </w:tcPr>
          <w:p w14:paraId="49989613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7DC226FF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14:paraId="1C5F0B83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4"/>
          </w:tcPr>
          <w:p w14:paraId="05495245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14:paraId="68E5E4F3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</w:tr>
      <w:tr w:rsidR="005325D4" w:rsidRPr="00C27492" w14:paraId="383F2CEF" w14:textId="77777777" w:rsidTr="00CC64E6">
        <w:trPr>
          <w:trHeight w:val="288"/>
        </w:trPr>
        <w:tc>
          <w:tcPr>
            <w:tcW w:w="1384" w:type="dxa"/>
            <w:shd w:val="clear" w:color="auto" w:fill="auto"/>
          </w:tcPr>
          <w:p w14:paraId="0124A312" w14:textId="77777777" w:rsidR="005325D4" w:rsidRPr="00C27492" w:rsidRDefault="002242F6" w:rsidP="009E4D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ชุมชน/</w:t>
            </w:r>
            <w:r w:rsidR="005325D4"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1963" w:type="dxa"/>
            <w:gridSpan w:val="4"/>
            <w:shd w:val="clear" w:color="auto" w:fill="auto"/>
          </w:tcPr>
          <w:p w14:paraId="759096B8" w14:textId="77777777" w:rsidR="005325D4" w:rsidRPr="00C27492" w:rsidRDefault="00BE45F2" w:rsidP="00CC64E6">
            <w:pPr>
              <w:tabs>
                <w:tab w:val="right" w:pos="1740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</w:rPr>
            </w:pPr>
            <w:r>
              <w:rPr>
                <w:rFonts w:ascii="TH SarabunPSK" w:eastAsia="Times New Roman" w:hAnsi="TH SarabunPSK" w:cs="TH SarabunPSK" w:hint="cs"/>
                <w:caps/>
                <w:color w:val="000000" w:themeColor="text1"/>
                <w:sz w:val="30"/>
                <w:szCs w:val="30"/>
                <w:u w:val="dotted"/>
                <w:cs/>
              </w:rPr>
              <w:t>บ้านบราแง</w:t>
            </w:r>
          </w:p>
        </w:tc>
        <w:tc>
          <w:tcPr>
            <w:tcW w:w="656" w:type="dxa"/>
            <w:gridSpan w:val="2"/>
            <w:shd w:val="clear" w:color="auto" w:fill="auto"/>
          </w:tcPr>
          <w:p w14:paraId="46F2FEFD" w14:textId="77777777" w:rsidR="005325D4" w:rsidRPr="00C27492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287" w:type="dxa"/>
            <w:gridSpan w:val="3"/>
            <w:shd w:val="clear" w:color="auto" w:fill="auto"/>
          </w:tcPr>
          <w:p w14:paraId="732D15BC" w14:textId="77777777" w:rsidR="005325D4" w:rsidRPr="00C27492" w:rsidRDefault="003B4E23" w:rsidP="009E4D28">
            <w:pPr>
              <w:tabs>
                <w:tab w:val="right" w:pos="991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</w:rPr>
            </w:pPr>
            <w:r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23A7C7BB" w14:textId="77777777" w:rsidR="005325D4" w:rsidRPr="00C27492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ถนน</w:t>
            </w:r>
          </w:p>
        </w:tc>
        <w:tc>
          <w:tcPr>
            <w:tcW w:w="1965" w:type="dxa"/>
            <w:gridSpan w:val="4"/>
            <w:shd w:val="clear" w:color="auto" w:fill="auto"/>
          </w:tcPr>
          <w:p w14:paraId="76A62347" w14:textId="77777777" w:rsidR="005325D4" w:rsidRPr="00C27492" w:rsidRDefault="005325D4" w:rsidP="009E4D28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537" w:type="dxa"/>
            <w:gridSpan w:val="2"/>
            <w:shd w:val="clear" w:color="auto" w:fill="auto"/>
          </w:tcPr>
          <w:p w14:paraId="5EA44C88" w14:textId="77777777" w:rsidR="005325D4" w:rsidRPr="00C27492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ซอย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6018F36B" w14:textId="77777777" w:rsidR="005325D4" w:rsidRPr="00C27492" w:rsidRDefault="00A67C8F" w:rsidP="009E4D28">
            <w:pPr>
              <w:tabs>
                <w:tab w:val="right" w:pos="1779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...........................</w:t>
            </w:r>
          </w:p>
        </w:tc>
      </w:tr>
      <w:tr w:rsidR="005325D4" w:rsidRPr="00C27492" w14:paraId="119FCF08" w14:textId="77777777" w:rsidTr="00CC64E6"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14:paraId="6AAB973A" w14:textId="77777777" w:rsidR="005325D4" w:rsidRPr="00C27492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ตำบล/แขวง</w:t>
            </w:r>
          </w:p>
        </w:tc>
        <w:tc>
          <w:tcPr>
            <w:tcW w:w="2540" w:type="dxa"/>
            <w:gridSpan w:val="5"/>
            <w:shd w:val="clear" w:color="auto" w:fill="auto"/>
          </w:tcPr>
          <w:p w14:paraId="53D57412" w14:textId="77777777" w:rsidR="005325D4" w:rsidRPr="00C27492" w:rsidRDefault="00BE45F2" w:rsidP="00CC64E6">
            <w:pPr>
              <w:tabs>
                <w:tab w:val="left" w:pos="1014"/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dotted"/>
                <w:cs/>
              </w:rPr>
              <w:t>กรงปินัง</w:t>
            </w:r>
            <w:proofErr w:type="spellEnd"/>
          </w:p>
        </w:tc>
        <w:tc>
          <w:tcPr>
            <w:tcW w:w="1641" w:type="dxa"/>
            <w:gridSpan w:val="5"/>
            <w:shd w:val="clear" w:color="auto" w:fill="auto"/>
          </w:tcPr>
          <w:p w14:paraId="3ED2B4E0" w14:textId="77777777" w:rsidR="005325D4" w:rsidRPr="00C27492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อำเภอ/เขต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3471C327" w14:textId="77777777" w:rsidR="005325D4" w:rsidRPr="00C27492" w:rsidRDefault="00BE45F2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dotted"/>
                <w:cs/>
              </w:rPr>
              <w:t>กรงปินัง</w:t>
            </w:r>
            <w:proofErr w:type="spellEnd"/>
          </w:p>
        </w:tc>
        <w:tc>
          <w:tcPr>
            <w:tcW w:w="836" w:type="dxa"/>
            <w:gridSpan w:val="3"/>
            <w:shd w:val="clear" w:color="auto" w:fill="auto"/>
          </w:tcPr>
          <w:p w14:paraId="0B58777A" w14:textId="77777777" w:rsidR="005325D4" w:rsidRPr="00C27492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5BEC41A9" w14:textId="77777777" w:rsidR="005325D4" w:rsidRPr="00C27492" w:rsidRDefault="00BE45F2" w:rsidP="009E4D28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dotted"/>
                <w:cs/>
              </w:rPr>
              <w:t>ยะลา</w:t>
            </w:r>
          </w:p>
        </w:tc>
      </w:tr>
      <w:tr w:rsidR="005325D4" w:rsidRPr="00C27492" w14:paraId="19654326" w14:textId="77777777" w:rsidTr="00CC64E6"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14:paraId="3AD62931" w14:textId="77777777" w:rsidR="005325D4" w:rsidRPr="00C27492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14:paraId="44F71AFC" w14:textId="77777777" w:rsidR="005325D4" w:rsidRPr="00C27492" w:rsidRDefault="005325D4" w:rsidP="009E4D28">
            <w:pPr>
              <w:tabs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</w:p>
        </w:tc>
        <w:tc>
          <w:tcPr>
            <w:tcW w:w="1641" w:type="dxa"/>
            <w:gridSpan w:val="5"/>
            <w:shd w:val="clear" w:color="auto" w:fill="auto"/>
          </w:tcPr>
          <w:p w14:paraId="56D31BBF" w14:textId="77777777" w:rsidR="005325D4" w:rsidRPr="00C27492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14:paraId="7BDC654B" w14:textId="77777777" w:rsidR="005325D4" w:rsidRPr="00C27492" w:rsidRDefault="005325D4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</w:p>
        </w:tc>
        <w:tc>
          <w:tcPr>
            <w:tcW w:w="836" w:type="dxa"/>
            <w:gridSpan w:val="3"/>
            <w:shd w:val="clear" w:color="auto" w:fill="auto"/>
          </w:tcPr>
          <w:p w14:paraId="5126F890" w14:textId="77777777" w:rsidR="005325D4" w:rsidRPr="00C27492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5F1A9223" w14:textId="77777777" w:rsidR="005325D4" w:rsidRPr="00C27492" w:rsidRDefault="005325D4" w:rsidP="009E4D28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</w:p>
        </w:tc>
      </w:tr>
      <w:tr w:rsidR="005325D4" w:rsidRPr="00C7501B" w14:paraId="605772CE" w14:textId="77777777" w:rsidTr="00CC64E6">
        <w:trPr>
          <w:gridAfter w:val="1"/>
          <w:wAfter w:w="429" w:type="dxa"/>
        </w:trPr>
        <w:tc>
          <w:tcPr>
            <w:tcW w:w="10072" w:type="dxa"/>
            <w:gridSpan w:val="19"/>
            <w:shd w:val="clear" w:color="auto" w:fill="F2F2F2"/>
          </w:tcPr>
          <w:p w14:paraId="5CCDDB00" w14:textId="77777777" w:rsidR="005325D4" w:rsidRPr="00C7501B" w:rsidRDefault="00C27492" w:rsidP="009E4D2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lastRenderedPageBreak/>
              <w:t xml:space="preserve">4.  </w:t>
            </w:r>
            <w:r w:rsidR="005325D4"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ประเด็นการทำงาน</w:t>
            </w:r>
            <w:r w:rsidR="005325D4" w:rsidRPr="00C7501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เลือกเพียง </w:t>
            </w:r>
            <w:r w:rsidR="005325D4" w:rsidRPr="00C7501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="005325D4" w:rsidRPr="00C7501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ข้อที่เป็นประเด็นหลักของโครงการ</w:t>
            </w:r>
          </w:p>
        </w:tc>
      </w:tr>
      <w:tr w:rsidR="005325D4" w:rsidRPr="00C7501B" w14:paraId="3588AA9B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15DC2094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สุขภาพจิต</w:t>
            </w:r>
          </w:p>
        </w:tc>
        <w:tc>
          <w:tcPr>
            <w:tcW w:w="2519" w:type="dxa"/>
            <w:gridSpan w:val="6"/>
          </w:tcPr>
          <w:p w14:paraId="38DA9C24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ออกกำลังกาย</w:t>
            </w:r>
          </w:p>
        </w:tc>
        <w:tc>
          <w:tcPr>
            <w:tcW w:w="2453" w:type="dxa"/>
            <w:gridSpan w:val="6"/>
          </w:tcPr>
          <w:p w14:paraId="35A4EAC5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การบริโภคยาสูบ</w:t>
            </w:r>
          </w:p>
        </w:tc>
        <w:tc>
          <w:tcPr>
            <w:tcW w:w="2437" w:type="dxa"/>
            <w:gridSpan w:val="4"/>
          </w:tcPr>
          <w:p w14:paraId="12CF4B4E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อาหาร</w:t>
            </w:r>
          </w:p>
        </w:tc>
      </w:tr>
      <w:tr w:rsidR="005325D4" w:rsidRPr="00C7501B" w14:paraId="27569DD7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5705C9C9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การบริโภคแอลกอฮอล์</w:t>
            </w:r>
          </w:p>
        </w:tc>
        <w:tc>
          <w:tcPr>
            <w:tcW w:w="2519" w:type="dxa"/>
            <w:gridSpan w:val="6"/>
          </w:tcPr>
          <w:p w14:paraId="141AF6D1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สารเสพติด</w:t>
            </w:r>
          </w:p>
        </w:tc>
        <w:tc>
          <w:tcPr>
            <w:tcW w:w="2453" w:type="dxa"/>
            <w:gridSpan w:val="6"/>
          </w:tcPr>
          <w:p w14:paraId="697B7EC0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อุบัติภัย</w:t>
            </w:r>
          </w:p>
        </w:tc>
        <w:tc>
          <w:tcPr>
            <w:tcW w:w="2437" w:type="dxa"/>
            <w:gridSpan w:val="4"/>
          </w:tcPr>
          <w:p w14:paraId="41BA68E3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ระบบสุขภาพ</w:t>
            </w:r>
          </w:p>
        </w:tc>
      </w:tr>
      <w:tr w:rsidR="005325D4" w:rsidRPr="00C7501B" w14:paraId="4C95AACA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40F1FE9F" w14:textId="530D2CDE" w:rsidR="005325D4" w:rsidRPr="00C7501B" w:rsidRDefault="004C2B4A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ap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79D672A" wp14:editId="4958143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151765</wp:posOffset>
                      </wp:positionV>
                      <wp:extent cx="238125" cy="171450"/>
                      <wp:effectExtent l="13970" t="8890" r="5080" b="10160"/>
                      <wp:wrapNone/>
                      <wp:docPr id="1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3626E0" id="AutoShape 44" o:spid="_x0000_s1026" type="#_x0000_t32" style="position:absolute;margin-left:4.85pt;margin-top:11.95pt;width:18.75pt;height:13.5pt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"/>
                  </w:pict>
                </mc:Fallback>
              </mc:AlternateContent>
            </w:r>
            <w:r w:rsidR="005325D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5325D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สิ่งแวดล้อม</w:t>
            </w:r>
          </w:p>
        </w:tc>
        <w:tc>
          <w:tcPr>
            <w:tcW w:w="2519" w:type="dxa"/>
            <w:gridSpan w:val="6"/>
          </w:tcPr>
          <w:p w14:paraId="1EC1F879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การป้องกันโรค</w:t>
            </w:r>
          </w:p>
        </w:tc>
        <w:tc>
          <w:tcPr>
            <w:tcW w:w="2453" w:type="dxa"/>
            <w:gridSpan w:val="6"/>
          </w:tcPr>
          <w:p w14:paraId="12660437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สุขภาวะครอบครัว</w:t>
            </w:r>
          </w:p>
        </w:tc>
        <w:tc>
          <w:tcPr>
            <w:tcW w:w="2437" w:type="dxa"/>
            <w:gridSpan w:val="4"/>
          </w:tcPr>
          <w:p w14:paraId="6EBC65AE" w14:textId="77777777" w:rsidR="005325D4" w:rsidRPr="00C7501B" w:rsidRDefault="002E2A82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เกษตร</w:t>
            </w:r>
          </w:p>
        </w:tc>
      </w:tr>
      <w:tr w:rsidR="005325D4" w:rsidRPr="00C7501B" w14:paraId="383E2637" w14:textId="77777777" w:rsidTr="00CC64E6">
        <w:trPr>
          <w:gridAfter w:val="1"/>
          <w:wAfter w:w="429" w:type="dxa"/>
        </w:trPr>
        <w:tc>
          <w:tcPr>
            <w:tcW w:w="5182" w:type="dxa"/>
            <w:gridSpan w:val="9"/>
          </w:tcPr>
          <w:p w14:paraId="24C5D47C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อุบัติเหตุและสร้างเสริมความปลอดภัย</w:t>
            </w:r>
          </w:p>
        </w:tc>
        <w:tc>
          <w:tcPr>
            <w:tcW w:w="4890" w:type="dxa"/>
            <w:gridSpan w:val="10"/>
          </w:tcPr>
          <w:p w14:paraId="54756F5D" w14:textId="77777777" w:rsidR="005325D4" w:rsidRPr="00C7501B" w:rsidRDefault="005325D4" w:rsidP="002E2A82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2E2A82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สุขภาวะชุมชน </w:t>
            </w:r>
          </w:p>
        </w:tc>
      </w:tr>
      <w:tr w:rsidR="005325D4" w:rsidRPr="00C7501B" w14:paraId="53C36927" w14:textId="77777777" w:rsidTr="00CC64E6">
        <w:trPr>
          <w:gridAfter w:val="1"/>
          <w:wAfter w:w="429" w:type="dxa"/>
        </w:trPr>
        <w:tc>
          <w:tcPr>
            <w:tcW w:w="5182" w:type="dxa"/>
            <w:gridSpan w:val="9"/>
          </w:tcPr>
          <w:p w14:paraId="434CE73E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สุขภาวะสังคม (คุ้มครองผู้บริโภค, ปัจจัยทางสังคมที่กำหนด</w:t>
            </w:r>
          </w:p>
          <w:p w14:paraId="78501880" w14:textId="77777777" w:rsidR="005325D4" w:rsidRPr="00C7501B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สุขภาวะ, การพนัน)</w:t>
            </w:r>
          </w:p>
        </w:tc>
        <w:tc>
          <w:tcPr>
            <w:tcW w:w="4890" w:type="dxa"/>
            <w:gridSpan w:val="10"/>
          </w:tcPr>
          <w:p w14:paraId="33C8E4AE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2E2A82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สร้างเสริมสุขภาวะทางเพศ</w:t>
            </w:r>
          </w:p>
          <w:p w14:paraId="3CF9BC8E" w14:textId="77777777" w:rsidR="005325D4" w:rsidRPr="00C7501B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อื่นๆ โปรดระบุ....................................................................</w:t>
            </w:r>
          </w:p>
        </w:tc>
      </w:tr>
    </w:tbl>
    <w:p w14:paraId="0AA5E7A5" w14:textId="77777777" w:rsidR="009A4807" w:rsidRPr="00C7501B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19B45CB1" w14:textId="77777777" w:rsidR="00D23B46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  <w:r w:rsidR="00D23B4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. </w:t>
      </w:r>
      <w:proofErr w:type="gramStart"/>
      <w:r w:rsidR="00D23B4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ระยะเวลาโครงการ</w:t>
      </w:r>
      <w:r w:rsidR="001E54F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(</w:t>
      </w:r>
      <w:proofErr w:type="gramEnd"/>
      <w:r w:rsidR="001E54F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อย่างน้อย </w:t>
      </w:r>
      <w:r w:rsidR="001E54F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10</w:t>
      </w:r>
      <w:r w:rsidR="001E54F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เดือน)</w:t>
      </w:r>
    </w:p>
    <w:p w14:paraId="3754AB2C" w14:textId="77777777" w:rsidR="00E03630" w:rsidRPr="00E03630" w:rsidRDefault="00E03630" w:rsidP="00E0363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E0363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ระยะเวลาโครงการ  ตั้งแต่วันที่  </w:t>
      </w:r>
      <w:r w:rsidR="008C490D">
        <w:rPr>
          <w:rFonts w:ascii="TH SarabunPSK" w:hAnsi="TH SarabunPSK" w:cs="TH SarabunPSK"/>
          <w:color w:val="000000"/>
          <w:sz w:val="30"/>
          <w:szCs w:val="30"/>
        </w:rPr>
        <w:t xml:space="preserve">1 </w:t>
      </w:r>
      <w:r w:rsidR="008C490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มิถุนายน </w:t>
      </w:r>
      <w:r w:rsidR="008C490D">
        <w:rPr>
          <w:rFonts w:ascii="TH SarabunPSK" w:hAnsi="TH SarabunPSK" w:cs="TH SarabunPSK"/>
          <w:color w:val="000000"/>
          <w:sz w:val="30"/>
          <w:szCs w:val="30"/>
        </w:rPr>
        <w:t>63</w:t>
      </w:r>
      <w:r w:rsidRPr="00E03630">
        <w:rPr>
          <w:rFonts w:ascii="TH SarabunPSK" w:hAnsi="TH SarabunPSK" w:cs="TH SarabunPSK"/>
          <w:color w:val="000000"/>
          <w:sz w:val="30"/>
          <w:szCs w:val="30"/>
          <w:cs/>
        </w:rPr>
        <w:t>ถึง</w:t>
      </w:r>
      <w:r w:rsidRPr="00E03630">
        <w:rPr>
          <w:rFonts w:ascii="TH SarabunPSK" w:hAnsi="TH SarabunPSK" w:cs="TH SarabunPSK" w:hint="cs"/>
          <w:color w:val="000000"/>
          <w:sz w:val="30"/>
          <w:szCs w:val="30"/>
          <w:cs/>
        </w:rPr>
        <w:t>วันที่</w:t>
      </w:r>
      <w:r w:rsidRPr="00E03630">
        <w:rPr>
          <w:rFonts w:ascii="TH SarabunPSK" w:hAnsi="TH SarabunPSK" w:cs="TH SarabunPSK"/>
          <w:color w:val="000000"/>
          <w:sz w:val="30"/>
          <w:szCs w:val="30"/>
        </w:rPr>
        <w:t xml:space="preserve">31 </w:t>
      </w:r>
      <w:r w:rsidR="008C490D">
        <w:rPr>
          <w:rFonts w:ascii="TH SarabunPSK" w:hAnsi="TH SarabunPSK" w:cs="TH SarabunPSK" w:hint="cs"/>
          <w:color w:val="000000"/>
          <w:sz w:val="30"/>
          <w:szCs w:val="30"/>
          <w:cs/>
        </w:rPr>
        <w:t>มีนาคม</w:t>
      </w:r>
      <w:r w:rsidR="008C490D">
        <w:rPr>
          <w:rFonts w:ascii="TH SarabunPSK" w:hAnsi="TH SarabunPSK" w:cs="TH SarabunPSK"/>
          <w:color w:val="000000"/>
          <w:sz w:val="30"/>
          <w:szCs w:val="30"/>
        </w:rPr>
        <w:t>2564</w:t>
      </w:r>
    </w:p>
    <w:p w14:paraId="46378BA7" w14:textId="77777777" w:rsidR="00E03630" w:rsidRPr="00E03630" w:rsidRDefault="00E03630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p w14:paraId="5BF5693F" w14:textId="77777777" w:rsidR="00D23B46" w:rsidRPr="00E03630" w:rsidRDefault="00D23B46" w:rsidP="000051D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sectPr w:rsidR="00D23B46" w:rsidRPr="00E03630" w:rsidSect="00084525">
          <w:headerReference w:type="default" r:id="rId8"/>
          <w:footerReference w:type="first" r:id="rId9"/>
          <w:pgSz w:w="11906" w:h="16838"/>
          <w:pgMar w:top="837" w:right="1134" w:bottom="425" w:left="1418" w:header="709" w:footer="278" w:gutter="0"/>
          <w:pgNumType w:start="1"/>
          <w:cols w:space="708"/>
          <w:titlePg/>
          <w:docGrid w:linePitch="360"/>
        </w:sectPr>
      </w:pPr>
    </w:p>
    <w:p w14:paraId="70D37F15" w14:textId="77777777" w:rsidR="003B1DC6" w:rsidRPr="00C7501B" w:rsidRDefault="009A4807" w:rsidP="004D047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lastRenderedPageBreak/>
        <w:t>6</w:t>
      </w:r>
      <w:r w:rsidR="000051D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. </w:t>
      </w:r>
      <w:r w:rsidR="00150A1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กิจกรรมและวิธีดำเนินงาน</w:t>
      </w:r>
      <w:r w:rsidR="00150A1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ระบุกิจกรรมที่จะทำให้บรรลุวัตถุประสงค์ตามที่กำหนด โดยแสดงรายละเอียดวิธีดำเนินงาน ช่วงเวลาจัดกิจกรรม</w:t>
      </w:r>
      <w:r w:rsidR="007176E7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งบประมาณ ผลผลิตและ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ผลลัพธ์ของแต่ละกิจกรรมให้ชัดเจน</w:t>
      </w:r>
    </w:p>
    <w:p w14:paraId="7CBF49BA" w14:textId="77777777" w:rsidR="00FD383B" w:rsidRPr="00C7501B" w:rsidRDefault="00FD383B" w:rsidP="00D612F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โ</w:t>
      </w:r>
      <w:r w:rsidR="00354FE8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ดยให้นำวัตถุประสงค์ที่ได้ระบุไว้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มาก</w:t>
      </w:r>
      <w:r w:rsidR="00354FE8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รอก  และแสดงรายละเอียดกิจกรรม/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วิธีดำเนินงานที่ชัดเจนของแต่ละวัตถุประสงค์ </w:t>
      </w:r>
    </w:p>
    <w:p w14:paraId="517C6393" w14:textId="77777777" w:rsidR="00CB2505" w:rsidRPr="00C7501B" w:rsidRDefault="00CB2505" w:rsidP="00D612F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W w:w="1418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87"/>
        <w:gridCol w:w="2126"/>
        <w:gridCol w:w="2272"/>
      </w:tblGrid>
      <w:tr w:rsidR="00DE17EC" w:rsidRPr="00C7501B" w14:paraId="586D18A5" w14:textId="77777777" w:rsidTr="00EF5493">
        <w:trPr>
          <w:tblHeader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2C04D3BF" w14:textId="77777777" w:rsidR="00DE17EC" w:rsidRPr="00C7501B" w:rsidRDefault="00DE17EC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กิจกรรมหลักและวิธีดำเนินงาน</w:t>
            </w:r>
          </w:p>
        </w:tc>
        <w:tc>
          <w:tcPr>
            <w:tcW w:w="2126" w:type="dxa"/>
          </w:tcPr>
          <w:p w14:paraId="503C1BF4" w14:textId="77777777" w:rsidR="00DE17EC" w:rsidRPr="00C7501B" w:rsidRDefault="00DE17EC" w:rsidP="00D23B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ช่วงเดือนที่จัดกิจกรรม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D094A1D" w14:textId="77777777" w:rsidR="00DE17EC" w:rsidRPr="00C7501B" w:rsidRDefault="00DE17EC" w:rsidP="00115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งบประมาณรวมของกิจกรรม (บาท)</w:t>
            </w:r>
          </w:p>
        </w:tc>
      </w:tr>
      <w:tr w:rsidR="00DE17EC" w:rsidRPr="00C7501B" w14:paraId="55CF76E2" w14:textId="77777777" w:rsidTr="00EF5493">
        <w:trPr>
          <w:jc w:val="center"/>
        </w:trPr>
        <w:tc>
          <w:tcPr>
            <w:tcW w:w="14185" w:type="dxa"/>
            <w:gridSpan w:val="3"/>
            <w:shd w:val="clear" w:color="auto" w:fill="auto"/>
            <w:vAlign w:val="center"/>
          </w:tcPr>
          <w:p w14:paraId="6C57512C" w14:textId="77777777" w:rsidR="00075669" w:rsidRDefault="00075669" w:rsidP="000756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3731B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วัตถุประสงค์ข้อที่ 1</w:t>
            </w:r>
            <w:r w:rsidRPr="003D4C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เกิดกลไกการลดอุบัติเหตุทางถนนระดับชุมชน</w:t>
            </w:r>
          </w:p>
          <w:p w14:paraId="6CD20004" w14:textId="77777777" w:rsidR="00075669" w:rsidRPr="00B3731B" w:rsidRDefault="00075669" w:rsidP="000756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1 </w:t>
            </w:r>
            <w:r w:rsidRPr="003D4C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เกิดกลไกการลดอุบัติเหตุทางถนนระดับชุมชน</w:t>
            </w:r>
          </w:p>
          <w:p w14:paraId="4F577D2F" w14:textId="77777777" w:rsidR="00075669" w:rsidRPr="003D4C2D" w:rsidRDefault="00075669" w:rsidP="00075669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1.1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มีคณะทำงานชุมชน</w:t>
            </w:r>
          </w:p>
          <w:p w14:paraId="6A6A44EB" w14:textId="77777777" w:rsidR="00075669" w:rsidRPr="003D4C2D" w:rsidRDefault="00075669" w:rsidP="00075669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1.2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มีข้อมูล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RTI</w:t>
            </w:r>
          </w:p>
          <w:p w14:paraId="09E2EB34" w14:textId="77777777" w:rsidR="00075669" w:rsidRPr="003D4C2D" w:rsidRDefault="00075669" w:rsidP="00075669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1.3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มีแผนพัฒนา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RTI</w:t>
            </w:r>
          </w:p>
          <w:p w14:paraId="6165D8B8" w14:textId="77777777" w:rsidR="00075669" w:rsidRDefault="00075669" w:rsidP="00075669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1.4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มีการสำรวจพฤติกรรม/จุดเสี่ยง </w:t>
            </w:r>
          </w:p>
          <w:p w14:paraId="1B37F8D7" w14:textId="77777777" w:rsidR="00075669" w:rsidRDefault="00075669" w:rsidP="00075669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.5 มีกติกาชุมชน</w:t>
            </w:r>
          </w:p>
          <w:p w14:paraId="7185BC13" w14:textId="77777777" w:rsidR="004606ED" w:rsidRPr="003D4C2D" w:rsidRDefault="004606ED" w:rsidP="004606ED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D4C2D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Pr="003D4C2D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3D4C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กลไกขับเคลื่อนงานตามแผนลดอุบัติเหตุ</w:t>
            </w:r>
          </w:p>
          <w:p w14:paraId="328D10F3" w14:textId="77777777" w:rsidR="004606ED" w:rsidRPr="003D4C2D" w:rsidRDefault="004606ED" w:rsidP="004606ED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มีรายงานความก้าวหน้า</w:t>
            </w:r>
          </w:p>
          <w:p w14:paraId="68D0116B" w14:textId="77777777" w:rsidR="004606ED" w:rsidRPr="003D4C2D" w:rsidRDefault="004606ED" w:rsidP="004606ED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2.2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พฤติกรรมเสี่ยงถูกแก้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เรื่อง</w:t>
            </w:r>
          </w:p>
          <w:p w14:paraId="1139193B" w14:textId="77777777" w:rsidR="004606ED" w:rsidRDefault="004606ED" w:rsidP="004606ED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2.3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จุดเสี่ยงถูกจัดการ 2 จุด</w:t>
            </w:r>
          </w:p>
          <w:p w14:paraId="0D717CDA" w14:textId="5E6E83E8" w:rsidR="00DE17EC" w:rsidRPr="004606ED" w:rsidRDefault="004606ED" w:rsidP="004606ED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2.4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สิ่งแวดล้อม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เสี่ยงถูกจัดการ 2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</w:tr>
      <w:tr w:rsidR="00075669" w:rsidRPr="00C7501B" w14:paraId="1EBC0A84" w14:textId="77777777" w:rsidTr="00EF5493">
        <w:trPr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1310A514" w14:textId="77777777" w:rsidR="00075669" w:rsidRPr="00B3731B" w:rsidRDefault="000756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ส่วนที่ 1 การพัฒนาศักยภาพทีมจัดทำโครงการย่อย</w:t>
            </w:r>
          </w:p>
        </w:tc>
        <w:tc>
          <w:tcPr>
            <w:tcW w:w="2126" w:type="dxa"/>
            <w:vMerge w:val="restart"/>
          </w:tcPr>
          <w:p w14:paraId="0099B61A" w14:textId="77777777" w:rsidR="00075669" w:rsidRDefault="000756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23EBC203" w14:textId="77777777" w:rsidR="00075669" w:rsidRDefault="000756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267EBA45" w14:textId="77777777" w:rsidR="00075669" w:rsidRPr="00B3731B" w:rsidRDefault="000756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มีนาคม 2563 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มีนาคม 2564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66BCAB7D" w14:textId="77777777" w:rsidR="00075669" w:rsidRDefault="000756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10,000 บาท</w:t>
            </w:r>
          </w:p>
          <w:p w14:paraId="6F0BC85D" w14:textId="77777777" w:rsidR="00075669" w:rsidRDefault="000756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32129A29" w14:textId="77777777" w:rsidR="00075669" w:rsidRDefault="000756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0EB0F2D6" w14:textId="77777777" w:rsidR="00075669" w:rsidRDefault="000756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3560AA59" w14:textId="77777777" w:rsidR="00075669" w:rsidRDefault="000756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5873F16C" w14:textId="77777777" w:rsidR="00075669" w:rsidRDefault="000756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730194F2" w14:textId="77777777" w:rsidR="00075669" w:rsidRPr="00C42202" w:rsidRDefault="000756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273526" w:rsidRPr="00C7501B" w14:paraId="06609057" w14:textId="77777777" w:rsidTr="00EF5493">
        <w:trPr>
          <w:trHeight w:val="353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2EEC3482" w14:textId="77777777" w:rsidR="00075669" w:rsidRPr="00B3731B" w:rsidRDefault="00075669" w:rsidP="00075669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รายละเอียดกิจกรรม</w:t>
            </w:r>
          </w:p>
          <w:p w14:paraId="36A72ECD" w14:textId="77777777" w:rsidR="00075669" w:rsidRPr="008F4648" w:rsidRDefault="00075669" w:rsidP="00075669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ค่าจัดทำป้ายสถานที่ปลอดบุหรี่และป้ายชื่อโครงการ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โดยมีตราสัญลักษณ์ </w:t>
            </w:r>
            <w:proofErr w:type="spellStart"/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สสส</w:t>
            </w:r>
            <w:proofErr w:type="spellEnd"/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. สำหรับติดในบริเวณที่จัดกิจกรรมทุกครั้งไม่เกิน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1,000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</w:p>
          <w:p w14:paraId="46BB4491" w14:textId="77777777" w:rsidR="00075669" w:rsidRPr="008F4648" w:rsidRDefault="00075669" w:rsidP="00075669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จัดทำรายงานและค่าอินเตอร์เน็ตเพื่อจัดทำรายงานความก้าวหน้าผ่านระบบรายงานความก้าวหน้าออนไลน์ไม่เกิน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2,000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14:paraId="19423D34" w14:textId="77777777" w:rsidR="00075669" w:rsidRPr="008F4648" w:rsidRDefault="00075669" w:rsidP="00075669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ค่าเดินทางและค่าที่พักเพื่อเข้าร่วมประชุมกับ </w:t>
            </w:r>
            <w:proofErr w:type="spellStart"/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สสส</w:t>
            </w:r>
            <w:proofErr w:type="spellEnd"/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หรือหน่วยจัดการระดับจังหวัด รวมถึงค่าจัดทำชุดนิทรรศการแสดงผลการดำเนินงานในเวทีแลกเปลี่ยนเรียนรู้โครงการ(ถ้ามี)  ไม่เกิน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7,000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14:paraId="1D32B528" w14:textId="77777777" w:rsidR="001A5F3E" w:rsidRPr="00C7501B" w:rsidRDefault="00075669" w:rsidP="00075669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F464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(โปรดแสดงรายละเอียดการใช้จ่ายเงินที่สนับสนุนเพิ่มเติม พร้อมทั้งแนบภาพถ่ายในระบบรายงานความก้าวหน้าออนไลน์)</w:t>
            </w:r>
          </w:p>
          <w:p w14:paraId="3D5C7B06" w14:textId="77777777" w:rsidR="00EF5493" w:rsidRPr="00C7501B" w:rsidRDefault="00EF5493" w:rsidP="004D047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1FE87790" w14:textId="77777777" w:rsidR="00273526" w:rsidRPr="00C7501B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343F95BF" w14:textId="77777777" w:rsidR="00273526" w:rsidRPr="00C7501B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F83674" w:rsidRPr="00C7501B" w14:paraId="41769C85" w14:textId="77777777" w:rsidTr="006E3C72">
        <w:trPr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418E05D0" w14:textId="77777777" w:rsidR="00F83674" w:rsidRPr="00B3731B" w:rsidRDefault="00F83674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lastRenderedPageBreak/>
              <w:t xml:space="preserve">ชื่อกิจกรรมที่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 การจัดประชุมคณะทำงาน ทุก 2 เดือน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รวม 5 ครั้ง</w:t>
            </w:r>
          </w:p>
        </w:tc>
        <w:tc>
          <w:tcPr>
            <w:tcW w:w="2126" w:type="dxa"/>
            <w:vMerge w:val="restart"/>
          </w:tcPr>
          <w:p w14:paraId="0081DCD9" w14:textId="77777777" w:rsidR="00F83674" w:rsidRDefault="00F83674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110233F9" w14:textId="77777777" w:rsidR="00F83674" w:rsidRDefault="00F83674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พ.ค.ก.ค.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ก.ย.พ.ย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63 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ก.พ. 64</w:t>
            </w:r>
          </w:p>
          <w:p w14:paraId="1C908158" w14:textId="77777777" w:rsidR="00F83674" w:rsidRPr="00B3731B" w:rsidRDefault="00F83674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6EBEE08C" w14:textId="77777777" w:rsidR="00F83674" w:rsidRDefault="00F83674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2BB95FAC" w14:textId="77777777" w:rsidR="00F83674" w:rsidRDefault="00F83674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13,250 บาท</w:t>
            </w:r>
          </w:p>
          <w:p w14:paraId="01980EA6" w14:textId="77777777" w:rsidR="00F83674" w:rsidRPr="00C42202" w:rsidRDefault="00F83674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273526" w:rsidRPr="00C7501B" w14:paraId="230419A3" w14:textId="77777777" w:rsidTr="00EF5493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7E5F6637" w14:textId="77777777" w:rsidR="00F83674" w:rsidRPr="00B3731B" w:rsidRDefault="00F83674" w:rsidP="00F8367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รายละเอียดกิจกรรม</w:t>
            </w:r>
          </w:p>
          <w:p w14:paraId="2CE157B9" w14:textId="77777777" w:rsidR="00EF5493" w:rsidRPr="00C7501B" w:rsidRDefault="00F83674" w:rsidP="00F8367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1.1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การจัดประชุมคณะทำงาน ทุก 2 เดือน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รวม 5 ครั้ง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5BEF24E7" w14:textId="77777777" w:rsidR="00273526" w:rsidRPr="00C7501B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0067A3D0" w14:textId="77777777" w:rsidR="00273526" w:rsidRPr="00C7501B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171D5A" w:rsidRPr="00C7501B" w14:paraId="682DCFC5" w14:textId="77777777" w:rsidTr="00EF5493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6F584919" w14:textId="77777777" w:rsidR="00171D5A" w:rsidRPr="00B3731B" w:rsidRDefault="00171D5A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 xml:space="preserve">ชื่อกิจกรรมที่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2 สำรวจข้อมูลเพิ่มเติมทางโทรศัพท์ 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 xml:space="preserve">SMARTPHONE </w:t>
            </w:r>
            <w:proofErr w:type="spellStart"/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>googleform</w:t>
            </w:r>
            <w:proofErr w:type="spellEnd"/>
          </w:p>
        </w:tc>
        <w:tc>
          <w:tcPr>
            <w:tcW w:w="2126" w:type="dxa"/>
            <w:vMerge w:val="restart"/>
          </w:tcPr>
          <w:p w14:paraId="28F925DD" w14:textId="77777777" w:rsidR="00171D5A" w:rsidRDefault="00171D5A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792E6AC5" w14:textId="77777777" w:rsidR="00171D5A" w:rsidRPr="00B3731B" w:rsidRDefault="00171D5A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04C2FF75" w14:textId="77777777" w:rsidR="00171D5A" w:rsidRPr="00B3731B" w:rsidRDefault="00171D5A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มิถุนายน 2563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และ กุมภาพันธ์ 2564</w:t>
            </w:r>
          </w:p>
          <w:p w14:paraId="47CED098" w14:textId="77777777" w:rsidR="00171D5A" w:rsidRPr="00B3731B" w:rsidRDefault="00171D5A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64252DAF" w14:textId="77777777" w:rsidR="00171D5A" w:rsidRDefault="00171D5A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015683F2" w14:textId="77777777" w:rsidR="00171D5A" w:rsidRDefault="00171D5A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6F108792" w14:textId="77777777" w:rsidR="00171D5A" w:rsidRPr="00C42202" w:rsidRDefault="00171D5A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17,000 บาท</w:t>
            </w:r>
          </w:p>
        </w:tc>
      </w:tr>
      <w:tr w:rsidR="00EF5493" w:rsidRPr="00C7501B" w14:paraId="38E759A7" w14:textId="77777777" w:rsidTr="00EF5493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408894F4" w14:textId="77777777" w:rsidR="00171D5A" w:rsidRDefault="00171D5A" w:rsidP="00171D5A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 xml:space="preserve">2.1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พี่เลี้ยงสนับสนุนแบบฟอร์มให้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ม./ทีมงานเก็บข้อมูล</w:t>
            </w:r>
          </w:p>
          <w:p w14:paraId="52C72D0E" w14:textId="77777777" w:rsidR="00171D5A" w:rsidRPr="009B5F85" w:rsidRDefault="00171D5A" w:rsidP="00171D5A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2.2 ทีมงานเก็บข้อมูลประชาสัมพันธ์โครงการและเก็บข้อมูลทาง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 xml:space="preserve"> SMARTPHONE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เพื่อสำรวจสถานการณ์ความเสี่ยง และเพื่อประเมินผล</w:t>
            </w:r>
          </w:p>
          <w:p w14:paraId="3E1858D0" w14:textId="77777777" w:rsidR="00EF5493" w:rsidRDefault="00EF5493" w:rsidP="009A48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14:paraId="4713FE86" w14:textId="77777777" w:rsidR="001A5F3E" w:rsidRPr="00C7501B" w:rsidRDefault="001A5F3E" w:rsidP="009A48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65184826" w14:textId="77777777" w:rsidR="00EF5493" w:rsidRPr="00C7501B" w:rsidRDefault="00EF5493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6F94C21A" w14:textId="77777777" w:rsidR="00EF5493" w:rsidRPr="00C7501B" w:rsidRDefault="00EF5493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487769" w:rsidRPr="00C7501B" w14:paraId="529D9B24" w14:textId="77777777" w:rsidTr="006E3C72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1E673F66" w14:textId="77777777" w:rsidR="00487769" w:rsidRPr="00B3731B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 xml:space="preserve">ชื่อกิจกรรมที่ 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เวทีประชาชนระดมความเห็นแนวทาง  และกติกาชุมชนในการลดอุบัติเหตุ </w:t>
            </w:r>
          </w:p>
        </w:tc>
        <w:tc>
          <w:tcPr>
            <w:tcW w:w="2126" w:type="dxa"/>
            <w:vMerge w:val="restart"/>
          </w:tcPr>
          <w:p w14:paraId="79F7FCD3" w14:textId="77777777" w:rsidR="00487769" w:rsidRDefault="004877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39AB2383" w14:textId="77777777" w:rsidR="00487769" w:rsidRDefault="004877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757E31FA" w14:textId="77777777" w:rsidR="00487769" w:rsidRPr="00B3731B" w:rsidRDefault="004877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กรกฎาคม 2563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0550386A" w14:textId="77777777" w:rsidR="00487769" w:rsidRDefault="00487769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7190DFE5" w14:textId="77777777" w:rsidR="00487769" w:rsidRDefault="00487769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5DEA4688" w14:textId="77777777" w:rsidR="00487769" w:rsidRDefault="00487769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12,900 บาท</w:t>
            </w:r>
          </w:p>
          <w:p w14:paraId="7FA0B06F" w14:textId="77777777" w:rsidR="00487769" w:rsidRPr="00B3731B" w:rsidRDefault="00487769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</w:tc>
      </w:tr>
      <w:tr w:rsidR="00487769" w:rsidRPr="00C7501B" w14:paraId="02CB7CF8" w14:textId="77777777" w:rsidTr="00EF5493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0355A7FF" w14:textId="77777777" w:rsidR="00487769" w:rsidRPr="00B3731B" w:rsidRDefault="00487769" w:rsidP="00487769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รายละเอียดกิจกรรม</w:t>
            </w:r>
          </w:p>
          <w:p w14:paraId="081A950B" w14:textId="77777777" w:rsidR="00487769" w:rsidRDefault="00487769" w:rsidP="00487769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จัดเวทีประชาชนระดมความเห็นแนวทางลดอุบัติเหตุ จำนวน 80 คนในสถานที่ราชการ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7ED46B55" w14:textId="77777777" w:rsidR="00487769" w:rsidRPr="00C7501B" w:rsidRDefault="00487769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36269FC1" w14:textId="77777777" w:rsidR="00487769" w:rsidRPr="00C7501B" w:rsidRDefault="00487769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487769" w:rsidRPr="00C7501B" w14:paraId="1B90B63F" w14:textId="77777777" w:rsidTr="006E3C72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5385DF01" w14:textId="77777777" w:rsidR="00487769" w:rsidRPr="00B3731B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 xml:space="preserve">ชื่อกิจกรรมที่ 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>4</w:t>
            </w:r>
            <w:r w:rsidR="006D065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การดำเนินการปรับเปลี่ยนพฤติกรรม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แก้ไขจุดเสี่ยงทางถนน</w:t>
            </w:r>
          </w:p>
        </w:tc>
        <w:tc>
          <w:tcPr>
            <w:tcW w:w="2126" w:type="dxa"/>
            <w:vMerge w:val="restart"/>
          </w:tcPr>
          <w:p w14:paraId="51C909F3" w14:textId="77777777" w:rsidR="00487769" w:rsidRDefault="004877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288F7EEE" w14:textId="77777777" w:rsidR="00487769" w:rsidRPr="00B3731B" w:rsidRDefault="00487769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กรกฎาคม-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ธัวา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คม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 xml:space="preserve"> 2563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24052729" w14:textId="77777777" w:rsidR="00487769" w:rsidRDefault="00487769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74BC1A4C" w14:textId="77777777" w:rsidR="00487769" w:rsidRDefault="00487769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22,500 บาท</w:t>
            </w:r>
          </w:p>
          <w:p w14:paraId="6F49BD9B" w14:textId="77777777" w:rsidR="00487769" w:rsidRPr="009C2195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12"/>
                <w:szCs w:val="12"/>
              </w:rPr>
            </w:pPr>
          </w:p>
          <w:p w14:paraId="7AFBE801" w14:textId="77777777" w:rsidR="00487769" w:rsidRPr="009C2195" w:rsidRDefault="00487769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Cs w:val="22"/>
              </w:rPr>
            </w:pPr>
          </w:p>
          <w:p w14:paraId="2D006294" w14:textId="77777777" w:rsidR="00487769" w:rsidRDefault="00487769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14,500 บาท</w:t>
            </w:r>
          </w:p>
          <w:p w14:paraId="02D2971E" w14:textId="77777777" w:rsidR="00487769" w:rsidRDefault="00487769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63FC1B16" w14:textId="77777777" w:rsidR="00487769" w:rsidRDefault="00487769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5,540 บาท</w:t>
            </w:r>
          </w:p>
          <w:p w14:paraId="59A7F5E2" w14:textId="77777777" w:rsidR="00487769" w:rsidRPr="00D370D3" w:rsidRDefault="00487769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</w:tr>
      <w:tr w:rsidR="00487769" w:rsidRPr="00C7501B" w14:paraId="5BB42711" w14:textId="77777777" w:rsidTr="00EF5493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19AC4BE2" w14:textId="77777777" w:rsidR="00487769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รายละเอียดกิจกรรม</w:t>
            </w:r>
          </w:p>
          <w:p w14:paraId="01E7CB09" w14:textId="77777777" w:rsidR="00487769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4.1 ป</w:t>
            </w:r>
            <w:r w:rsidR="003B4E23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ระชาสัมพันธ์รณรงค์ที่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จุดเสี่ยง 4 จุด</w:t>
            </w:r>
          </w:p>
          <w:p w14:paraId="3464D902" w14:textId="77777777" w:rsidR="00487769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1BE5F92C" w14:textId="77777777" w:rsidR="00487769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4.3 จัดอบ</w:t>
            </w:r>
            <w:r w:rsidR="000E7CE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รมนักเรียน/ผู้ใช้ถนน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 2 ชม.200 คน</w:t>
            </w:r>
          </w:p>
          <w:p w14:paraId="6094D67D" w14:textId="77777777" w:rsidR="00487769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48F55A84" w14:textId="77777777" w:rsidR="00487769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4.4 จัดอบรมแกนนำ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ม./เยาวชน สื่อสารอุบัติเหตุทาง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 10 คน ณ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สสม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.ยะลา 1 วัน</w:t>
            </w:r>
          </w:p>
          <w:p w14:paraId="079E6362" w14:textId="77777777" w:rsidR="00487769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      วิทยากร 2 คน</w:t>
            </w:r>
          </w:p>
          <w:p w14:paraId="62574984" w14:textId="77777777" w:rsidR="00487769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49AC3F85" w14:textId="77777777" w:rsidR="00487769" w:rsidRPr="00B3731B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</w:p>
          <w:p w14:paraId="700DA0BD" w14:textId="77777777" w:rsidR="00487769" w:rsidRPr="009C2195" w:rsidRDefault="00487769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55DC612E" w14:textId="77777777" w:rsidR="00487769" w:rsidRPr="00C7501B" w:rsidRDefault="00487769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0288F88F" w14:textId="77777777" w:rsidR="00487769" w:rsidRPr="00C7501B" w:rsidRDefault="00487769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DE17EC" w:rsidRPr="00C7501B" w14:paraId="602861B1" w14:textId="77777777" w:rsidTr="00EF5493">
        <w:trPr>
          <w:trHeight w:val="333"/>
          <w:jc w:val="center"/>
        </w:trPr>
        <w:tc>
          <w:tcPr>
            <w:tcW w:w="14185" w:type="dxa"/>
            <w:gridSpan w:val="3"/>
            <w:shd w:val="clear" w:color="auto" w:fill="auto"/>
            <w:vAlign w:val="center"/>
          </w:tcPr>
          <w:p w14:paraId="294B9BF5" w14:textId="727C7491" w:rsidR="00273526" w:rsidRPr="00C7501B" w:rsidRDefault="00273526" w:rsidP="002735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วัตถุประสงค์ข้อที่ 2</w:t>
            </w:r>
            <w:r w:rsidR="009E7033" w:rsidRPr="009E703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การเกิดอุบัติเหตุบนท้องถนนในพื้นที่เป้าหมายลดลง</w:t>
            </w:r>
          </w:p>
          <w:p w14:paraId="54AADC3F" w14:textId="21271E94" w:rsidR="00AC0ACF" w:rsidRPr="003D4C2D" w:rsidRDefault="00EF5493" w:rsidP="00AC0ACF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ตัวชี้วัดผลลัพธ์</w:t>
            </w:r>
          </w:p>
          <w:p w14:paraId="2593448B" w14:textId="71F2A570" w:rsidR="00AC0ACF" w:rsidRPr="003D4C2D" w:rsidRDefault="00AC0ACF" w:rsidP="00AC0ACF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D4C2D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="009E703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ลดอัตราการเกิด  บาดเจ็บ  เสียชีวิตจากอุบัติเหตุบนท้องถนน</w:t>
            </w:r>
          </w:p>
          <w:p w14:paraId="1DB93CCC" w14:textId="1F574596" w:rsidR="00AC0ACF" w:rsidRPr="003D4C2D" w:rsidRDefault="00AC0ACF" w:rsidP="00AC0ACF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="009E703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3.1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อัตราการเสียชีวิตจากอุบัติเหตุบนท้องถนน ลดลงร้อยละ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</w:p>
          <w:p w14:paraId="665E2FB4" w14:textId="4E33316A" w:rsidR="00AC0ACF" w:rsidRPr="003D4C2D" w:rsidRDefault="00AC0ACF" w:rsidP="00AC0ACF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="009E703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3.2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จำนวนการเกิดอุบัติเหตุลดลงร้อยละ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50</w:t>
            </w:r>
          </w:p>
          <w:p w14:paraId="4659052D" w14:textId="6FA8F365" w:rsidR="00DE17EC" w:rsidRPr="00C7501B" w:rsidRDefault="00AC0ACF" w:rsidP="00AC0ACF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3D4C2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="00FB7B0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3.3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พฤติกรรมเสี่ยงสำคัญ ได้รับการส่งเสริมและพัฒนาเกิดการแปลงเปลี่ยนที่ดีขึ้น ร้อยละ 50</w:t>
            </w:r>
          </w:p>
        </w:tc>
      </w:tr>
      <w:tr w:rsidR="00831625" w:rsidRPr="00C7501B" w14:paraId="6A080E77" w14:textId="77777777" w:rsidTr="00EF5493">
        <w:trPr>
          <w:trHeight w:val="333"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0838B50C" w14:textId="77777777" w:rsidR="00831625" w:rsidRPr="00B3731B" w:rsidRDefault="0083162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 xml:space="preserve">ชื่อกิจกรรมที่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5 ประชุมคณะทำงานเพื่อติดตามผลการขับเคลื่อนกิจกรรม</w:t>
            </w:r>
          </w:p>
        </w:tc>
        <w:tc>
          <w:tcPr>
            <w:tcW w:w="2126" w:type="dxa"/>
            <w:vMerge w:val="restart"/>
          </w:tcPr>
          <w:p w14:paraId="02863680" w14:textId="77777777" w:rsidR="00831625" w:rsidRDefault="00831625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71E57542" w14:textId="77777777" w:rsidR="00831625" w:rsidRDefault="00831625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0AD05DFE" w14:textId="77777777" w:rsidR="00831625" w:rsidRDefault="0083162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76B28ACC" w14:textId="77777777" w:rsidR="00831625" w:rsidRPr="00B3731B" w:rsidRDefault="00831625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พฤศจิกายน 2563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3A83B6C9" w14:textId="77777777" w:rsidR="00831625" w:rsidRPr="00B3731B" w:rsidRDefault="00831625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งบประมาณประชุมคณะทำงาน (กิจกรรมที่ 2)</w:t>
            </w:r>
          </w:p>
        </w:tc>
      </w:tr>
      <w:tr w:rsidR="00831625" w:rsidRPr="00C7501B" w14:paraId="4FD4F5AB" w14:textId="77777777" w:rsidTr="00EF5493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521FD614" w14:textId="77777777" w:rsidR="00831625" w:rsidRPr="00B3731B" w:rsidRDefault="0083162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รายละเอียดกิจกรรม</w:t>
            </w:r>
          </w:p>
          <w:p w14:paraId="2A6497DB" w14:textId="77777777" w:rsidR="00831625" w:rsidRDefault="0083162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จัดประชุมคณะทำงานเพื่อติดตามผลการขับเคลื่อนกิจกรรม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 xml:space="preserve"> 15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คน</w:t>
            </w:r>
          </w:p>
          <w:p w14:paraId="7022772F" w14:textId="77777777" w:rsidR="00831625" w:rsidRDefault="0083162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พัฒนาปรับเปลี่ยนแผนงาน  และมอบหมายภารกิจ</w:t>
            </w:r>
          </w:p>
          <w:p w14:paraId="754342FA" w14:textId="77777777" w:rsidR="00831625" w:rsidRDefault="0083162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</w:p>
          <w:p w14:paraId="306D693B" w14:textId="77777777" w:rsidR="00831625" w:rsidRPr="00B3731B" w:rsidRDefault="0083162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706AD260" w14:textId="77777777" w:rsidR="00831625" w:rsidRPr="00C7501B" w:rsidRDefault="00831625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4D1593D3" w14:textId="77777777" w:rsidR="00831625" w:rsidRPr="00C7501B" w:rsidRDefault="00831625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31625" w:rsidRPr="00C7501B" w14:paraId="5FB556D2" w14:textId="77777777" w:rsidTr="00EF5493">
        <w:trPr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37E1902A" w14:textId="77777777" w:rsidR="00831625" w:rsidRPr="00B3731B" w:rsidRDefault="0083162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 xml:space="preserve">ชื่อกิจกรรมที่ 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ประชุมคณะทำงานเพื่อสรุปบทเรียน</w:t>
            </w:r>
          </w:p>
        </w:tc>
        <w:tc>
          <w:tcPr>
            <w:tcW w:w="2126" w:type="dxa"/>
            <w:vMerge w:val="restart"/>
          </w:tcPr>
          <w:p w14:paraId="63647C70" w14:textId="77777777" w:rsidR="00831625" w:rsidRPr="00B3731B" w:rsidRDefault="00831625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2106C515" w14:textId="77777777" w:rsidR="00831625" w:rsidRDefault="00831625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1BC37BCA" w14:textId="77777777" w:rsidR="00831625" w:rsidRPr="00B3731B" w:rsidRDefault="00831625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กุมภาพันธ์ 2564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3570C0F6" w14:textId="77777777" w:rsidR="00831625" w:rsidRDefault="00831625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41A76945" w14:textId="77777777" w:rsidR="00831625" w:rsidRDefault="00831625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14:paraId="4E7E55FB" w14:textId="77777777" w:rsidR="00831625" w:rsidRPr="00B3731B" w:rsidRDefault="00831625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งบประมาณประชุมคณะทำงาน (กิจกรรมที่ 2)</w:t>
            </w:r>
          </w:p>
        </w:tc>
      </w:tr>
      <w:tr w:rsidR="00831625" w:rsidRPr="00C7501B" w14:paraId="7892AC0E" w14:textId="77777777" w:rsidTr="00EF5493">
        <w:trPr>
          <w:trHeight w:val="316"/>
          <w:jc w:val="center"/>
        </w:trPr>
        <w:tc>
          <w:tcPr>
            <w:tcW w:w="9787" w:type="dxa"/>
            <w:shd w:val="clear" w:color="auto" w:fill="auto"/>
          </w:tcPr>
          <w:p w14:paraId="4AD0B1EC" w14:textId="77777777" w:rsidR="00831625" w:rsidRDefault="0083162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รายละเอียดกิจกรรม</w:t>
            </w:r>
          </w:p>
          <w:p w14:paraId="43467956" w14:textId="77777777" w:rsidR="00831625" w:rsidRPr="00056193" w:rsidRDefault="0083162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จัดประชุมคณะทำงานเพื่อสรุปบทเรียน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 xml:space="preserve"> 15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2126" w:type="dxa"/>
            <w:vMerge/>
          </w:tcPr>
          <w:p w14:paraId="01A9A07A" w14:textId="77777777" w:rsidR="00831625" w:rsidRPr="00C7501B" w:rsidRDefault="00831625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637E1FB1" w14:textId="77777777" w:rsidR="00831625" w:rsidRPr="00C7501B" w:rsidRDefault="00831625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F5493" w:rsidRPr="00C7501B" w14:paraId="501BDAF4" w14:textId="77777777" w:rsidTr="00EF5493">
        <w:trPr>
          <w:trHeight w:val="316"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2DDF89D3" w14:textId="77777777" w:rsidR="00EF5493" w:rsidRPr="00C7501B" w:rsidRDefault="00EF5493" w:rsidP="009A480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73B73D7D" w14:textId="77777777" w:rsidR="00EF5493" w:rsidRPr="00C7501B" w:rsidRDefault="00EF5493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57BEDC72" w14:textId="77777777" w:rsidR="00EF5493" w:rsidRPr="00C7501B" w:rsidRDefault="00EF5493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C7FF5" w:rsidRPr="00C7501B" w14:paraId="4266184A" w14:textId="77777777" w:rsidTr="00B03BE8">
        <w:trPr>
          <w:trHeight w:val="316"/>
          <w:jc w:val="center"/>
        </w:trPr>
        <w:tc>
          <w:tcPr>
            <w:tcW w:w="9787" w:type="dxa"/>
            <w:shd w:val="clear" w:color="auto" w:fill="auto"/>
          </w:tcPr>
          <w:p w14:paraId="57AB9ECD" w14:textId="77777777" w:rsidR="007C7FF5" w:rsidRPr="00C7501B" w:rsidRDefault="007C7FF5" w:rsidP="00B03B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6DF80858" w14:textId="77777777" w:rsidR="007C7FF5" w:rsidRPr="00C7501B" w:rsidRDefault="007C7FF5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5F650B0F" w14:textId="77777777" w:rsidR="007C7FF5" w:rsidRPr="00C7501B" w:rsidRDefault="007C7FF5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A5F3E" w:rsidRPr="00C7501B" w14:paraId="07B3E91E" w14:textId="77777777" w:rsidTr="00B03BE8">
        <w:trPr>
          <w:trHeight w:val="316"/>
          <w:jc w:val="center"/>
        </w:trPr>
        <w:tc>
          <w:tcPr>
            <w:tcW w:w="9787" w:type="dxa"/>
            <w:shd w:val="clear" w:color="auto" w:fill="auto"/>
            <w:vAlign w:val="center"/>
          </w:tcPr>
          <w:p w14:paraId="61BEA08E" w14:textId="77777777" w:rsidR="001A5F3E" w:rsidRPr="00C7501B" w:rsidRDefault="001A5F3E" w:rsidP="001A5F3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D8440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  <w:cs/>
              </w:rPr>
              <w:t xml:space="preserve">ส่วนที่ </w:t>
            </w:r>
            <w:proofErr w:type="spellStart"/>
            <w:r w:rsidRPr="00D8440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  <w:cs/>
              </w:rPr>
              <w:t>สสส</w:t>
            </w:r>
            <w:proofErr w:type="spellEnd"/>
            <w:r w:rsidRPr="00D8440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  <w:cs/>
              </w:rPr>
              <w:t xml:space="preserve">. สนับสนุนเพิ่มเติม (เบิกจ่ายตามจริง และเมื่อเหลือจะต้องคืนให้กับ </w:t>
            </w:r>
            <w:proofErr w:type="spellStart"/>
            <w:r w:rsidRPr="00D8440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  <w:cs/>
              </w:rPr>
              <w:t>สสส</w:t>
            </w:r>
            <w:proofErr w:type="spellEnd"/>
            <w:r w:rsidRPr="00D8440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  <w:cs/>
              </w:rPr>
              <w:t>. เมื่อสิ้นสุดโครงการ)</w:t>
            </w:r>
          </w:p>
        </w:tc>
        <w:tc>
          <w:tcPr>
            <w:tcW w:w="2126" w:type="dxa"/>
          </w:tcPr>
          <w:p w14:paraId="692240F9" w14:textId="77777777" w:rsidR="001A5F3E" w:rsidRPr="00C7501B" w:rsidRDefault="001A5F3E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6223850B" w14:textId="77777777" w:rsidR="001A5F3E" w:rsidRPr="00C7501B" w:rsidRDefault="001A5F3E" w:rsidP="00CA6DE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440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  <w:cs/>
              </w:rPr>
              <w:t>1</w:t>
            </w:r>
            <w:r w:rsidR="00CA6DEC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</w:rPr>
              <w:t>0</w:t>
            </w:r>
            <w:r w:rsidRPr="00D8440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  <w:cs/>
              </w:rPr>
              <w:t>,000 บาท</w:t>
            </w:r>
          </w:p>
        </w:tc>
      </w:tr>
      <w:tr w:rsidR="001A5F3E" w:rsidRPr="00C7501B" w14:paraId="29F9341F" w14:textId="77777777" w:rsidTr="00B03BE8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1C02C984" w14:textId="77777777" w:rsidR="00E03630" w:rsidRDefault="00CA6DEC" w:rsidP="00E03630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ค่าจัดทำป้ายสถานที่ปลอดบุหรี่และป้ายชื่อ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โดยมีตราสัญลักษณ์ </w:t>
            </w:r>
            <w:proofErr w:type="spellStart"/>
            <w:r w:rsidRPr="00E0363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สสส</w:t>
            </w:r>
            <w:proofErr w:type="spellEnd"/>
            <w:r w:rsidRPr="00E0363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. สำหรับติดในบริเวณที่จัดกิจกรรมทุกครั้งไม่เกิน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 xml:space="preserve">1,000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บาท</w:t>
            </w:r>
          </w:p>
          <w:p w14:paraId="31F98779" w14:textId="77777777" w:rsidR="00E03630" w:rsidRDefault="00CA6DEC" w:rsidP="00E03630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</w:t>
            </w:r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จัดทำรายงานและค่า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อินเตอร์เน็ตเพื่อจัดทำรายงานความก้าวหน้าผ่านระบบ</w:t>
            </w:r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รายงานความก้าวหน้า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ออนไลน์ไม่เกิน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2,000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4CCF017A" w14:textId="77777777" w:rsidR="00CA6DEC" w:rsidRPr="00E03630" w:rsidRDefault="00CA6DEC" w:rsidP="00E03630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ค่าเดินทางและค่าที่พักเพื่อเข้าร่วมประชุมกับ</w:t>
            </w:r>
            <w:proofErr w:type="spellStart"/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สสส</w:t>
            </w:r>
            <w:proofErr w:type="spellEnd"/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หรือหน่วยจัดการระดับจังหวัดรวมถึง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ค่าจัดทำชุดนิทรรศการแสดงผลการดำเนินงานในเวทีแลกเปลี่ยนเรียนรู้โครงการ</w:t>
            </w:r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(ถ้ามี)  ไม่เกิน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7,000 </w:t>
            </w:r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14:paraId="3C787AF7" w14:textId="77777777" w:rsidR="001A5F3E" w:rsidRPr="00C7501B" w:rsidRDefault="00CA6DEC" w:rsidP="00CA6DE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295FA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(โปรดแสดงรายละเอียดการใช้จ่ายเงินที่สนับสนุนเพิ่มเติม พร้อมทั้งแนบภาพถ่ายในระบบรายงานความก้าวหน้าออนไลน์)</w:t>
            </w:r>
          </w:p>
        </w:tc>
        <w:tc>
          <w:tcPr>
            <w:tcW w:w="2126" w:type="dxa"/>
            <w:tcBorders>
              <w:bottom w:val="single" w:sz="4" w:space="0" w:color="A6A6A6"/>
            </w:tcBorders>
          </w:tcPr>
          <w:p w14:paraId="751220CE" w14:textId="77777777" w:rsidR="001A5F3E" w:rsidRPr="00C7501B" w:rsidRDefault="001A5F3E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53817F30" w14:textId="77777777" w:rsidR="001A5F3E" w:rsidRPr="00C7501B" w:rsidRDefault="001A5F3E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8516160" w14:textId="77777777" w:rsidR="009815BC" w:rsidRPr="00C7501B" w:rsidRDefault="009815BC" w:rsidP="00354FE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trike/>
          <w:color w:val="000000" w:themeColor="text1"/>
          <w:sz w:val="28"/>
          <w:cs/>
        </w:rPr>
        <w:sectPr w:rsidR="009815BC" w:rsidRPr="00C7501B" w:rsidSect="004D047B">
          <w:pgSz w:w="16838" w:h="11906" w:orient="landscape"/>
          <w:pgMar w:top="1134" w:right="567" w:bottom="1418" w:left="964" w:header="709" w:footer="709" w:gutter="0"/>
          <w:cols w:space="708"/>
          <w:titlePg/>
          <w:docGrid w:linePitch="360"/>
        </w:sectPr>
      </w:pPr>
    </w:p>
    <w:p w14:paraId="45119117" w14:textId="77777777" w:rsidR="00841004" w:rsidRDefault="00D87A03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lastRenderedPageBreak/>
        <w:t>7</w:t>
      </w:r>
      <w:r w:rsidR="000051D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. งบประมาณรวมทั้งโครงการ </w:t>
      </w:r>
      <w:r w:rsidR="00BD6B3B" w:rsidRPr="00B3731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........</w:t>
      </w:r>
      <w:r w:rsidR="00BD6B3B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95,690</w:t>
      </w:r>
      <w:r w:rsidR="00BD6B3B" w:rsidRPr="00B3731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...... บาท  </w:t>
      </w:r>
      <w:r w:rsidR="00BD6B3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(เก้าหมื่นห้าพันหกร้อยเก้าสิบบาทถ้วน)</w:t>
      </w:r>
    </w:p>
    <w:p w14:paraId="4DF80ACD" w14:textId="77777777" w:rsidR="00FD383B" w:rsidRPr="00C7501B" w:rsidRDefault="000051D6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(ระบุรายละเอียดค่าใช้จ่ายในแต่ละกิจกรรมของโครงการ)</w:t>
      </w:r>
    </w:p>
    <w:p w14:paraId="3FC34672" w14:textId="77777777" w:rsidR="0038342F" w:rsidRPr="00C7501B" w:rsidRDefault="0038342F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5439"/>
        <w:gridCol w:w="2891"/>
      </w:tblGrid>
      <w:tr w:rsidR="00FD383B" w:rsidRPr="00C7501B" w14:paraId="2EC9CB4F" w14:textId="77777777" w:rsidTr="00B56E95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725370" w14:textId="77777777" w:rsidR="00FD383B" w:rsidRPr="00C7501B" w:rsidRDefault="00B67DED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F7C93A" w14:textId="77777777" w:rsidR="00FD383B" w:rsidRPr="00C7501B" w:rsidRDefault="00FD383B" w:rsidP="00EB0C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รายละเอียดงบประมาณ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F923C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 (บาท)</w:t>
            </w:r>
          </w:p>
        </w:tc>
      </w:tr>
      <w:tr w:rsidR="00D22DC6" w:rsidRPr="00C7501B" w14:paraId="68B5AAC9" w14:textId="77777777" w:rsidTr="00B56E95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89626E" w14:textId="77777777" w:rsidR="00D22DC6" w:rsidRPr="00C7501B" w:rsidRDefault="00D22DC6" w:rsidP="00847D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91C970" w14:textId="77777777" w:rsidR="00D22DC6" w:rsidRDefault="00D22DC6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1. ค่า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เดินทา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งร่วมพัฒนาศักยภาพกับ </w:t>
            </w: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Node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หรือ </w:t>
            </w:r>
            <w:proofErr w:type="spellStart"/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สสส</w:t>
            </w:r>
            <w:proofErr w:type="spellEnd"/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.</w:t>
            </w:r>
          </w:p>
          <w:p w14:paraId="3EE99F5C" w14:textId="77777777" w:rsidR="00D22DC6" w:rsidRPr="001840D6" w:rsidRDefault="00D22DC6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คนละ 400 บาท * 3 คน * 4 เที่ยว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9365D0" w14:textId="77777777" w:rsidR="00D22DC6" w:rsidRPr="001840D6" w:rsidRDefault="00D22DC6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4,80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0</w:t>
            </w:r>
          </w:p>
        </w:tc>
      </w:tr>
      <w:tr w:rsidR="00D22DC6" w:rsidRPr="00C7501B" w14:paraId="0AA0F3DE" w14:textId="77777777" w:rsidTr="00B56E9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5D323" w14:textId="77777777" w:rsidR="00D22DC6" w:rsidRPr="00C7501B" w:rsidRDefault="00D22DC6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1B1B2" w14:textId="77777777" w:rsidR="00D22DC6" w:rsidRDefault="00D22DC6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2.ค่าเบี้ยเลี้ยง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ร่วมพัฒนาศักยภาพกับ </w:t>
            </w: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Node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หรือ </w:t>
            </w:r>
            <w:proofErr w:type="spellStart"/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สสส</w:t>
            </w:r>
            <w:proofErr w:type="spellEnd"/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.</w:t>
            </w:r>
          </w:p>
          <w:p w14:paraId="03EAB430" w14:textId="77777777" w:rsidR="00D22DC6" w:rsidRPr="001840D6" w:rsidRDefault="00D22DC6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วันละ 240 บาท * 3 คน* 3 วัน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0F4398" w14:textId="77777777" w:rsidR="00D22DC6" w:rsidRPr="001840D6" w:rsidRDefault="00D22DC6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2,16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0</w:t>
            </w:r>
          </w:p>
        </w:tc>
      </w:tr>
      <w:tr w:rsidR="00D22DC6" w:rsidRPr="00C7501B" w14:paraId="0FBDBF49" w14:textId="77777777" w:rsidTr="00B56E9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B8305D" w14:textId="77777777" w:rsidR="00D22DC6" w:rsidRPr="00C7501B" w:rsidRDefault="00D22DC6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2439C6" w14:textId="77777777" w:rsidR="00D22DC6" w:rsidRPr="001840D6" w:rsidRDefault="00D22DC6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3.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ค่าป้ายโครงการ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C9408A" w14:textId="77777777" w:rsidR="00D22DC6" w:rsidRPr="001840D6" w:rsidRDefault="00D22DC6" w:rsidP="00D22DC6">
            <w:pPr>
              <w:tabs>
                <w:tab w:val="center" w:pos="742"/>
                <w:tab w:val="right" w:pos="1485"/>
              </w:tabs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ab/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1,000</w:t>
            </w:r>
          </w:p>
        </w:tc>
      </w:tr>
      <w:tr w:rsidR="00D22DC6" w:rsidRPr="00C7501B" w14:paraId="287B090D" w14:textId="77777777" w:rsidTr="00B56E9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5FFC21" w14:textId="77777777" w:rsidR="00D22DC6" w:rsidRPr="00C7501B" w:rsidRDefault="00D22DC6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58690F" w14:textId="77777777" w:rsidR="00D22DC6" w:rsidRPr="001840D6" w:rsidRDefault="00D22DC6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4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.ค่าจัดทำรายงานและอิน</w:t>
            </w:r>
            <w:proofErr w:type="spellStart"/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เตอเนต</w:t>
            </w:r>
            <w:proofErr w:type="spellEnd"/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35404" w14:textId="77777777" w:rsidR="00D22DC6" w:rsidRPr="001840D6" w:rsidRDefault="00D22DC6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2,04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0</w:t>
            </w:r>
          </w:p>
        </w:tc>
      </w:tr>
      <w:tr w:rsidR="00D22DC6" w:rsidRPr="00C7501B" w14:paraId="5FFEC274" w14:textId="77777777" w:rsidTr="00B56E9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170B45" w14:textId="77777777" w:rsidR="00D22DC6" w:rsidRPr="00C7501B" w:rsidRDefault="00D22DC6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81DD8" w14:textId="77777777" w:rsidR="00D22DC6" w:rsidRPr="001840D6" w:rsidRDefault="00D22DC6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รว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มงบประมาณส่วน</w:t>
            </w: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3DE820" w14:textId="77777777" w:rsidR="00D22DC6" w:rsidRPr="00D22DC6" w:rsidRDefault="00D22DC6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FF0000"/>
                <w:sz w:val="30"/>
                <w:szCs w:val="30"/>
                <w:cs/>
              </w:rPr>
            </w:pPr>
            <w:r w:rsidRPr="00D22DC6">
              <w:rPr>
                <w:rFonts w:ascii="TH SarabunIT๙" w:hAnsi="TH SarabunIT๙" w:cs="TH SarabunIT๙" w:hint="cs"/>
                <w:i/>
                <w:iCs/>
                <w:color w:val="FF0000"/>
                <w:sz w:val="30"/>
                <w:szCs w:val="30"/>
                <w:cs/>
              </w:rPr>
              <w:t>10,000</w:t>
            </w:r>
          </w:p>
        </w:tc>
      </w:tr>
      <w:tr w:rsidR="00D22DC6" w:rsidRPr="00C7501B" w14:paraId="3B592BE0" w14:textId="77777777" w:rsidTr="00B56E95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76CA23" w14:textId="77777777" w:rsidR="00D22DC6" w:rsidRDefault="00D22DC6" w:rsidP="00D22DC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="00F07485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1</w:t>
            </w:r>
          </w:p>
          <w:p w14:paraId="27356D12" w14:textId="77777777" w:rsidR="00D22DC6" w:rsidRPr="00C7501B" w:rsidRDefault="00D22DC6" w:rsidP="00D22D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การจัดประชุมคณะทำงาน ทุก 2 เดือน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รวม 5 ครั้ง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A60289" w14:textId="77777777" w:rsidR="00D22DC6" w:rsidRPr="001840D6" w:rsidRDefault="00D22DC6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1</w:t>
            </w: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ค่าอาหาร 70 บาท *15 คน</w:t>
            </w: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*5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ครั้ง</w:t>
            </w: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’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BC280C" w14:textId="77777777" w:rsidR="00D22DC6" w:rsidRPr="001840D6" w:rsidRDefault="00D22DC6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5,250</w:t>
            </w:r>
          </w:p>
        </w:tc>
      </w:tr>
      <w:tr w:rsidR="00D22DC6" w:rsidRPr="00C7501B" w14:paraId="501F76E5" w14:textId="77777777" w:rsidTr="00B56E9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F51035" w14:textId="77777777" w:rsidR="00D22DC6" w:rsidRPr="00C7501B" w:rsidRDefault="00D22DC6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BA74E" w14:textId="77777777" w:rsidR="00D22DC6" w:rsidRPr="001840D6" w:rsidRDefault="00D22DC6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2.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ค่าอาหารว่างเครื่องดื่ม 30บ*15คน*2มื้อ</w:t>
            </w: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*5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ครั้ง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CE4450" w14:textId="77777777" w:rsidR="00D22DC6" w:rsidRPr="001840D6" w:rsidRDefault="00D22DC6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4,50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0</w:t>
            </w:r>
          </w:p>
        </w:tc>
      </w:tr>
      <w:tr w:rsidR="00D22DC6" w:rsidRPr="00C7501B" w14:paraId="499706C4" w14:textId="77777777" w:rsidTr="00B56E9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21141E" w14:textId="77777777" w:rsidR="00D22DC6" w:rsidRPr="00C7501B" w:rsidRDefault="00D22DC6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0DB671" w14:textId="77777777" w:rsidR="00D22DC6" w:rsidRPr="001840D6" w:rsidRDefault="00D22DC6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3. ค่าห้องประชุม</w:t>
            </w: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500 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บาท*5ครั้ง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1CC3F9" w14:textId="77777777" w:rsidR="00D22DC6" w:rsidRPr="001840D6" w:rsidRDefault="00D22DC6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2,500</w:t>
            </w:r>
          </w:p>
        </w:tc>
      </w:tr>
      <w:tr w:rsidR="00D22DC6" w:rsidRPr="00C7501B" w14:paraId="497F5BC2" w14:textId="77777777" w:rsidTr="00B56E9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EB68D7" w14:textId="77777777" w:rsidR="00D22DC6" w:rsidRPr="00C7501B" w:rsidRDefault="00D22DC6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1DF90" w14:textId="77777777" w:rsidR="00D22DC6" w:rsidRPr="001840D6" w:rsidRDefault="00D22DC6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4. ค่าวัสดุ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8A80E3" w14:textId="77777777" w:rsidR="00D22DC6" w:rsidRPr="001840D6" w:rsidRDefault="00D22DC6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1,000</w:t>
            </w:r>
          </w:p>
        </w:tc>
      </w:tr>
      <w:tr w:rsidR="00D22DC6" w:rsidRPr="00C7501B" w14:paraId="3FA513D5" w14:textId="77777777" w:rsidTr="00B56E9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EFEC68" w14:textId="77777777" w:rsidR="00D22DC6" w:rsidRPr="00C7501B" w:rsidRDefault="00D22DC6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4D1DD5" w14:textId="77777777" w:rsidR="00D22DC6" w:rsidRPr="001840D6" w:rsidRDefault="00D22DC6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รวมงบกิจกรรมที่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7E5C3B" w14:textId="77777777" w:rsidR="00D22DC6" w:rsidRPr="001840D6" w:rsidRDefault="00D22DC6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13,250</w:t>
            </w:r>
          </w:p>
        </w:tc>
      </w:tr>
      <w:tr w:rsidR="00205F35" w:rsidRPr="00C7501B" w14:paraId="13F6889A" w14:textId="77777777" w:rsidTr="00B56E95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F6A866" w14:textId="77777777" w:rsidR="00205F35" w:rsidRDefault="00205F35" w:rsidP="00F07485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>2</w:t>
            </w:r>
          </w:p>
          <w:p w14:paraId="23A7189D" w14:textId="77777777" w:rsidR="00205F35" w:rsidRPr="00F07485" w:rsidRDefault="00205F35" w:rsidP="00F074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สำรวจข้อมูลเพิ่มเติมก่อน และหลังกิจกรรม ทางโทรศัพท์ 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 xml:space="preserve">SMARTPHONE </w:t>
            </w:r>
            <w:proofErr w:type="spellStart"/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>googleform</w:t>
            </w:r>
            <w:proofErr w:type="spellEnd"/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68046B" w14:textId="77777777" w:rsidR="00205F35" w:rsidRPr="001840D6" w:rsidRDefault="00205F3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</w:pP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1</w:t>
            </w: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ค่าเอกสารประชาสัมพันธ์ 2 บาท*500แผ่น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7E5E5B" w14:textId="77777777" w:rsidR="00205F35" w:rsidRPr="001840D6" w:rsidRDefault="00205F35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,000</w:t>
            </w:r>
          </w:p>
        </w:tc>
      </w:tr>
      <w:tr w:rsidR="00205F35" w:rsidRPr="00C7501B" w14:paraId="71784BC4" w14:textId="77777777" w:rsidTr="00B56E9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E3309E" w14:textId="77777777" w:rsidR="00205F35" w:rsidRPr="00C7501B" w:rsidRDefault="00205F35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CD11D6" w14:textId="77777777" w:rsidR="00205F35" w:rsidRPr="001840D6" w:rsidRDefault="00205F3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2.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 ค่าตอบแทนทีมงานเก็บข้อมูล 200บาท*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6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0 คน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322312" w14:textId="77777777" w:rsidR="00205F35" w:rsidRPr="001840D6" w:rsidRDefault="00205F35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12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,000</w:t>
            </w:r>
          </w:p>
        </w:tc>
      </w:tr>
      <w:tr w:rsidR="00205F35" w:rsidRPr="00C7501B" w14:paraId="33304B50" w14:textId="77777777" w:rsidTr="00B56E9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FFA380" w14:textId="77777777" w:rsidR="00205F35" w:rsidRPr="00C7501B" w:rsidRDefault="00205F35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044BC" w14:textId="77777777" w:rsidR="00205F35" w:rsidRPr="001840D6" w:rsidRDefault="00205F35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3.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 ค่าตอบแทน </w:t>
            </w:r>
            <w:proofErr w:type="spellStart"/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อส</w:t>
            </w:r>
            <w:proofErr w:type="spellEnd"/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ม.วิเคราะห์ข้อมูล 500บาท * 2คน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*2วัน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*2ครั้ง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9B4F6" w14:textId="77777777" w:rsidR="00205F35" w:rsidRPr="001840D6" w:rsidRDefault="00205F35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4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,000</w:t>
            </w:r>
          </w:p>
        </w:tc>
      </w:tr>
      <w:tr w:rsidR="00205F35" w:rsidRPr="00C7501B" w14:paraId="61554323" w14:textId="77777777" w:rsidTr="00B56E9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C5FEF9" w14:textId="77777777" w:rsidR="00205F35" w:rsidRPr="00C7501B" w:rsidRDefault="00205F35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D37829" w14:textId="77777777" w:rsidR="00205F35" w:rsidRPr="001840D6" w:rsidRDefault="00205F35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รวมงบกิจกรรมที่ </w:t>
            </w: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B5B7B5" w14:textId="77777777" w:rsidR="00205F35" w:rsidRPr="001840D6" w:rsidRDefault="00205F35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17</w:t>
            </w:r>
            <w:r w:rsidRPr="001840D6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,000</w:t>
            </w:r>
          </w:p>
        </w:tc>
      </w:tr>
      <w:tr w:rsidR="00C659B3" w:rsidRPr="00C7501B" w14:paraId="6AC412EF" w14:textId="77777777" w:rsidTr="00B03BE8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EFD923F" w14:textId="77777777" w:rsidR="00C659B3" w:rsidRDefault="00C659B3" w:rsidP="00205F3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เวทีประชาชนระดมความเห็นแนวทาง  และกติกาชุมชนในการลดอุบัติเหตุ</w:t>
            </w:r>
            <w:r w:rsidRPr="00B3731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  <w:p w14:paraId="00E05062" w14:textId="77777777" w:rsidR="00C659B3" w:rsidRPr="00C7501B" w:rsidRDefault="00C659B3" w:rsidP="00205F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80 คน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87CBE" w14:textId="77777777" w:rsidR="00C659B3" w:rsidRPr="001840D6" w:rsidRDefault="00C659B3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1. ค่าอาหาร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70บาท*8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0คน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566742" w14:textId="77777777" w:rsidR="00C659B3" w:rsidRPr="001840D6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5,60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0</w:t>
            </w:r>
          </w:p>
        </w:tc>
      </w:tr>
      <w:tr w:rsidR="00C659B3" w:rsidRPr="00C7501B" w14:paraId="2A2B1998" w14:textId="77777777" w:rsidTr="00B03BE8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F17515C" w14:textId="77777777" w:rsidR="00C659B3" w:rsidRPr="00C7501B" w:rsidRDefault="00C659B3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9295D" w14:textId="77777777" w:rsidR="00C659B3" w:rsidRPr="001840D6" w:rsidRDefault="00C659B3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2. ค่าอาหารว่างเครื่องดื่ม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30 บาท * 8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0 คน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* 2 มื้อ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D4A0D6" w14:textId="77777777" w:rsidR="00C659B3" w:rsidRPr="001840D6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4,80</w:t>
            </w: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0</w:t>
            </w:r>
          </w:p>
        </w:tc>
      </w:tr>
      <w:tr w:rsidR="00C659B3" w:rsidRPr="00C7501B" w14:paraId="6BBF0858" w14:textId="77777777" w:rsidTr="00B03BE8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281AC9E" w14:textId="77777777" w:rsidR="00C659B3" w:rsidRPr="00C7501B" w:rsidRDefault="00C659B3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C7FF6A" w14:textId="77777777" w:rsidR="00C659B3" w:rsidRPr="001840D6" w:rsidRDefault="00C659B3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3. ค่าสถานที่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9E736E" w14:textId="77777777" w:rsidR="00C659B3" w:rsidRPr="001840D6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1,500</w:t>
            </w:r>
          </w:p>
        </w:tc>
      </w:tr>
      <w:tr w:rsidR="00C659B3" w:rsidRPr="00C7501B" w14:paraId="65052188" w14:textId="77777777" w:rsidTr="009E7033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AAFF974" w14:textId="77777777" w:rsidR="00C659B3" w:rsidRPr="00C7501B" w:rsidRDefault="00C659B3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0196C1" w14:textId="77777777" w:rsidR="00C659B3" w:rsidRPr="001840D6" w:rsidRDefault="00C659B3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4. ค่าวัสดุ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014C1F" w14:textId="77777777" w:rsidR="00C659B3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1840D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1,000</w:t>
            </w:r>
          </w:p>
          <w:p w14:paraId="10D20B38" w14:textId="77777777" w:rsidR="00C659B3" w:rsidRPr="001840D6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C659B3" w:rsidRPr="00C7501B" w14:paraId="4CC2BBE9" w14:textId="77777777" w:rsidTr="00B03BE8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E45578" w14:textId="77777777" w:rsidR="00C659B3" w:rsidRPr="00C7501B" w:rsidRDefault="00C659B3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FA820" w14:textId="77777777" w:rsidR="00C659B3" w:rsidRPr="001840D6" w:rsidRDefault="00C659B3" w:rsidP="00797F1A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รวมงบกิจกรรมที่ </w:t>
            </w:r>
            <w:r w:rsidRPr="001840D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D18AB2" w14:textId="77777777" w:rsidR="00C659B3" w:rsidRPr="00797F1A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FF0000"/>
                <w:sz w:val="30"/>
                <w:szCs w:val="30"/>
                <w:cs/>
              </w:rPr>
            </w:pPr>
            <w:r w:rsidRPr="00797F1A">
              <w:rPr>
                <w:rFonts w:ascii="TH SarabunIT๙" w:hAnsi="TH SarabunIT๙" w:cs="TH SarabunIT๙"/>
                <w:i/>
                <w:iCs/>
                <w:color w:val="FF0000"/>
                <w:sz w:val="30"/>
                <w:szCs w:val="30"/>
              </w:rPr>
              <w:t>12,900</w:t>
            </w:r>
          </w:p>
        </w:tc>
      </w:tr>
      <w:tr w:rsidR="00C659B3" w:rsidRPr="00C7501B" w14:paraId="69746132" w14:textId="77777777" w:rsidTr="0051422C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65AFAD0A" w14:textId="77777777" w:rsidR="00C659B3" w:rsidRDefault="00C659B3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3731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การดำเนินการปรับเปลี่ยนพฤติกรรทแก้ไขจุดเสี่ยงทางถนน</w:t>
            </w:r>
          </w:p>
          <w:p w14:paraId="1F8E38D8" w14:textId="77777777" w:rsidR="00C659B3" w:rsidRPr="00B3731B" w:rsidRDefault="00C659B3" w:rsidP="006E3C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(ต่อ)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772A3" w14:textId="77777777" w:rsidR="00C659B3" w:rsidRPr="00EB5A70" w:rsidRDefault="00C659B3" w:rsidP="00DE2913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  <w:t>4.1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จัดอบรมแกนนำ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ม./เยาวชน สื่อสารประชาสัมพันธ์เพื่อรณรงค์ลดอุบัติเหตุทาง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28"/>
                <w:cs/>
              </w:rPr>
              <w:t xml:space="preserve"> 10 คน 1 วัน  วิทยากร 2 คน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65AB96" w14:textId="77777777" w:rsidR="00C659B3" w:rsidRPr="00CC5713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C659B3" w:rsidRPr="00C7501B" w14:paraId="5BE212CB" w14:textId="77777777" w:rsidTr="0051422C">
        <w:tc>
          <w:tcPr>
            <w:tcW w:w="1590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30C1B4D9" w14:textId="77777777" w:rsidR="00C659B3" w:rsidRPr="00C7501B" w:rsidRDefault="00C659B3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43C213" w14:textId="77777777" w:rsidR="00C659B3" w:rsidRPr="001840D6" w:rsidRDefault="00C659B3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1.ค่าอาหาร 70บาท * 12 คน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791331" w14:textId="77777777" w:rsidR="00C659B3" w:rsidRPr="001840D6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820</w:t>
            </w:r>
          </w:p>
        </w:tc>
      </w:tr>
      <w:tr w:rsidR="00C659B3" w:rsidRPr="00C7501B" w14:paraId="5D52C9CE" w14:textId="77777777" w:rsidTr="0051422C">
        <w:tc>
          <w:tcPr>
            <w:tcW w:w="1590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0AF7E757" w14:textId="77777777" w:rsidR="00C659B3" w:rsidRPr="00C7501B" w:rsidRDefault="00C659B3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72B62A" w14:textId="77777777" w:rsidR="00C659B3" w:rsidRPr="001840D6" w:rsidRDefault="00C659B3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2.ค่าอาหารว่างเครื่องดื่ม 30บ*12คน*2มื้อ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C366FD" w14:textId="77777777" w:rsidR="00C659B3" w:rsidRPr="001840D6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720</w:t>
            </w:r>
          </w:p>
        </w:tc>
      </w:tr>
      <w:tr w:rsidR="00C659B3" w:rsidRPr="00C7501B" w14:paraId="7CBC9F55" w14:textId="77777777" w:rsidTr="0051422C">
        <w:tc>
          <w:tcPr>
            <w:tcW w:w="1590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4C14D221" w14:textId="77777777" w:rsidR="00C659B3" w:rsidRPr="00C7501B" w:rsidRDefault="00C659B3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CE2436" w14:textId="77777777" w:rsidR="00C659B3" w:rsidRPr="001840D6" w:rsidRDefault="00C659B3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3.ค่าเดินทาง 200 บาท * 10คน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01EDB" w14:textId="77777777" w:rsidR="00C659B3" w:rsidRPr="001840D6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2,000</w:t>
            </w:r>
          </w:p>
        </w:tc>
      </w:tr>
      <w:tr w:rsidR="00C659B3" w:rsidRPr="00C7501B" w14:paraId="1566677A" w14:textId="77777777" w:rsidTr="0051422C">
        <w:tc>
          <w:tcPr>
            <w:tcW w:w="1590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6B396FAB" w14:textId="77777777" w:rsidR="00C659B3" w:rsidRPr="00C7501B" w:rsidRDefault="00C659B3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DF3A0" w14:textId="77777777" w:rsidR="00C659B3" w:rsidRPr="001840D6" w:rsidRDefault="00C659B3" w:rsidP="006E3C7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5.ค่าตอบแทนวิทยากร 500 บาท *4 ชม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F80862" w14:textId="77777777" w:rsidR="00C659B3" w:rsidRPr="001840D6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2,000</w:t>
            </w:r>
          </w:p>
        </w:tc>
      </w:tr>
      <w:tr w:rsidR="00C659B3" w:rsidRPr="00C7501B" w14:paraId="5DAB7EE0" w14:textId="77777777" w:rsidTr="009E7033">
        <w:tc>
          <w:tcPr>
            <w:tcW w:w="1590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149C7EED" w14:textId="77777777" w:rsidR="00C659B3" w:rsidRPr="00C7501B" w:rsidRDefault="00C659B3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E0823" w14:textId="77777777" w:rsidR="00C659B3" w:rsidRPr="001840D6" w:rsidRDefault="00C659B3" w:rsidP="00C92838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รวมข้อ 4.1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4B0FD6" w14:textId="77777777" w:rsidR="00C659B3" w:rsidRPr="00C92838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C9283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5,540</w:t>
            </w:r>
          </w:p>
        </w:tc>
      </w:tr>
      <w:tr w:rsidR="00C659B3" w:rsidRPr="00C7501B" w14:paraId="4A351161" w14:textId="77777777" w:rsidTr="00DE2913">
        <w:trPr>
          <w:trHeight w:val="417"/>
        </w:trPr>
        <w:tc>
          <w:tcPr>
            <w:tcW w:w="1590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172F3410" w14:textId="77777777" w:rsidR="00C659B3" w:rsidRDefault="00C659B3" w:rsidP="006E3C7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</w:tcPr>
          <w:p w14:paraId="08ED17BE" w14:textId="77777777" w:rsidR="00C659B3" w:rsidRPr="00DE2913" w:rsidRDefault="00C659B3" w:rsidP="00DE291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4.2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จัดอบรมนักเรียน/ผู้ใช้ถนน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 คน *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รุ่น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B483E8" w14:textId="77777777" w:rsidR="00C659B3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659B3" w:rsidRPr="00C7501B" w14:paraId="5FD2DAFE" w14:textId="77777777" w:rsidTr="0051422C">
        <w:tc>
          <w:tcPr>
            <w:tcW w:w="1590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70E8959F" w14:textId="77777777" w:rsidR="00C659B3" w:rsidRDefault="00C659B3" w:rsidP="006E3C7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</w:tcPr>
          <w:p w14:paraId="25C0D75F" w14:textId="77777777" w:rsidR="00C659B3" w:rsidRPr="001840D6" w:rsidRDefault="00C659B3" w:rsidP="009E7033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2.ค่าอาหารว่างเครื่องดื่ม 30บ* 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100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คน *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รุ่น*2มื้อ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130C7C" w14:textId="77777777" w:rsidR="00C659B3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12,000</w:t>
            </w:r>
          </w:p>
        </w:tc>
      </w:tr>
      <w:tr w:rsidR="00C659B3" w:rsidRPr="00C7501B" w14:paraId="589AC7C3" w14:textId="77777777" w:rsidTr="0051422C">
        <w:tc>
          <w:tcPr>
            <w:tcW w:w="1590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37283C7B" w14:textId="77777777" w:rsidR="00C659B3" w:rsidRDefault="00C659B3" w:rsidP="006E3C7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</w:tcPr>
          <w:p w14:paraId="1DA51E57" w14:textId="77777777" w:rsidR="00C659B3" w:rsidRPr="001840D6" w:rsidRDefault="00C659B3" w:rsidP="009E7033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3.ค่าตอบแทนวิทยากร 500 บาท *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ชม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89B968" w14:textId="77777777" w:rsidR="00C659B3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2,000</w:t>
            </w:r>
          </w:p>
        </w:tc>
      </w:tr>
      <w:tr w:rsidR="00C659B3" w:rsidRPr="00C7501B" w14:paraId="1EDB3D91" w14:textId="77777777" w:rsidTr="0051422C">
        <w:tc>
          <w:tcPr>
            <w:tcW w:w="1590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44EE5CC8" w14:textId="77777777" w:rsidR="00C659B3" w:rsidRPr="00C92838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</w:tcPr>
          <w:p w14:paraId="076A2F70" w14:textId="77777777" w:rsidR="00C659B3" w:rsidRPr="00C92838" w:rsidRDefault="00C659B3" w:rsidP="00C9283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4.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ค่าสื่อการสอน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AA99CE" w14:textId="77777777" w:rsidR="00C659B3" w:rsidRPr="00C92838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500</w:t>
            </w:r>
          </w:p>
        </w:tc>
      </w:tr>
      <w:tr w:rsidR="00C659B3" w:rsidRPr="00C7501B" w14:paraId="40AA739A" w14:textId="77777777" w:rsidTr="0051422C">
        <w:tc>
          <w:tcPr>
            <w:tcW w:w="1590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5BD5B353" w14:textId="77777777" w:rsidR="00C659B3" w:rsidRPr="00C92838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</w:tcPr>
          <w:p w14:paraId="304D5437" w14:textId="77777777" w:rsidR="00C659B3" w:rsidRPr="00C92838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รวมข้อ 4.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A48C63" w14:textId="77777777" w:rsidR="00C659B3" w:rsidRPr="00C92838" w:rsidRDefault="00C659B3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C9283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14</w:t>
            </w:r>
            <w:r w:rsidRPr="00C92838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,</w:t>
            </w:r>
            <w:r w:rsidRPr="00C9283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500</w:t>
            </w:r>
          </w:p>
        </w:tc>
      </w:tr>
      <w:tr w:rsidR="00376741" w:rsidRPr="00C7501B" w14:paraId="5DA097B1" w14:textId="77777777" w:rsidTr="0051422C">
        <w:tc>
          <w:tcPr>
            <w:tcW w:w="1590" w:type="dxa"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6621B947" w14:textId="77777777" w:rsidR="00376741" w:rsidRPr="00C92838" w:rsidRDefault="00376741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</w:tcPr>
          <w:p w14:paraId="36CDCCEF" w14:textId="77777777" w:rsidR="00376741" w:rsidRPr="00DE2913" w:rsidRDefault="00376741" w:rsidP="009E703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4.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ประชาสัมพันธ์รณรงค์ที่จุดเสี่ยง 4 จุด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3BB522" w14:textId="77777777" w:rsidR="00376741" w:rsidRPr="00376741" w:rsidRDefault="00376741" w:rsidP="009E7033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37674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22</w:t>
            </w:r>
            <w:r w:rsidRPr="00376741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,</w:t>
            </w:r>
            <w:r w:rsidRPr="0037674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500</w:t>
            </w:r>
          </w:p>
        </w:tc>
      </w:tr>
      <w:tr w:rsidR="00091264" w:rsidRPr="00C7501B" w14:paraId="794B094A" w14:textId="77777777" w:rsidTr="00B03BE8">
        <w:tc>
          <w:tcPr>
            <w:tcW w:w="702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4E83FEF" w14:textId="77777777" w:rsidR="00091264" w:rsidRPr="005A3959" w:rsidRDefault="00091264" w:rsidP="006E3C7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รวมงบประมาณส่วนที่ </w:t>
            </w:r>
            <w:r w:rsidRPr="00705C6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E99D7A" w14:textId="77777777" w:rsidR="00091264" w:rsidRPr="009F6730" w:rsidRDefault="00091264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85,690</w:t>
            </w:r>
            <w:r w:rsidR="00847D3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091264" w:rsidRPr="00C7501B" w14:paraId="1A703F7F" w14:textId="77777777" w:rsidTr="00B03BE8">
        <w:tc>
          <w:tcPr>
            <w:tcW w:w="702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EB05005" w14:textId="77777777" w:rsidR="00091264" w:rsidRPr="00013BB4" w:rsidRDefault="00091264" w:rsidP="006E3C7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A39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กิจกรรม</w:t>
            </w:r>
            <w:r w:rsidRPr="005A39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รวมทั้งโครงการ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FABEA2" w14:textId="77777777" w:rsidR="00091264" w:rsidRPr="009F6730" w:rsidRDefault="00091264" w:rsidP="006E3C7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95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69</w:t>
            </w:r>
            <w:r w:rsidRPr="009F673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</w:t>
            </w:r>
            <w:r w:rsidR="00847D3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013BB4" w:rsidRPr="00C7501B" w14:paraId="6C26F82C" w14:textId="77777777" w:rsidTr="00B03BE8">
        <w:tc>
          <w:tcPr>
            <w:tcW w:w="702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F409B2A" w14:textId="77777777" w:rsidR="00013BB4" w:rsidRPr="00C659B3" w:rsidRDefault="00013BB4" w:rsidP="005A3959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65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ส่วนที่ </w:t>
            </w:r>
            <w:proofErr w:type="spellStart"/>
            <w:r w:rsidRPr="00C65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สสส</w:t>
            </w:r>
            <w:proofErr w:type="spellEnd"/>
            <w:r w:rsidRPr="00C65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สนับสนุนเพิ่มเติม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8D84A8" w14:textId="77777777" w:rsidR="00013BB4" w:rsidRPr="00376741" w:rsidRDefault="00CA6DEC" w:rsidP="005A3959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47D3F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847D3F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013BB4" w:rsidRPr="00847D3F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013BB4" w:rsidRPr="00847D3F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  <w:r w:rsidR="00013BB4" w:rsidRPr="0037674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</w:tc>
      </w:tr>
      <w:tr w:rsidR="00B46EE2" w:rsidRPr="00C7501B" w14:paraId="2A05D266" w14:textId="77777777" w:rsidTr="00B56E95">
        <w:tc>
          <w:tcPr>
            <w:tcW w:w="7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0B9357" w14:textId="77777777" w:rsidR="00B46EE2" w:rsidRPr="00C659B3" w:rsidRDefault="00013BB4" w:rsidP="00B67DED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659B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งบประมาณรวมทั้งโครงการ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20450E" w14:textId="77777777" w:rsidR="00B46EE2" w:rsidRPr="00C659B3" w:rsidRDefault="00847D3F" w:rsidP="00847D3F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95,690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</w:tbl>
    <w:p w14:paraId="3C656241" w14:textId="77777777" w:rsidR="00D61F3E" w:rsidRDefault="00D61F3E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877313B" w14:textId="77777777" w:rsidR="00FD383B" w:rsidRDefault="00D61F3E" w:rsidP="00EB0CC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61F3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8. </w:t>
      </w:r>
      <w:r w:rsidR="00FD383B" w:rsidRPr="00D61F3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กรณีที่มีการสนับสนุนทรัพยากรจากหน่วยงานอื่น</w:t>
      </w:r>
    </w:p>
    <w:p w14:paraId="2FA86134" w14:textId="77777777" w:rsidR="00D61F3E" w:rsidRPr="00D61F3E" w:rsidRDefault="00D61F3E" w:rsidP="00D61F3E">
      <w:pPr>
        <w:tabs>
          <w:tab w:val="left" w:pos="851"/>
        </w:tabs>
        <w:spacing w:after="120" w:line="360" w:lineRule="exact"/>
        <w:ind w:left="425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A4DE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ให้ระบุการสนับสนุนทรัพยากรจากหน่วยงานอื่น ทั้งในรูปแบบงบประมาณ หรือการสนับสนุนรูปแบบอื่น    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3260"/>
      </w:tblGrid>
      <w:tr w:rsidR="00FD383B" w:rsidRPr="00C7501B" w14:paraId="17AADC1D" w14:textId="77777777" w:rsidTr="00B56E95">
        <w:tc>
          <w:tcPr>
            <w:tcW w:w="959" w:type="dxa"/>
            <w:shd w:val="clear" w:color="auto" w:fill="auto"/>
          </w:tcPr>
          <w:p w14:paraId="69A5C747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17DAE243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1843" w:type="dxa"/>
            <w:shd w:val="clear" w:color="auto" w:fill="auto"/>
          </w:tcPr>
          <w:p w14:paraId="4326D44B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260" w:type="dxa"/>
            <w:shd w:val="clear" w:color="auto" w:fill="auto"/>
          </w:tcPr>
          <w:p w14:paraId="43AB24AD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สนับสนุนรูปแบบอื่น(ถ้ามีให้ระบุ)</w:t>
            </w:r>
          </w:p>
        </w:tc>
      </w:tr>
      <w:tr w:rsidR="00FD383B" w:rsidRPr="00C7501B" w14:paraId="7258A129" w14:textId="77777777" w:rsidTr="00B56E95">
        <w:trPr>
          <w:trHeight w:val="504"/>
        </w:trPr>
        <w:tc>
          <w:tcPr>
            <w:tcW w:w="959" w:type="dxa"/>
          </w:tcPr>
          <w:p w14:paraId="10CB0128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3827" w:type="dxa"/>
          </w:tcPr>
          <w:p w14:paraId="56F80CFC" w14:textId="77777777" w:rsidR="00FD383B" w:rsidRPr="00C7501B" w:rsidRDefault="008733AD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โรงพยาบาล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กรงปินัง</w:t>
            </w:r>
            <w:proofErr w:type="spellEnd"/>
          </w:p>
        </w:tc>
        <w:tc>
          <w:tcPr>
            <w:tcW w:w="1843" w:type="dxa"/>
          </w:tcPr>
          <w:p w14:paraId="0516F4E5" w14:textId="77777777" w:rsidR="00FD383B" w:rsidRPr="00C7501B" w:rsidRDefault="008733AD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14:paraId="5CBDA465" w14:textId="77777777" w:rsidR="00FD383B" w:rsidRPr="00C7501B" w:rsidRDefault="008733AD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สนับสนุนห้องประชุม</w:t>
            </w:r>
          </w:p>
        </w:tc>
      </w:tr>
      <w:tr w:rsidR="00FD383B" w:rsidRPr="00C7501B" w14:paraId="509BA824" w14:textId="77777777" w:rsidTr="00B56E95">
        <w:trPr>
          <w:trHeight w:val="441"/>
        </w:trPr>
        <w:tc>
          <w:tcPr>
            <w:tcW w:w="959" w:type="dxa"/>
          </w:tcPr>
          <w:p w14:paraId="4D2BA65E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3827" w:type="dxa"/>
          </w:tcPr>
          <w:p w14:paraId="1E9A4362" w14:textId="77777777" w:rsidR="00FD383B" w:rsidRPr="00C7501B" w:rsidRDefault="008733AD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1F17DB46" w14:textId="77777777" w:rsidR="00FD383B" w:rsidRPr="00C7501B" w:rsidRDefault="008733AD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14:paraId="7143C9A5" w14:textId="77777777" w:rsidR="00FD383B" w:rsidRPr="00C7501B" w:rsidRDefault="008733AD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</w:tr>
      <w:tr w:rsidR="0038342F" w:rsidRPr="00C7501B" w14:paraId="37FBADC3" w14:textId="77777777" w:rsidTr="00B56E95">
        <w:trPr>
          <w:trHeight w:val="441"/>
        </w:trPr>
        <w:tc>
          <w:tcPr>
            <w:tcW w:w="959" w:type="dxa"/>
          </w:tcPr>
          <w:p w14:paraId="7E8E47D0" w14:textId="77777777" w:rsidR="0038342F" w:rsidRPr="00C7501B" w:rsidRDefault="0038342F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  <w:tc>
          <w:tcPr>
            <w:tcW w:w="3827" w:type="dxa"/>
          </w:tcPr>
          <w:p w14:paraId="3365F57E" w14:textId="77777777" w:rsidR="0038342F" w:rsidRPr="00C7501B" w:rsidRDefault="008733AD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6987B139" w14:textId="77777777" w:rsidR="0038342F" w:rsidRPr="00C7501B" w:rsidRDefault="008733AD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14:paraId="15A6B85E" w14:textId="77777777" w:rsidR="0038342F" w:rsidRPr="00C7501B" w:rsidRDefault="008733AD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</w:tr>
    </w:tbl>
    <w:p w14:paraId="4D45F3D8" w14:textId="77777777" w:rsidR="00FD383B" w:rsidRPr="00C7501B" w:rsidRDefault="00FD383B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0FA895CA" w14:textId="77777777" w:rsidR="0038342F" w:rsidRPr="00C7501B" w:rsidRDefault="0038342F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51872493" w14:textId="77777777" w:rsidR="007176E7" w:rsidRDefault="00D61F3E" w:rsidP="007176E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9</w:t>
      </w:r>
      <w:r w:rsidR="00B56E95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. </w:t>
      </w:r>
      <w:r w:rsidR="00E569B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วิธีรายงานผลลัพธ์ขอ</w:t>
      </w:r>
      <w:r w:rsidR="00D204E2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งโครงการ</w:t>
      </w:r>
    </w:p>
    <w:p w14:paraId="4892EC1A" w14:textId="77777777" w:rsidR="008A3457" w:rsidRPr="008A3457" w:rsidRDefault="008A3457" w:rsidP="007176E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การรายงานผลลัพธ์ของโครงการให้รายงานตามผลลัพธ์ที่กำหนดไว้ในโครงการ  โดยโครงการจะต้องออกแบบข้อมูลที่จะเก็บและวิธีการเก็บข้อมูลตามตัวชี้วัดที่กำหนด </w:t>
      </w:r>
      <w:r w:rsidRPr="008A3457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โดยให้เป็นไปตามบริบทของพื้นที่</w:t>
      </w:r>
    </w:p>
    <w:p w14:paraId="47786CF9" w14:textId="77777777" w:rsidR="008A3457" w:rsidRPr="008A3457" w:rsidRDefault="008A3457" w:rsidP="008A3457">
      <w:pPr>
        <w:pStyle w:val="ac"/>
        <w:numPr>
          <w:ilvl w:val="0"/>
          <w:numId w:val="46"/>
        </w:numPr>
        <w:spacing w:before="0" w:after="0" w:line="240" w:lineRule="auto"/>
        <w:ind w:left="284" w:firstLine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ข้อมูลที่จะเก็บ</w:t>
      </w:r>
    </w:p>
    <w:p w14:paraId="71F969E4" w14:textId="77777777" w:rsidR="008A3457" w:rsidRPr="008A3457" w:rsidRDefault="008A3457" w:rsidP="008A3457">
      <w:pPr>
        <w:pStyle w:val="ac"/>
        <w:numPr>
          <w:ilvl w:val="1"/>
          <w:numId w:val="46"/>
        </w:numPr>
        <w:tabs>
          <w:tab w:val="left" w:pos="1106"/>
        </w:tabs>
        <w:spacing w:before="0" w:after="0" w:line="240" w:lineRule="auto"/>
        <w:ind w:left="284" w:firstLine="45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เป็น</w:t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ข้อมูลสำคัญที่จะบอกว่าโครงการบรรลุผลลัพธ์ เช่น จำนวนแกนนำ บทบาทแกนนำ กฎ/ระเบียบ/กติกา </w:t>
      </w:r>
    </w:p>
    <w:p w14:paraId="08603D14" w14:textId="77777777" w:rsidR="008A3457" w:rsidRPr="008A3457" w:rsidRDefault="008A3457" w:rsidP="008A3457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</w:rPr>
        <w:tab/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>พฤติกรรมที่เปลี่ยนไป เป็นต้น</w:t>
      </w:r>
    </w:p>
    <w:p w14:paraId="6F13D572" w14:textId="77777777" w:rsidR="008A3457" w:rsidRPr="008A3457" w:rsidRDefault="008A3457" w:rsidP="008A3457">
      <w:pPr>
        <w:pStyle w:val="ac"/>
        <w:numPr>
          <w:ilvl w:val="1"/>
          <w:numId w:val="46"/>
        </w:numPr>
        <w:tabs>
          <w:tab w:val="left" w:pos="1106"/>
        </w:tabs>
        <w:spacing w:before="0" w:after="0" w:line="240" w:lineRule="auto"/>
        <w:ind w:left="284" w:firstLine="45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/>
          <w:sz w:val="30"/>
          <w:szCs w:val="30"/>
          <w:cs/>
          <w:lang w:val="en-GB"/>
        </w:rPr>
        <w:t>ข้อมูลที่นำมาประกอบคำอธิบายตัวชี้วัดควรมีลักษณะเป็นการเปรียบเทียบให้เห็นการเปลี่ยนแปลงจากสถานการณ์</w:t>
      </w:r>
    </w:p>
    <w:p w14:paraId="66F0648E" w14:textId="77777777" w:rsidR="008A3457" w:rsidRPr="00893A64" w:rsidRDefault="008A3457" w:rsidP="008A3457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lang w:val="en-GB"/>
        </w:rPr>
        <w:tab/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  <w:lang w:val="en-GB"/>
        </w:rPr>
        <w:t>เดิมอย่างชัดเจน</w:t>
      </w:r>
    </w:p>
    <w:p w14:paraId="2F4E9C64" w14:textId="77777777" w:rsidR="00D61F3E" w:rsidRPr="008A3457" w:rsidRDefault="00D61F3E" w:rsidP="008A3457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5D26504" w14:textId="77777777" w:rsidR="008A3457" w:rsidRPr="008A3457" w:rsidRDefault="008A3457" w:rsidP="008A3457">
      <w:pPr>
        <w:pStyle w:val="ac"/>
        <w:numPr>
          <w:ilvl w:val="0"/>
          <w:numId w:val="46"/>
        </w:numPr>
        <w:tabs>
          <w:tab w:val="left" w:pos="0"/>
        </w:tabs>
        <w:spacing w:before="0" w:after="0" w:line="240" w:lineRule="auto"/>
        <w:ind w:left="284" w:right="-284" w:firstLine="0"/>
        <w:contextualSpacing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วิธีเก็บข้อมูล</w:t>
      </w:r>
    </w:p>
    <w:p w14:paraId="237A4F9A" w14:textId="77777777" w:rsidR="008A3457" w:rsidRPr="008A3457" w:rsidRDefault="008A3457" w:rsidP="008A3457">
      <w:pPr>
        <w:pStyle w:val="ac"/>
        <w:numPr>
          <w:ilvl w:val="1"/>
          <w:numId w:val="46"/>
        </w:numPr>
        <w:tabs>
          <w:tab w:val="left" w:pos="1092"/>
        </w:tabs>
        <w:spacing w:before="0" w:after="0" w:line="240" w:lineRule="auto"/>
        <w:ind w:left="993" w:hanging="251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ให้ชุมชนร่วมออกแบบการเก็บข้อมูลและดำเนินการจัดเก็บที่สอดคล้องกับตัวชี้วัด และหน่วยจัดการ (</w:t>
      </w:r>
      <w:r w:rsidRPr="008A3457">
        <w:rPr>
          <w:rFonts w:ascii="TH SarabunPSK" w:hAnsi="TH SarabunPSK" w:cs="TH SarabunPSK"/>
          <w:color w:val="000000"/>
          <w:sz w:val="30"/>
          <w:szCs w:val="30"/>
        </w:rPr>
        <w:t>Node</w:t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) ร่วม</w:t>
      </w:r>
    </w:p>
    <w:p w14:paraId="264C983F" w14:textId="77777777" w:rsidR="008A3457" w:rsidRPr="008A3457" w:rsidRDefault="008A3457" w:rsidP="008A3457">
      <w:pPr>
        <w:pStyle w:val="ac"/>
        <w:tabs>
          <w:tab w:val="left" w:pos="1092"/>
        </w:tabs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</w:rPr>
        <w:tab/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วิเคราะห์ข้อมูลที่ชุมชนจัดเก็บร่วมกับชุมชนที่สอดคล้องกับผลลัพธ์ระดับต่างๆ</w:t>
      </w:r>
    </w:p>
    <w:p w14:paraId="63795F6F" w14:textId="77777777" w:rsidR="004463C6" w:rsidRDefault="008A3457" w:rsidP="008A3457">
      <w:pPr>
        <w:pStyle w:val="ac"/>
        <w:numPr>
          <w:ilvl w:val="1"/>
          <w:numId w:val="46"/>
        </w:numPr>
        <w:tabs>
          <w:tab w:val="left" w:pos="1134"/>
        </w:tabs>
        <w:spacing w:before="0" w:after="0" w:line="240" w:lineRule="auto"/>
        <w:ind w:left="993" w:hanging="251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ตัวอย่างวิธีเก็บข้อมูล </w:t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เช่น </w:t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การสอบถาม </w:t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การสัมภาษณ์ การสังเกตการณ์ การประชุมกลุ่ม ภาพถ่าย  คลิปวิดีโอ  </w:t>
      </w:r>
    </w:p>
    <w:p w14:paraId="424F0828" w14:textId="77777777" w:rsidR="008A3457" w:rsidRPr="008A3457" w:rsidRDefault="008A3457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การสำรวจ  การสรุปบทเรียน เรื่องเล่า </w:t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บันทึกการประชุม แบบประเมินความรู้ความเข้าใจ  แบบบันทึกการติดตาม เป็นต้น</w:t>
      </w:r>
    </w:p>
    <w:p w14:paraId="6CF8B068" w14:textId="77777777" w:rsidR="008A3457" w:rsidRPr="008A3457" w:rsidRDefault="008A3457" w:rsidP="008A3457">
      <w:pPr>
        <w:pStyle w:val="ac"/>
        <w:numPr>
          <w:ilvl w:val="0"/>
          <w:numId w:val="46"/>
        </w:numPr>
        <w:tabs>
          <w:tab w:val="left" w:pos="364"/>
        </w:tabs>
        <w:spacing w:before="0" w:after="0" w:line="240" w:lineRule="auto"/>
        <w:ind w:left="284" w:right="-284" w:firstLine="0"/>
        <w:contextualSpacing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>ทุกโครงการจะต้องนำเสนอรายงานความก้าวหน้าและรายงานปิดโครงการให้คณะทำงานรับทราบและรับรองรายงานก่อน</w:t>
      </w:r>
    </w:p>
    <w:p w14:paraId="1B9489BC" w14:textId="77777777" w:rsidR="008A3457" w:rsidRPr="004463C6" w:rsidRDefault="004463C6" w:rsidP="008A3457">
      <w:pPr>
        <w:tabs>
          <w:tab w:val="left" w:pos="364"/>
        </w:tabs>
        <w:spacing w:after="120" w:line="240" w:lineRule="auto"/>
        <w:ind w:left="284" w:right="-28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="008A3457" w:rsidRPr="004463C6">
        <w:rPr>
          <w:rFonts w:ascii="TH SarabunPSK" w:hAnsi="TH SarabunPSK" w:cs="TH SarabunPSK"/>
          <w:color w:val="000000"/>
          <w:sz w:val="30"/>
          <w:szCs w:val="30"/>
          <w:cs/>
        </w:rPr>
        <w:t xml:space="preserve">นำส่ง </w:t>
      </w:r>
      <w:proofErr w:type="spellStart"/>
      <w:r w:rsidR="008A3457" w:rsidRPr="004463C6">
        <w:rPr>
          <w:rFonts w:ascii="TH SarabunPSK" w:hAnsi="TH SarabunPSK" w:cs="TH SarabunPSK"/>
          <w:color w:val="000000"/>
          <w:sz w:val="30"/>
          <w:szCs w:val="30"/>
          <w:cs/>
        </w:rPr>
        <w:t>สสส</w:t>
      </w:r>
      <w:proofErr w:type="spellEnd"/>
      <w:r w:rsidR="008A3457" w:rsidRPr="004463C6">
        <w:rPr>
          <w:rFonts w:ascii="TH SarabunPSK" w:hAnsi="TH SarabunPSK" w:cs="TH SarabunPSK"/>
          <w:color w:val="000000"/>
          <w:sz w:val="30"/>
          <w:szCs w:val="30"/>
          <w:cs/>
        </w:rPr>
        <w:t>.)</w:t>
      </w: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03026B" w:rsidRPr="00C7501B" w14:paraId="3022F7FE" w14:textId="77777777" w:rsidTr="006E13C5">
        <w:tc>
          <w:tcPr>
            <w:tcW w:w="3227" w:type="dxa"/>
            <w:shd w:val="clear" w:color="auto" w:fill="auto"/>
          </w:tcPr>
          <w:p w14:paraId="2C749FD4" w14:textId="77777777" w:rsidR="00A02EAE" w:rsidRPr="00C7501B" w:rsidRDefault="0003026B" w:rsidP="00A02EAE">
            <w:pPr>
              <w:spacing w:after="0" w:line="240" w:lineRule="auto"/>
              <w:ind w:right="-5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  <w:r w:rsidR="00D204E2"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</w:p>
          <w:p w14:paraId="11245A24" w14:textId="77777777" w:rsidR="0003026B" w:rsidRPr="00C7501B" w:rsidRDefault="00A02EAE" w:rsidP="00A02EAE">
            <w:pPr>
              <w:spacing w:after="0" w:line="240" w:lineRule="auto"/>
              <w:ind w:right="-5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(ยกมาจากตัวชี้วัดผลลัพธ์ที่ระบุในหัวข้อที่ 2)</w:t>
            </w:r>
          </w:p>
        </w:tc>
        <w:tc>
          <w:tcPr>
            <w:tcW w:w="3402" w:type="dxa"/>
            <w:shd w:val="clear" w:color="auto" w:fill="auto"/>
          </w:tcPr>
          <w:p w14:paraId="3AA2CD8D" w14:textId="77777777" w:rsidR="0003026B" w:rsidRPr="00C7501B" w:rsidRDefault="0003026B" w:rsidP="00A02E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ข้อมูลอะไรบ้างที่จะเก็บ</w:t>
            </w:r>
          </w:p>
        </w:tc>
        <w:tc>
          <w:tcPr>
            <w:tcW w:w="3118" w:type="dxa"/>
            <w:shd w:val="clear" w:color="auto" w:fill="auto"/>
          </w:tcPr>
          <w:p w14:paraId="12B47616" w14:textId="77777777" w:rsidR="0003026B" w:rsidRPr="00C7501B" w:rsidRDefault="0003026B" w:rsidP="00A02E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วิธีเก็บข้อมูล</w:t>
            </w:r>
          </w:p>
        </w:tc>
      </w:tr>
      <w:tr w:rsidR="00893A64" w:rsidRPr="00C7501B" w14:paraId="795792E0" w14:textId="77777777" w:rsidTr="006E13C5">
        <w:trPr>
          <w:trHeight w:val="504"/>
        </w:trPr>
        <w:tc>
          <w:tcPr>
            <w:tcW w:w="3227" w:type="dxa"/>
          </w:tcPr>
          <w:p w14:paraId="4890A87C" w14:textId="77777777" w:rsidR="00893A64" w:rsidRPr="00F42627" w:rsidRDefault="00893A64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</w:t>
            </w: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มีคณะทำงานชุมชน</w:t>
            </w:r>
          </w:p>
          <w:p w14:paraId="709C7562" w14:textId="77777777" w:rsidR="00893A64" w:rsidRPr="00F42627" w:rsidRDefault="00893A64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. มีข้อมูล </w:t>
            </w: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RTI</w:t>
            </w:r>
          </w:p>
          <w:p w14:paraId="3D5036B9" w14:textId="77777777" w:rsidR="00893A64" w:rsidRPr="00F42627" w:rsidRDefault="00893A64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9503671" w14:textId="77777777" w:rsidR="00893A64" w:rsidRPr="00F42627" w:rsidRDefault="00893A64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3.</w:t>
            </w: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มีแผนพัฒนา </w:t>
            </w: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RTI</w:t>
            </w:r>
          </w:p>
          <w:p w14:paraId="254561B9" w14:textId="77777777" w:rsidR="00893A64" w:rsidRPr="00F42627" w:rsidRDefault="00893A64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. มีการสำรวจพฤติกรรม/จุดเสี่ยง </w:t>
            </w:r>
          </w:p>
          <w:p w14:paraId="71C2B36C" w14:textId="77777777" w:rsidR="00893A64" w:rsidRPr="00F42627" w:rsidRDefault="00893A64" w:rsidP="00893A64">
            <w:pPr>
              <w:pStyle w:val="ac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มีกติกาชุมชน</w:t>
            </w:r>
          </w:p>
          <w:p w14:paraId="556A1F6F" w14:textId="77777777" w:rsidR="00893A64" w:rsidRPr="00F42627" w:rsidRDefault="00893A64" w:rsidP="00893A64">
            <w:pPr>
              <w:pStyle w:val="ac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มีรายงานความก้าวหน้า</w:t>
            </w:r>
          </w:p>
          <w:p w14:paraId="6344C010" w14:textId="77777777" w:rsidR="00893A64" w:rsidRPr="00F42627" w:rsidRDefault="00893A64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6.</w:t>
            </w: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พฤติกรรมเสี่ยงถูกแก้</w:t>
            </w: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 </w:t>
            </w: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เรื่อง</w:t>
            </w:r>
          </w:p>
          <w:p w14:paraId="5F88FE60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7. </w:t>
            </w: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จุดเสี่ยงถูกจัดการ 2 จุด</w:t>
            </w:r>
          </w:p>
          <w:p w14:paraId="25939D8A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8. </w:t>
            </w:r>
            <w:r w:rsidRPr="00F426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สิ่งแวดล้อมเสี่ยงถูกจัดการ 2 เรื่อง</w:t>
            </w:r>
          </w:p>
        </w:tc>
        <w:tc>
          <w:tcPr>
            <w:tcW w:w="3402" w:type="dxa"/>
          </w:tcPr>
          <w:p w14:paraId="2B0F89DB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คำสั่งคณะทำงาน</w:t>
            </w:r>
          </w:p>
          <w:p w14:paraId="0E285E6B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อัตราเกิดเหตุ/การเจ็บ/ตาย</w:t>
            </w:r>
          </w:p>
          <w:p w14:paraId="3DBAE9C4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6A6D533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แผนพัฒนา </w:t>
            </w: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RTI</w:t>
            </w:r>
          </w:p>
          <w:p w14:paraId="094DECEF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สรุปจำนวนพฤติกรรม/จุดเสี่ยง</w:t>
            </w:r>
          </w:p>
          <w:p w14:paraId="0D87336A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6CC31E4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กติกาชุมชน</w:t>
            </w:r>
          </w:p>
          <w:p w14:paraId="32A2BD23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รายงานความก้าวหน้า</w:t>
            </w:r>
          </w:p>
          <w:p w14:paraId="283EC23B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รายละเอียดพฤติกรรมที่แก้</w:t>
            </w:r>
          </w:p>
          <w:p w14:paraId="0AAE1519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รายละเอียดจุดเสี่ยงที่จัดการรายละเอียดสิ่งแวดล้อมเสี่ยงที่จัดการ</w:t>
            </w:r>
          </w:p>
        </w:tc>
        <w:tc>
          <w:tcPr>
            <w:tcW w:w="3118" w:type="dxa"/>
          </w:tcPr>
          <w:p w14:paraId="536C1462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เอกสาร</w:t>
            </w:r>
          </w:p>
          <w:p w14:paraId="7456C532" w14:textId="77777777" w:rsidR="00893A64" w:rsidRPr="00F42627" w:rsidRDefault="003B4E23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รายงานสรุปจาก</w:t>
            </w:r>
            <w:r w:rsidR="00893A64"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เครือข่าย</w:t>
            </w:r>
          </w:p>
          <w:p w14:paraId="3FD807F3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สำรวจทาง </w:t>
            </w:r>
            <w:proofErr w:type="spellStart"/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สมาร์ทโฟน</w:t>
            </w:r>
            <w:proofErr w:type="spellEnd"/>
          </w:p>
          <w:p w14:paraId="5DB5C79F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สัมภาษณ์และเก็บเอกสาร</w:t>
            </w:r>
          </w:p>
          <w:p w14:paraId="21B81081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สัมภาษณ์และเก็บเอกสาร</w:t>
            </w:r>
          </w:p>
          <w:p w14:paraId="2D5DF45D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สำรวจทาง </w:t>
            </w:r>
            <w:proofErr w:type="spellStart"/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สมาร์ทโฟน</w:t>
            </w:r>
            <w:proofErr w:type="spellEnd"/>
          </w:p>
          <w:p w14:paraId="087462EA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สัมภาษณ์และเก็บเอกสาร</w:t>
            </w:r>
          </w:p>
          <w:p w14:paraId="7403574A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สัมภาษณ์และเก็บเอกสาร</w:t>
            </w:r>
          </w:p>
          <w:p w14:paraId="3F389922" w14:textId="77777777" w:rsidR="00893A64" w:rsidRPr="00F42627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4262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สัมภาษณ์และเก็บเอกสาร สัมภาษณ์และเก็บเอกสาร สัมภาษณ์และเก็บเอกสาร</w:t>
            </w:r>
            <w:r w:rsidRPr="00F42627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pgNum/>
            </w:r>
          </w:p>
        </w:tc>
      </w:tr>
      <w:tr w:rsidR="00893A64" w:rsidRPr="00C7501B" w14:paraId="21C3905D" w14:textId="77777777" w:rsidTr="006E13C5">
        <w:trPr>
          <w:trHeight w:val="441"/>
        </w:trPr>
        <w:tc>
          <w:tcPr>
            <w:tcW w:w="3227" w:type="dxa"/>
          </w:tcPr>
          <w:p w14:paraId="2FAAA04D" w14:textId="77777777" w:rsidR="00893A64" w:rsidRPr="003D4C2D" w:rsidRDefault="00893A64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lastRenderedPageBreak/>
              <w:t xml:space="preserve">9.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มีการเก็บวิเคราะห์คืนข้อมูล</w:t>
            </w:r>
          </w:p>
          <w:p w14:paraId="3FD46671" w14:textId="77777777" w:rsidR="00893A64" w:rsidRPr="003D4C2D" w:rsidRDefault="00893A64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10.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มีการแก้ปัญหาปรับกระบวนการ</w:t>
            </w:r>
          </w:p>
          <w:p w14:paraId="526AC6EE" w14:textId="77777777" w:rsidR="00893A64" w:rsidRPr="003D4C2D" w:rsidRDefault="00893A64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11.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สมาชิกทำตามแผนร้อยละ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80</w:t>
            </w:r>
          </w:p>
          <w:p w14:paraId="655E760B" w14:textId="77777777" w:rsidR="00893A64" w:rsidRPr="003D4C2D" w:rsidRDefault="00893A64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12. ลดอัตราการเกิด  บาดเจ็บ  เสียชีวิตจากอุบัติเหตุบนท้องถนน</w:t>
            </w:r>
          </w:p>
          <w:p w14:paraId="73E37F2D" w14:textId="77777777" w:rsidR="00893A64" w:rsidRPr="003D4C2D" w:rsidRDefault="00893A64" w:rsidP="006E3C7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13.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อัตราการเสียชีวิตจากอุบัติเหตุบนท้องถนน ลดลงร้อยละ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</w:p>
          <w:p w14:paraId="7992D2DC" w14:textId="77777777" w:rsidR="00893A64" w:rsidRPr="003D4C2D" w:rsidRDefault="00893A64" w:rsidP="006E3C7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14.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จำนวนการเกิดอุบัติเหตุลดลงร้อยละ 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50</w:t>
            </w:r>
          </w:p>
          <w:p w14:paraId="10B04952" w14:textId="77777777" w:rsidR="00893A64" w:rsidRPr="00B3731B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15.</w:t>
            </w:r>
            <w:r w:rsidRPr="003D4C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พฤติกรรมเสี่ยงสำคัญ ได้รับการส่งเสริมและพัฒนาเกิดการแปลงเปลี่ยนที่ดีขึ้น ร้อยละ 50</w:t>
            </w:r>
          </w:p>
        </w:tc>
        <w:tc>
          <w:tcPr>
            <w:tcW w:w="3402" w:type="dxa"/>
          </w:tcPr>
          <w:p w14:paraId="55F98AF5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ข้อมูลผลการดำเนินงาน</w:t>
            </w:r>
          </w:p>
          <w:p w14:paraId="6154AD5F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ข้อมูลการพัฒนาโครงการ</w:t>
            </w:r>
          </w:p>
          <w:p w14:paraId="088C0396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ข้อมูลสมาชิกและการติดตามงาน</w:t>
            </w:r>
          </w:p>
          <w:p w14:paraId="7E723E72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FD29B03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D91CF2E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อัตราเกิดเหตุ/การเจ็บ/ตาย</w:t>
            </w:r>
          </w:p>
          <w:p w14:paraId="6DC5F2BF" w14:textId="77777777" w:rsidR="00893A64" w:rsidRPr="00B3731B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118" w:type="dxa"/>
          </w:tcPr>
          <w:p w14:paraId="5DFE7DD3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สัมภาษณ์และเก็บเอกสาร</w:t>
            </w:r>
          </w:p>
          <w:p w14:paraId="072DEBFC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สัมภาษณ์และเก็บเอกสาร</w:t>
            </w:r>
          </w:p>
          <w:p w14:paraId="07C2DE58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สัมภาษณ์และเก็บเอกสาร</w:t>
            </w:r>
          </w:p>
          <w:p w14:paraId="59D8877F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2D2EF72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138E039" w14:textId="77777777" w:rsidR="00893A64" w:rsidRDefault="003B4E23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รายงานสรุปจาก</w:t>
            </w:r>
            <w:r w:rsidR="00893A6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เครือข่าย</w:t>
            </w:r>
          </w:p>
          <w:p w14:paraId="0DFED58F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สำรวจทาง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สมาร์ทโฟน</w:t>
            </w:r>
            <w:proofErr w:type="spellEnd"/>
          </w:p>
          <w:p w14:paraId="0453832E" w14:textId="77777777" w:rsidR="00893A64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2DC1FFB" w14:textId="77777777" w:rsidR="00893A64" w:rsidRPr="00B3731B" w:rsidRDefault="00893A64" w:rsidP="006E3C7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</w:tbl>
    <w:p w14:paraId="668611C1" w14:textId="77777777" w:rsidR="004463C6" w:rsidRDefault="004463C6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40640E60" w14:textId="77777777" w:rsidR="00BA4CF1" w:rsidRPr="00C7501B" w:rsidRDefault="00D61F3E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10</w:t>
      </w:r>
      <w:r w:rsidR="00BA4CF1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 องค์กรภาคีที่ร่วมดำเนินงาน</w:t>
      </w:r>
    </w:p>
    <w:p w14:paraId="59885CFA" w14:textId="77777777" w:rsidR="00BA4CF1" w:rsidRPr="00C7501B" w:rsidRDefault="00BA4CF1" w:rsidP="00BA4CF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(ระบุรายชื่อองค์กรภาคีที่ร่วมดำเนินโครงการหรือหน่วยงานสนับสนุนที่มีบทบาทในการร่วมคิดและร่วมดำเนินโครงการนี้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3"/>
        <w:gridCol w:w="4838"/>
        <w:gridCol w:w="4108"/>
      </w:tblGrid>
      <w:tr w:rsidR="00BA4CF1" w:rsidRPr="00C7501B" w14:paraId="785AB8A6" w14:textId="77777777" w:rsidTr="003D3C0E">
        <w:tc>
          <w:tcPr>
            <w:tcW w:w="943" w:type="dxa"/>
            <w:shd w:val="clear" w:color="auto" w:fill="auto"/>
          </w:tcPr>
          <w:p w14:paraId="5F63D66F" w14:textId="77777777"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38" w:type="dxa"/>
            <w:shd w:val="clear" w:color="auto" w:fill="auto"/>
          </w:tcPr>
          <w:p w14:paraId="14264495" w14:textId="77777777"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4108" w:type="dxa"/>
            <w:shd w:val="clear" w:color="auto" w:fill="auto"/>
          </w:tcPr>
          <w:p w14:paraId="1B21BCF5" w14:textId="77777777"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บทบาทหน้าที่</w:t>
            </w:r>
          </w:p>
        </w:tc>
      </w:tr>
      <w:tr w:rsidR="00BA4CF1" w:rsidRPr="00C7501B" w14:paraId="252D95B6" w14:textId="77777777" w:rsidTr="003D3C0E">
        <w:tc>
          <w:tcPr>
            <w:tcW w:w="943" w:type="dxa"/>
          </w:tcPr>
          <w:p w14:paraId="4B6ABA9B" w14:textId="77777777"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4838" w:type="dxa"/>
          </w:tcPr>
          <w:p w14:paraId="5885A15A" w14:textId="77777777" w:rsidR="00BA4CF1" w:rsidRPr="00C7501B" w:rsidRDefault="0022010B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กู้ชีพกู้ภัย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กรงปินัง</w:t>
            </w:r>
            <w:proofErr w:type="spellEnd"/>
          </w:p>
        </w:tc>
        <w:tc>
          <w:tcPr>
            <w:tcW w:w="4108" w:type="dxa"/>
          </w:tcPr>
          <w:p w14:paraId="198BD9C2" w14:textId="77777777" w:rsidR="00BA4CF1" w:rsidRPr="00C7501B" w:rsidRDefault="0022010B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ร่วมสอบสวนและแก้ปัญหาจุดเสี่ยง</w:t>
            </w:r>
          </w:p>
        </w:tc>
      </w:tr>
      <w:tr w:rsidR="00BA4CF1" w:rsidRPr="00C7501B" w14:paraId="3C6D1839" w14:textId="77777777" w:rsidTr="003D3C0E">
        <w:tc>
          <w:tcPr>
            <w:tcW w:w="943" w:type="dxa"/>
          </w:tcPr>
          <w:p w14:paraId="60D51D5D" w14:textId="77777777"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4838" w:type="dxa"/>
          </w:tcPr>
          <w:p w14:paraId="6AD4661A" w14:textId="77777777" w:rsidR="00BA4CF1" w:rsidRPr="00C7501B" w:rsidRDefault="0022010B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ม.</w:t>
            </w:r>
          </w:p>
        </w:tc>
        <w:tc>
          <w:tcPr>
            <w:tcW w:w="4108" w:type="dxa"/>
          </w:tcPr>
          <w:p w14:paraId="715DF42B" w14:textId="77777777" w:rsidR="00BA4CF1" w:rsidRPr="00C7501B" w:rsidRDefault="0022010B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ประชาสัมพันธ์ แจ้งข่าวให้กับประชาชน</w:t>
            </w:r>
          </w:p>
        </w:tc>
      </w:tr>
    </w:tbl>
    <w:p w14:paraId="40470D43" w14:textId="77777777" w:rsidR="00BA4CF1" w:rsidRPr="00C7501B" w:rsidRDefault="00BA4CF1" w:rsidP="00BA4CF1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0D492EB" w14:textId="77777777" w:rsidR="00285215" w:rsidRPr="00C7501B" w:rsidRDefault="00285215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614F119" w14:textId="77777777" w:rsidR="00B56E95" w:rsidRPr="00C7501B" w:rsidRDefault="00D87A03" w:rsidP="00B56E9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 w:rsidR="00D61F3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 w:rsidR="00B56E95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 ความต่อเนื่องยั่งยืนหรือแนวทางการขยายผล</w:t>
      </w:r>
    </w:p>
    <w:p w14:paraId="1C7240F9" w14:textId="77777777" w:rsidR="00F53EE1" w:rsidRPr="00C7501B" w:rsidRDefault="00B56E95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1.</w:t>
      </w:r>
      <w:r w:rsidR="00FD383B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เมื่อโครงการแล้วเสร็จ หรือเมื่อทุนของ </w:t>
      </w:r>
      <w:proofErr w:type="spellStart"/>
      <w:r w:rsidR="00FD383B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สสส</w:t>
      </w:r>
      <w:proofErr w:type="spellEnd"/>
      <w:r w:rsidR="00FD383B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. หมดลง จะมีการดำเนินการต่อเนื่องหรือไม่ อย่างไร </w:t>
      </w:r>
    </w:p>
    <w:p w14:paraId="66335D42" w14:textId="77777777" w:rsidR="00285215" w:rsidRDefault="00F53EE1" w:rsidP="00F42E2D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</w:rPr>
        <w:t>2.</w:t>
      </w:r>
      <w:r w:rsidR="00FD383B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ระบุวิธีการขยายผลจากการดำเนินโครงการ และชุมชน หรือผู้อื่นจะใช้ป</w:t>
      </w:r>
      <w:r w:rsidR="00B56E95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ระโยชน์จากผลของโครงการนี้อย่างไร</w:t>
      </w:r>
    </w:p>
    <w:p w14:paraId="5B8D8DC8" w14:textId="77777777" w:rsidR="00F42E2D" w:rsidRDefault="00F42E2D" w:rsidP="00F42E2D">
      <w:pPr>
        <w:shd w:val="clear" w:color="auto" w:fill="FFFFFF" w:themeFill="background1"/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เมื่อดำเนินงานเสร็จสิ้น จะได้ข้อเสนอในการต่อยอดกิจกรรมให้แก่องค์กรชุมชน หน่วยงานที่เกี่ยวข้อง และนำเสนอรูปแบบ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(Model)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การมีส่วนร่วมของภาคประชาชนในการแก้ปัญหาอุบัติเหตุทางถนนของชุมชนเมือง  เพื่อขยายผลในระดับต่างๆ ต่อไป</w:t>
      </w:r>
    </w:p>
    <w:p w14:paraId="60852592" w14:textId="77777777" w:rsidR="00F42E2D" w:rsidRPr="00C7501B" w:rsidRDefault="00F42E2D" w:rsidP="00F42E2D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</w:p>
    <w:p w14:paraId="6EFF2BCD" w14:textId="77777777" w:rsidR="00EF5493" w:rsidRPr="00C7501B" w:rsidRDefault="00FD383B" w:rsidP="00EB0CC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14:paraId="4E40488A" w14:textId="49265888" w:rsidR="004513A6" w:rsidRPr="00C7501B" w:rsidRDefault="004C2B4A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000000" w:themeColor="text1"/>
          <w:szCs w:val="28"/>
        </w:rPr>
      </w:pPr>
      <w:r>
        <w:rPr>
          <w:rFonts w:ascii="TH SarabunPSK" w:hAnsi="TH SarabunPSK" w:cs="TH SarabunPSK"/>
          <w:noProof/>
          <w:color w:val="000000" w:themeColor="text1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C8BA348" wp14:editId="1C858404">
                <wp:simplePos x="0" y="0"/>
                <wp:positionH relativeFrom="column">
                  <wp:posOffset>603885</wp:posOffset>
                </wp:positionH>
                <wp:positionV relativeFrom="paragraph">
                  <wp:posOffset>894080</wp:posOffset>
                </wp:positionV>
                <wp:extent cx="171450" cy="171450"/>
                <wp:effectExtent l="13335" t="8255" r="5715" b="1079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FA4AB" id="AutoShape 45" o:spid="_x0000_s1026" type="#_x0000_t32" style="position:absolute;margin-left:47.55pt;margin-top:70.4pt;width:13.5pt;height:13.5pt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"/>
            </w:pict>
          </mc:Fallback>
        </mc:AlternateContent>
      </w:r>
      <w:r w:rsidR="004513A6" w:rsidRPr="00C7501B">
        <w:rPr>
          <w:rFonts w:ascii="TH SarabunPSK" w:hAnsi="TH SarabunPSK" w:cs="TH SarabunPSK"/>
          <w:color w:val="000000" w:themeColor="text1"/>
          <w:szCs w:val="28"/>
          <w:u w:val="single"/>
          <w:cs/>
        </w:rPr>
        <w:t>คำรับรอง</w:t>
      </w:r>
      <w:r w:rsidR="0014573B" w:rsidRPr="00C7501B">
        <w:rPr>
          <w:rFonts w:ascii="TH SarabunPSK" w:hAnsi="TH SarabunPSK" w:cs="TH SarabunPSK"/>
          <w:color w:val="000000" w:themeColor="text1"/>
          <w:szCs w:val="28"/>
          <w:u w:val="single"/>
          <w:cs/>
        </w:rPr>
        <w:t>ของผู้เสนอโครงการ</w:t>
      </w:r>
      <w:r w:rsidR="004F77A0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</w:t>
      </w:r>
      <w:r w:rsidR="0038342F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ุนทุนตามที่ </w:t>
      </w:r>
      <w:proofErr w:type="spellStart"/>
      <w:r w:rsidR="0038342F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สสส</w:t>
      </w:r>
      <w:proofErr w:type="spellEnd"/>
      <w:r w:rsidR="0038342F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. กำหนดทุกประการ</w:t>
      </w:r>
      <w:r w:rsidR="004513A6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หากโครงการนี้</w:t>
      </w:r>
      <w:r w:rsidR="0038342F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ได้รับการสนับสนุนทุนจาก </w:t>
      </w:r>
      <w:proofErr w:type="spellStart"/>
      <w:r w:rsidR="0038342F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สสส</w:t>
      </w:r>
      <w:proofErr w:type="spellEnd"/>
      <w:r w:rsidR="0038342F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. และหาก</w:t>
      </w:r>
      <w:r w:rsidR="004513A6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ตรวจพบว่าข้อมูลที่อยู่ในแบบเสนอโครงการนี้เป็นเท็จ </w:t>
      </w:r>
      <w:proofErr w:type="spellStart"/>
      <w:r w:rsidR="004513A6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สสส</w:t>
      </w:r>
      <w:proofErr w:type="spellEnd"/>
      <w:r w:rsidR="004513A6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 </w:t>
      </w:r>
    </w:p>
    <w:p w14:paraId="132BB3B9" w14:textId="77777777" w:rsidR="004513A6" w:rsidRPr="00C7501B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</w:pPr>
      <w:r w:rsidRPr="00C7501B">
        <w:rPr>
          <w:rFonts w:ascii="TH SarabunPSK" w:hAnsi="TH SarabunPSK" w:cs="TH SarabunPSK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</w:rPr>
        <w:sym w:font="Wingdings" w:char="F06F"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 ไม่ได้ขอทุนซ้ำซ้อนจากแหล่งทุนอื่นๆ  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</w:rPr>
        <w:sym w:font="Wingdings" w:char="F06F"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 ขอจากแหล่งทุนอื่นด้วย</w:t>
      </w:r>
    </w:p>
    <w:p w14:paraId="0E9A6EAA" w14:textId="77777777" w:rsidR="0038342F" w:rsidRPr="00C7501B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5943AE9" w14:textId="77777777" w:rsidR="00A02EAE" w:rsidRPr="00C7501B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ชื่อผู้รับผิดชอบโครงการ</w:t>
      </w:r>
      <w:r w:rsidRPr="00C7501B">
        <w:rPr>
          <w:rFonts w:ascii="TH SarabunPSK" w:hAnsi="TH SarabunPSK" w:cs="TH SarabunPSK"/>
          <w:color w:val="000000" w:themeColor="text1"/>
          <w:sz w:val="28"/>
        </w:rPr>
        <w:t>....................</w:t>
      </w:r>
      <w:r w:rsidR="00467829" w:rsidRPr="00C7501B">
        <w:rPr>
          <w:rFonts w:ascii="TH SarabunPSK" w:hAnsi="TH SarabunPSK" w:cs="TH SarabunPSK"/>
          <w:color w:val="000000" w:themeColor="text1"/>
          <w:sz w:val="28"/>
        </w:rPr>
        <w:t>................</w:t>
      </w:r>
      <w:r w:rsidRPr="00C7501B">
        <w:rPr>
          <w:rFonts w:ascii="TH SarabunPSK" w:hAnsi="TH SarabunPSK" w:cs="TH SarabunPSK"/>
          <w:color w:val="000000" w:themeColor="text1"/>
          <w:sz w:val="28"/>
        </w:rPr>
        <w:t>.......…………………………………..……….</w:t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>ตำแหน่ง</w:t>
      </w:r>
      <w:r w:rsidRPr="00C7501B">
        <w:rPr>
          <w:rFonts w:ascii="TH SarabunPSK" w:hAnsi="TH SarabunPSK" w:cs="TH SarabunPSK"/>
          <w:color w:val="000000" w:themeColor="text1"/>
          <w:sz w:val="28"/>
        </w:rPr>
        <w:t xml:space="preserve"> .....…………….……………..………………..….</w:t>
      </w:r>
    </w:p>
    <w:p w14:paraId="32A4DD9A" w14:textId="77777777" w:rsidR="004513A6" w:rsidRPr="00C7501B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ลายมือชื่อ     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……….……………………………..………………</w:t>
      </w:r>
      <w:r w:rsidR="00467829" w:rsidRPr="00C7501B">
        <w:rPr>
          <w:rFonts w:ascii="TH SarabunPSK" w:hAnsi="TH SarabunPSK" w:cs="TH SarabunPSK"/>
          <w:color w:val="000000" w:themeColor="text1"/>
          <w:sz w:val="28"/>
        </w:rPr>
        <w:t>…………….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>วันที่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……………………….…..……………...…........</w:t>
      </w:r>
    </w:p>
    <w:p w14:paraId="79D6386E" w14:textId="77777777" w:rsidR="0038342F" w:rsidRPr="00C7501B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3FCBD9" w14:textId="77777777" w:rsidR="004513A6" w:rsidRPr="00C7501B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ชื่อหัวหน้าองค์กร/กลุ่ม</w:t>
      </w:r>
      <w:r w:rsidRPr="00C7501B">
        <w:rPr>
          <w:rFonts w:ascii="TH SarabunPSK" w:hAnsi="TH SarabunPSK" w:cs="TH SarabunPSK"/>
          <w:color w:val="000000" w:themeColor="text1"/>
          <w:sz w:val="28"/>
        </w:rPr>
        <w:t>....................……..…………</w:t>
      </w:r>
      <w:r w:rsidR="00467829" w:rsidRPr="00C7501B">
        <w:rPr>
          <w:rFonts w:ascii="TH SarabunPSK" w:hAnsi="TH SarabunPSK" w:cs="TH SarabunPSK"/>
          <w:color w:val="000000" w:themeColor="text1"/>
          <w:sz w:val="28"/>
        </w:rPr>
        <w:t>……………</w:t>
      </w:r>
      <w:r w:rsidRPr="00C7501B">
        <w:rPr>
          <w:rFonts w:ascii="TH SarabunPSK" w:hAnsi="TH SarabunPSK" w:cs="TH SarabunPSK"/>
          <w:color w:val="000000" w:themeColor="text1"/>
          <w:sz w:val="28"/>
        </w:rPr>
        <w:t xml:space="preserve">………………………………… </w:t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>ตำแหน่ง</w:t>
      </w:r>
      <w:r w:rsidRPr="00C7501B">
        <w:rPr>
          <w:rFonts w:ascii="TH SarabunPSK" w:hAnsi="TH SarabunPSK" w:cs="TH SarabunPSK"/>
          <w:color w:val="000000" w:themeColor="text1"/>
          <w:sz w:val="28"/>
        </w:rPr>
        <w:t xml:space="preserve"> .……………….…..…………………………....…</w:t>
      </w:r>
    </w:p>
    <w:p w14:paraId="6C7C0F48" w14:textId="77777777" w:rsidR="00285215" w:rsidRPr="00C7501B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ลายมือชื่อ     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</w:t>
      </w:r>
      <w:r w:rsidR="00467829" w:rsidRPr="00C7501B">
        <w:rPr>
          <w:rFonts w:ascii="TH SarabunPSK" w:hAnsi="TH SarabunPSK" w:cs="TH SarabunPSK"/>
          <w:color w:val="000000" w:themeColor="text1"/>
          <w:sz w:val="28"/>
        </w:rPr>
        <w:t>…………..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………………….………………………</w:t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 xml:space="preserve">วันที่ 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……………………….…………………………….</w:t>
      </w:r>
    </w:p>
    <w:p w14:paraId="6E6339FC" w14:textId="77777777" w:rsidR="004513A6" w:rsidRPr="00C7501B" w:rsidRDefault="004513A6" w:rsidP="00EB0CC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6FB46A10" w14:textId="77777777" w:rsidR="00100C5C" w:rsidRDefault="00100C5C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28"/>
        </w:rPr>
        <w:sectPr w:rsidR="00100C5C" w:rsidSect="00285215">
          <w:pgSz w:w="11906" w:h="16838"/>
          <w:pgMar w:top="589" w:right="849" w:bottom="1134" w:left="1134" w:header="709" w:footer="0" w:gutter="0"/>
          <w:cols w:space="708"/>
          <w:docGrid w:linePitch="360"/>
        </w:sectPr>
      </w:pPr>
    </w:p>
    <w:p w14:paraId="7755C8D7" w14:textId="3448A0B8" w:rsidR="00B4712C" w:rsidRPr="0004777D" w:rsidRDefault="004C2B4A" w:rsidP="00B4712C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Theme="minorHAnsi" w:eastAsiaTheme="minorHAnsi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403D6A7" wp14:editId="669D1C04">
                <wp:simplePos x="0" y="0"/>
                <wp:positionH relativeFrom="column">
                  <wp:posOffset>7065010</wp:posOffset>
                </wp:positionH>
                <wp:positionV relativeFrom="paragraph">
                  <wp:posOffset>278130</wp:posOffset>
                </wp:positionV>
                <wp:extent cx="2101850" cy="2197100"/>
                <wp:effectExtent l="0" t="0" r="0" b="0"/>
                <wp:wrapNone/>
                <wp:docPr id="26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0" cy="2197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CC2CF7" w14:textId="77777777" w:rsidR="009E7033" w:rsidRPr="004D60AD" w:rsidRDefault="009E7033" w:rsidP="004D60AD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4D60AD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cs/>
                              </w:rPr>
                              <w:t>ประชุมคณะทำงาน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cs/>
                              </w:rPr>
                              <w:t>เพื่อติดตามผลการขับเคลื่อนกิจกรร</w:t>
                            </w:r>
                            <w:r w:rsidRPr="004D60AD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cs/>
                              </w:rPr>
                              <w:t xml:space="preserve"> 15 คน</w:t>
                            </w:r>
                          </w:p>
                          <w:p w14:paraId="4FE5D719" w14:textId="77777777" w:rsidR="009E7033" w:rsidRPr="00B10980" w:rsidRDefault="009E7033" w:rsidP="00B10980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4D60AD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cs/>
                              </w:rPr>
                              <w:t>ประชุมคณะทำงาน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cs/>
                              </w:rPr>
                              <w:t>เพื่อสรุปบทเรียน 15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3D6A7" id="Rounded Rectangle 33" o:spid="_x0000_s1033" style="position:absolute;left:0;text-align:left;margin-left:556.3pt;margin-top:21.9pt;width:165.5pt;height:17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" fillcolor="window" strokecolor="#77933c" strokeweight="2pt">
                <v:path arrowok="t"/>
                <v:textbox>
                  <w:txbxContent>
                    <w:p w14:paraId="4CCC2CF7" w14:textId="77777777" w:rsidR="009E7033" w:rsidRPr="004D60AD" w:rsidRDefault="009E7033" w:rsidP="004D60AD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4D60AD">
                        <w:rPr>
                          <w:rFonts w:asciiTheme="minorBidi" w:hAnsiTheme="minorBidi" w:hint="cs"/>
                          <w:sz w:val="28"/>
                          <w:szCs w:val="28"/>
                          <w:cs/>
                        </w:rPr>
                        <w:t>ประชุมคณะทำงาน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cs/>
                        </w:rPr>
                        <w:t>เพื่อติดตามผลการขับเคลื่อนกิจกรร</w:t>
                      </w:r>
                      <w:r w:rsidRPr="004D60AD">
                        <w:rPr>
                          <w:rFonts w:asciiTheme="minorBidi" w:hAnsiTheme="minorBidi" w:hint="cs"/>
                          <w:sz w:val="28"/>
                          <w:szCs w:val="28"/>
                          <w:cs/>
                        </w:rPr>
                        <w:t>ม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cs/>
                        </w:rPr>
                        <w:t xml:space="preserve"> 15 คน</w:t>
                      </w:r>
                    </w:p>
                    <w:p w14:paraId="4FE5D719" w14:textId="77777777" w:rsidR="009E7033" w:rsidRPr="00B10980" w:rsidRDefault="009E7033" w:rsidP="00B10980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4D60AD">
                        <w:rPr>
                          <w:rFonts w:asciiTheme="minorBidi" w:hAnsiTheme="minorBidi" w:hint="cs"/>
                          <w:sz w:val="28"/>
                          <w:szCs w:val="28"/>
                          <w:cs/>
                        </w:rPr>
                        <w:t>ประชุมคณะทำงาน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cs/>
                        </w:rPr>
                        <w:t>เพื่อสรุปบทเรียน 15 คน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24E81CF" wp14:editId="46CC720D">
                <wp:simplePos x="0" y="0"/>
                <wp:positionH relativeFrom="column">
                  <wp:posOffset>4975860</wp:posOffset>
                </wp:positionH>
                <wp:positionV relativeFrom="paragraph">
                  <wp:posOffset>278130</wp:posOffset>
                </wp:positionV>
                <wp:extent cx="1751330" cy="2506980"/>
                <wp:effectExtent l="0" t="0" r="1270" b="7620"/>
                <wp:wrapNone/>
                <wp:docPr id="25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1330" cy="250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C7841E" w14:textId="77777777" w:rsidR="009E7033" w:rsidRPr="00B10980" w:rsidRDefault="009E7033" w:rsidP="00B10980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cs/>
                              </w:rPr>
                              <w:t>กิจกรรมแก้ปัญหาและปรับกระบวนการทำงาน</w:t>
                            </w:r>
                          </w:p>
                          <w:p w14:paraId="362434C3" w14:textId="77777777" w:rsidR="009E7033" w:rsidRDefault="009E7033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คืนข้อมูลในเวทีประชุมหัวหน้าส่วนราชการ/ผู้นำชุมชน อำเภอ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กรงปินัง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E81CF" id="_x0000_s1034" style="position:absolute;left:0;text-align:left;margin-left:391.8pt;margin-top:21.9pt;width:137.9pt;height:197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" fillcolor="window" strokecolor="#77933c" strokeweight="2pt">
                <v:path arrowok="t"/>
                <v:textbox>
                  <w:txbxContent>
                    <w:p w14:paraId="39C7841E" w14:textId="77777777" w:rsidR="009E7033" w:rsidRPr="00B10980" w:rsidRDefault="009E7033" w:rsidP="00B10980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cs/>
                        </w:rPr>
                        <w:t>กิจกรรมแก้ปัญหาและปรับกระบวนการทำงาน</w:t>
                      </w:r>
                    </w:p>
                    <w:p w14:paraId="362434C3" w14:textId="77777777" w:rsidR="009E7033" w:rsidRDefault="009E7033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คืนข้อมูลในเวทีประชุมหัวหน้าส่วนราชการ/ผู้นำชุมชน อำเภอ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กรงปินัง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8D6C46E" wp14:editId="0E42AC4A">
                <wp:simplePos x="0" y="0"/>
                <wp:positionH relativeFrom="column">
                  <wp:posOffset>2632710</wp:posOffset>
                </wp:positionH>
                <wp:positionV relativeFrom="paragraph">
                  <wp:posOffset>278130</wp:posOffset>
                </wp:positionV>
                <wp:extent cx="2257425" cy="2823210"/>
                <wp:effectExtent l="0" t="0" r="9525" b="0"/>
                <wp:wrapNone/>
                <wp:docPr id="24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28232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FAF942" w14:textId="77777777" w:rsidR="009E7033" w:rsidRPr="00FE55EB" w:rsidRDefault="009E7033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55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ประชาสัมพันธ์รณรงค์ที่จุดเสี่ยง 4 จุด</w:t>
                            </w:r>
                          </w:p>
                          <w:p w14:paraId="3D392268" w14:textId="77777777" w:rsidR="009E7033" w:rsidRPr="00FE55EB" w:rsidRDefault="009E7033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55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จัดอบรมนักเรียน/ผู้ใช้ถนน</w:t>
                            </w:r>
                            <w:r w:rsidRPr="00FE55E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 </w:t>
                            </w:r>
                            <w:r w:rsidRPr="00FE55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ชม. จำนวน 200 คน แบ่งเป็น 2 รุ่น</w:t>
                            </w:r>
                          </w:p>
                          <w:p w14:paraId="53E9C9EB" w14:textId="77777777" w:rsidR="009E7033" w:rsidRPr="00FE55EB" w:rsidRDefault="009E7033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55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จัดอบรมแกนนำ</w:t>
                            </w:r>
                            <w:proofErr w:type="spellStart"/>
                            <w:r w:rsidRPr="00FE55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FE55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ม./เยาวชน สื่อสารอุบัติเหตุทาง</w:t>
                            </w:r>
                            <w:proofErr w:type="spellStart"/>
                            <w:r w:rsidRPr="00FE55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ดิจิทัล</w:t>
                            </w:r>
                            <w:proofErr w:type="spellEnd"/>
                            <w:r w:rsidRPr="00FE55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10 คน ณ </w:t>
                            </w:r>
                            <w:r w:rsidRPr="00FE55EB">
                              <w:rPr>
                                <w:rFonts w:asciiTheme="minorBidi" w:hAnsiTheme="minorBidi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สถานที่ราชการ</w:t>
                            </w:r>
                            <w:r>
                              <w:rPr>
                                <w:rFonts w:asciiTheme="minorBidi" w:hAnsiTheme="minorBidi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1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6C46E" id="_x0000_s1035" style="position:absolute;left:0;text-align:left;margin-left:207.3pt;margin-top:21.9pt;width:177.75pt;height:222.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" fillcolor="window" strokecolor="#77933c" strokeweight="2pt">
                <v:path arrowok="t"/>
                <v:textbox>
                  <w:txbxContent>
                    <w:p w14:paraId="3EFAF942" w14:textId="77777777" w:rsidR="009E7033" w:rsidRPr="00FE55EB" w:rsidRDefault="009E7033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FE55E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ประชาสัมพันธ์รณรงค์ที่จุดเสี่ยง 4 จุด</w:t>
                      </w:r>
                    </w:p>
                    <w:p w14:paraId="3D392268" w14:textId="77777777" w:rsidR="009E7033" w:rsidRPr="00FE55EB" w:rsidRDefault="009E7033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FE55E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จัดอบรมนักเรียน/ผู้ใช้ถนน</w:t>
                      </w:r>
                      <w:r w:rsidRPr="00FE55E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2 </w:t>
                      </w:r>
                      <w:r w:rsidRPr="00FE55E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ชม. จำนวน 200 คน แบ่งเป็น 2 รุ่น</w:t>
                      </w:r>
                    </w:p>
                    <w:p w14:paraId="53E9C9EB" w14:textId="77777777" w:rsidR="009E7033" w:rsidRPr="00FE55EB" w:rsidRDefault="009E7033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FE55E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จัดอบรมแกนนำ</w:t>
                      </w:r>
                      <w:proofErr w:type="spellStart"/>
                      <w:r w:rsidRPr="00FE55E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FE55E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ม./เยาวชน สื่อสารอุบัติเหตุทาง</w:t>
                      </w:r>
                      <w:proofErr w:type="spellStart"/>
                      <w:r w:rsidRPr="00FE55E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ดิจิทัล</w:t>
                      </w:r>
                      <w:proofErr w:type="spellEnd"/>
                      <w:r w:rsidRPr="00FE55E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10 คน ณ </w:t>
                      </w:r>
                      <w:r w:rsidRPr="00FE55EB">
                        <w:rPr>
                          <w:rFonts w:asciiTheme="minorBidi" w:hAnsiTheme="minorBidi" w:hint="cs"/>
                          <w:color w:val="000000" w:themeColor="text1"/>
                          <w:sz w:val="28"/>
                          <w:szCs w:val="28"/>
                          <w:cs/>
                        </w:rPr>
                        <w:t>สถานที่ราชการ</w:t>
                      </w:r>
                      <w:r>
                        <w:rPr>
                          <w:rFonts w:asciiTheme="minorBidi" w:hAnsiTheme="minorBidi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1 วัน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23A8ED2" wp14:editId="22B40A10">
                <wp:simplePos x="0" y="0"/>
                <wp:positionH relativeFrom="column">
                  <wp:posOffset>537210</wp:posOffset>
                </wp:positionH>
                <wp:positionV relativeFrom="paragraph">
                  <wp:posOffset>331470</wp:posOffset>
                </wp:positionV>
                <wp:extent cx="2042795" cy="3055620"/>
                <wp:effectExtent l="0" t="0" r="0" b="0"/>
                <wp:wrapNone/>
                <wp:docPr id="20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2795" cy="3055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F8E548" w14:textId="77777777" w:rsidR="009E7033" w:rsidRPr="004F6C58" w:rsidRDefault="009E7033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4F6C58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cs/>
                              </w:rPr>
                              <w:t>จัดประชุมคณะทำงาน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cs/>
                              </w:rPr>
                              <w:t xml:space="preserve"> ทก 2เดือน รวม 5 ครั้ง</w:t>
                            </w:r>
                          </w:p>
                          <w:p w14:paraId="4E80A484" w14:textId="77777777" w:rsidR="009E7033" w:rsidRPr="00794CBB" w:rsidRDefault="009E7033" w:rsidP="00794CBB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cs/>
                              </w:rPr>
                              <w:t xml:space="preserve">เก็บข้อมูล ประชาสัมพันธ์โครงการและเก็บข้อมูลทาง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Smartphone</w:t>
                            </w:r>
                          </w:p>
                          <w:p w14:paraId="38343FFC" w14:textId="77777777" w:rsidR="009E7033" w:rsidRPr="00DD4651" w:rsidRDefault="009E7033" w:rsidP="00DD4651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cs/>
                              </w:rPr>
                              <w:t>จัดเวทีประชาคมระดมความเห็น และกติกาชุมชนในการลดอุบัติเหตุ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cs/>
                              </w:rPr>
                              <w:t>จำนวน 80 คน ในสถานที่ราชการ</w:t>
                            </w:r>
                          </w:p>
                          <w:p w14:paraId="47876CD4" w14:textId="77777777" w:rsidR="009E7033" w:rsidRDefault="009E7033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A8ED2" id="_x0000_s1036" style="position:absolute;left:0;text-align:left;margin-left:42.3pt;margin-top:26.1pt;width:160.85pt;height:240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" fillcolor="window" strokecolor="#77933c" strokeweight="2pt">
                <v:path arrowok="t"/>
                <v:textbox>
                  <w:txbxContent>
                    <w:p w14:paraId="13F8E548" w14:textId="77777777" w:rsidR="009E7033" w:rsidRPr="004F6C58" w:rsidRDefault="009E7033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4F6C58">
                        <w:rPr>
                          <w:rFonts w:asciiTheme="minorBidi" w:hAnsiTheme="minorBidi" w:hint="cs"/>
                          <w:sz w:val="28"/>
                          <w:szCs w:val="28"/>
                          <w:cs/>
                        </w:rPr>
                        <w:t>จัดประชุมคณะทำงาน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cs/>
                        </w:rPr>
                        <w:t xml:space="preserve"> ทก 2เดือน รวม 5 ครั้ง</w:t>
                      </w:r>
                    </w:p>
                    <w:p w14:paraId="4E80A484" w14:textId="77777777" w:rsidR="009E7033" w:rsidRPr="00794CBB" w:rsidRDefault="009E7033" w:rsidP="00794CBB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cs/>
                        </w:rPr>
                        <w:t xml:space="preserve">เก็บข้อมูล ประชาสัมพันธ์โครงการและเก็บข้อมูลทาง 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Smartphone</w:t>
                      </w:r>
                    </w:p>
                    <w:p w14:paraId="38343FFC" w14:textId="77777777" w:rsidR="009E7033" w:rsidRPr="00DD4651" w:rsidRDefault="009E7033" w:rsidP="00DD4651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cs/>
                        </w:rPr>
                        <w:t>จัดเวทีประชาคมระดมความเห็น และกติกาชุมชนในการลดอุบัติเหตุ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cs/>
                        </w:rPr>
                        <w:t>จำนวน 80 คน ในสถานที่ราชการ</w:t>
                      </w:r>
                    </w:p>
                    <w:p w14:paraId="47876CD4" w14:textId="77777777" w:rsidR="009E7033" w:rsidRDefault="009E7033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12C" w:rsidRPr="0004777D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บันไดผลลัพธ์โครงการ</w:t>
      </w:r>
      <w:r w:rsidR="00F5325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……</w:t>
      </w:r>
      <w:proofErr w:type="spellStart"/>
      <w:r w:rsidR="00D61FCF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กรงปินัง</w:t>
      </w:r>
      <w:proofErr w:type="spellEnd"/>
      <w:r w:rsidR="00D61FCF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ถนนปลอดภัยห่างไกลอุบัติเหตุ</w:t>
      </w:r>
      <w:r w:rsidR="00F5325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……………</w:t>
      </w:r>
    </w:p>
    <w:p w14:paraId="3106E900" w14:textId="55BA07BE" w:rsidR="00B4712C" w:rsidRDefault="00B4712C" w:rsidP="00B4712C">
      <w:pPr>
        <w:tabs>
          <w:tab w:val="left" w:pos="709"/>
          <w:tab w:val="left" w:pos="1134"/>
          <w:tab w:val="left" w:pos="7368"/>
          <w:tab w:val="center" w:pos="7674"/>
        </w:tabs>
        <w:spacing w:before="120" w:line="340" w:lineRule="exact"/>
        <w:ind w:right="-234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C2B4A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B85E67A" wp14:editId="78BBBFCD">
                <wp:simplePos x="0" y="0"/>
                <wp:positionH relativeFrom="column">
                  <wp:posOffset>-198120</wp:posOffset>
                </wp:positionH>
                <wp:positionV relativeFrom="paragraph">
                  <wp:posOffset>1506220</wp:posOffset>
                </wp:positionV>
                <wp:extent cx="533400" cy="89662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896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147C24" w14:textId="77777777" w:rsidR="009E7033" w:rsidRPr="008A6031" w:rsidRDefault="009E7033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5E67A" id="Rectangle 2" o:spid="_x0000_s1037" style="position:absolute;margin-left:-15.6pt;margin-top:118.6pt;width:42pt;height:70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" fillcolor="#d6dce5" stroked="f" strokeweight="1pt">
                <v:path arrowok="t"/>
                <v:textbox style="layout-flow:vertical;mso-layout-flow-alt:bottom-to-top">
                  <w:txbxContent>
                    <w:p w14:paraId="54147C24" w14:textId="77777777" w:rsidR="009E7033" w:rsidRPr="008A6031" w:rsidRDefault="009E7033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="004C2B4A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AE7CE82" wp14:editId="5475A4C0">
                <wp:simplePos x="0" y="0"/>
                <wp:positionH relativeFrom="column">
                  <wp:posOffset>-196850</wp:posOffset>
                </wp:positionH>
                <wp:positionV relativeFrom="paragraph">
                  <wp:posOffset>4783455</wp:posOffset>
                </wp:positionV>
                <wp:extent cx="533400" cy="908685"/>
                <wp:effectExtent l="0" t="0" r="0" b="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90868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06137" w14:textId="77777777" w:rsidR="009E7033" w:rsidRPr="008A6031" w:rsidRDefault="009E7033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7CE82" id="_x0000_s1038" style="position:absolute;margin-left:-15.5pt;margin-top:376.65pt;width:42pt;height:71.5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" fillcolor="#d6dce5" stroked="f" strokeweight="1pt">
                <v:path arrowok="t"/>
                <v:textbox style="layout-flow:vertical;mso-layout-flow-alt:bottom-to-top">
                  <w:txbxContent>
                    <w:p w14:paraId="4E806137" w14:textId="77777777" w:rsidR="009E7033" w:rsidRPr="008A6031" w:rsidRDefault="009E7033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ตัวชี้วัด</w:t>
                      </w:r>
                    </w:p>
                  </w:txbxContent>
                </v:textbox>
              </v:rect>
            </w:pict>
          </mc:Fallback>
        </mc:AlternateContent>
      </w:r>
      <w:r w:rsidR="004C2B4A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9EA1230" wp14:editId="16842DFD">
                <wp:simplePos x="0" y="0"/>
                <wp:positionH relativeFrom="column">
                  <wp:posOffset>-198120</wp:posOffset>
                </wp:positionH>
                <wp:positionV relativeFrom="paragraph">
                  <wp:posOffset>3097530</wp:posOffset>
                </wp:positionV>
                <wp:extent cx="533400" cy="920750"/>
                <wp:effectExtent l="0" t="0" r="0" b="0"/>
                <wp:wrapNone/>
                <wp:docPr id="1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9207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A61999" w14:textId="77777777" w:rsidR="009E7033" w:rsidRPr="008A6031" w:rsidRDefault="009E7033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A60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ผลลัพธ์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A1230" id="_x0000_s1039" style="position:absolute;margin-left:-15.6pt;margin-top:243.9pt;width:42pt;height:72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" fillcolor="#d6dce5" stroked="f" strokeweight="1pt">
                <v:path arrowok="t"/>
                <v:textbox style="layout-flow:vertical;mso-layout-flow-alt:bottom-to-top">
                  <w:txbxContent>
                    <w:p w14:paraId="5BA61999" w14:textId="77777777" w:rsidR="009E7033" w:rsidRPr="008A6031" w:rsidRDefault="009E7033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A60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ผลลัพธ์</w:t>
                      </w:r>
                    </w:p>
                  </w:txbxContent>
                </v:textbox>
              </v:rect>
            </w:pict>
          </mc:Fallback>
        </mc:AlternateContent>
      </w:r>
      <w:r w:rsidR="004C2B4A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3C8A7C8" wp14:editId="48FF19D8">
                <wp:simplePos x="0" y="0"/>
                <wp:positionH relativeFrom="column">
                  <wp:posOffset>7031990</wp:posOffset>
                </wp:positionH>
                <wp:positionV relativeFrom="paragraph">
                  <wp:posOffset>2187575</wp:posOffset>
                </wp:positionV>
                <wp:extent cx="1751330" cy="914400"/>
                <wp:effectExtent l="0" t="0" r="1270" b="0"/>
                <wp:wrapNone/>
                <wp:docPr id="35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4AC175" w14:textId="77777777" w:rsidR="009E7033" w:rsidRPr="00454249" w:rsidRDefault="009E7033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8A7C8" id="_x0000_s1040" style="position:absolute;margin-left:553.7pt;margin-top:172.25pt;width:137.9pt;height:1in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" fillcolor="window" strokecolor="windowText" strokeweight="2pt">
                <v:path arrowok="t"/>
                <v:textbox>
                  <w:txbxContent>
                    <w:p w14:paraId="074AC175" w14:textId="77777777" w:rsidR="009E7033" w:rsidRPr="00454249" w:rsidRDefault="009E7033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2B4A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D99685" wp14:editId="08124267">
                <wp:simplePos x="0" y="0"/>
                <wp:positionH relativeFrom="column">
                  <wp:posOffset>4977765</wp:posOffset>
                </wp:positionH>
                <wp:positionV relativeFrom="paragraph">
                  <wp:posOffset>2484755</wp:posOffset>
                </wp:positionV>
                <wp:extent cx="1751330" cy="914400"/>
                <wp:effectExtent l="0" t="0" r="1270" b="0"/>
                <wp:wrapNone/>
                <wp:docPr id="34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832DD6" w14:textId="77777777" w:rsidR="009E7033" w:rsidRPr="00454249" w:rsidRDefault="009E7033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99685" id="_x0000_s1041" style="position:absolute;margin-left:391.95pt;margin-top:195.65pt;width:137.9pt;height:1in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" fillcolor="window" strokecolor="windowText" strokeweight="2pt">
                <v:path arrowok="t"/>
                <v:textbox>
                  <w:txbxContent>
                    <w:p w14:paraId="5A832DD6" w14:textId="77777777" w:rsidR="009E7033" w:rsidRPr="00454249" w:rsidRDefault="009E7033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2B4A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D70579D" wp14:editId="58DD4AC8">
                <wp:simplePos x="0" y="0"/>
                <wp:positionH relativeFrom="column">
                  <wp:posOffset>2780665</wp:posOffset>
                </wp:positionH>
                <wp:positionV relativeFrom="paragraph">
                  <wp:posOffset>2808605</wp:posOffset>
                </wp:positionV>
                <wp:extent cx="1751330" cy="914400"/>
                <wp:effectExtent l="0" t="0" r="1270" b="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17258E" w14:textId="77777777" w:rsidR="009E7033" w:rsidRPr="00454249" w:rsidRDefault="009E7033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0579D" id="_x0000_s1042" style="position:absolute;margin-left:218.95pt;margin-top:221.15pt;width:137.9pt;height:1in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" fillcolor="window" strokecolor="windowText" strokeweight="2pt">
                <v:path arrowok="t"/>
                <v:textbox>
                  <w:txbxContent>
                    <w:p w14:paraId="2617258E" w14:textId="77777777" w:rsidR="009E7033" w:rsidRPr="00454249" w:rsidRDefault="009E7033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2B4A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9DE0012" wp14:editId="0B2B4F41">
                <wp:simplePos x="0" y="0"/>
                <wp:positionH relativeFrom="column">
                  <wp:posOffset>7036435</wp:posOffset>
                </wp:positionH>
                <wp:positionV relativeFrom="paragraph">
                  <wp:posOffset>3284220</wp:posOffset>
                </wp:positionV>
                <wp:extent cx="1751330" cy="1967865"/>
                <wp:effectExtent l="0" t="0" r="1270" b="0"/>
                <wp:wrapNone/>
                <wp:docPr id="30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904C2C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C6F433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93158F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AEB7F0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D33360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E0012" id="_x0000_s1043" style="position:absolute;margin-left:554.05pt;margin-top:258.6pt;width:137.9pt;height:154.9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" fillcolor="window" strokecolor="#c0504d" strokeweight="2pt">
                <v:path arrowok="t"/>
                <v:textbox>
                  <w:txbxContent>
                    <w:p w14:paraId="1E904C2C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C6F433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93158F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AEB7F0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DD33360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2B4A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4B58ACF" wp14:editId="0DE9C7CF">
                <wp:simplePos x="0" y="0"/>
                <wp:positionH relativeFrom="column">
                  <wp:posOffset>4947285</wp:posOffset>
                </wp:positionH>
                <wp:positionV relativeFrom="paragraph">
                  <wp:posOffset>3609975</wp:posOffset>
                </wp:positionV>
                <wp:extent cx="1751330" cy="1967865"/>
                <wp:effectExtent l="0" t="0" r="1270" b="0"/>
                <wp:wrapNone/>
                <wp:docPr id="29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975358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651D06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176903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247F6A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38F1DA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58ACF" id="_x0000_s1044" style="position:absolute;margin-left:389.55pt;margin-top:284.25pt;width:137.9pt;height:154.9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" fillcolor="window" strokecolor="#c0504d" strokeweight="2pt">
                <v:path arrowok="t"/>
                <v:textbox>
                  <w:txbxContent>
                    <w:p w14:paraId="23975358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651D06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176903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247F6A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38F1DA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2B4A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39AD9A1" wp14:editId="1DF3D31F">
                <wp:simplePos x="0" y="0"/>
                <wp:positionH relativeFrom="column">
                  <wp:posOffset>2696845</wp:posOffset>
                </wp:positionH>
                <wp:positionV relativeFrom="paragraph">
                  <wp:posOffset>3903345</wp:posOffset>
                </wp:positionV>
                <wp:extent cx="1751330" cy="1967865"/>
                <wp:effectExtent l="0" t="0" r="1270" b="0"/>
                <wp:wrapNone/>
                <wp:docPr id="28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B7C9BF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C3826C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6F4180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30A44A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1B8E16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AD9A1" id="_x0000_s1045" style="position:absolute;margin-left:212.35pt;margin-top:307.35pt;width:137.9pt;height:154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" fillcolor="window" strokecolor="#c0504d" strokeweight="2pt">
                <v:path arrowok="t"/>
                <v:textbox>
                  <w:txbxContent>
                    <w:p w14:paraId="36B7C9BF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C3826C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6F4180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30A44A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1B8E16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2B4A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69BB255" wp14:editId="3088FFF3">
                <wp:simplePos x="0" y="0"/>
                <wp:positionH relativeFrom="column">
                  <wp:posOffset>666115</wp:posOffset>
                </wp:positionH>
                <wp:positionV relativeFrom="paragraph">
                  <wp:posOffset>4189730</wp:posOffset>
                </wp:positionV>
                <wp:extent cx="1751330" cy="1967865"/>
                <wp:effectExtent l="0" t="0" r="1270" b="0"/>
                <wp:wrapNone/>
                <wp:docPr id="27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D50B77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</w:p>
                          <w:p w14:paraId="5925848F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F5B41DC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FA5B94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98219F" w14:textId="77777777" w:rsidR="009E7033" w:rsidRDefault="009E7033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BB255" id="_x0000_s1046" style="position:absolute;margin-left:52.45pt;margin-top:329.9pt;width:137.9pt;height:154.9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" fillcolor="window" strokecolor="#c0504d" strokeweight="2pt">
                <v:path arrowok="t"/>
                <v:textbox>
                  <w:txbxContent>
                    <w:p w14:paraId="05D50B77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เ</w:t>
                      </w:r>
                    </w:p>
                    <w:p w14:paraId="5925848F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F5B41DC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FA5B94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98219F" w14:textId="77777777" w:rsidR="009E7033" w:rsidRDefault="009E7033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2B4A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4294967295" distB="4294967295" distL="114300" distR="114300" simplePos="0" relativeHeight="251730432" behindDoc="0" locked="0" layoutInCell="1" allowOverlap="1" wp14:anchorId="0E152D3D" wp14:editId="0EB83443">
                <wp:simplePos x="0" y="0"/>
                <wp:positionH relativeFrom="column">
                  <wp:posOffset>4754880</wp:posOffset>
                </wp:positionH>
                <wp:positionV relativeFrom="paragraph">
                  <wp:posOffset>3495674</wp:posOffset>
                </wp:positionV>
                <wp:extent cx="2119630" cy="0"/>
                <wp:effectExtent l="0" t="0" r="0" b="0"/>
                <wp:wrapNone/>
                <wp:docPr id="120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A8A745" id="Straight Connector 47" o:spid="_x0000_s1026" style="position:absolute;flip:y;z-index:251730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4pt,275.25pt" to="541.3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" strokecolor="red" strokeweight="2pt">
                <v:stroke joinstyle="miter"/>
                <o:lock v:ext="edit" shapetype="f"/>
              </v:line>
            </w:pict>
          </mc:Fallback>
        </mc:AlternateContent>
      </w:r>
      <w:r w:rsidR="004C2B4A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299" distR="114299" simplePos="0" relativeHeight="251727360" behindDoc="0" locked="0" layoutInCell="1" allowOverlap="1" wp14:anchorId="5D754624" wp14:editId="3B7FB3C6">
                <wp:simplePos x="0" y="0"/>
                <wp:positionH relativeFrom="column">
                  <wp:posOffset>2470784</wp:posOffset>
                </wp:positionH>
                <wp:positionV relativeFrom="paragraph">
                  <wp:posOffset>3815715</wp:posOffset>
                </wp:positionV>
                <wp:extent cx="0" cy="323850"/>
                <wp:effectExtent l="0" t="0" r="19050" b="0"/>
                <wp:wrapNone/>
                <wp:docPr id="117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E68F0" id="Straight Connector 42" o:spid="_x0000_s1026" style="position:absolute;z-index:251727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55pt,300.45pt" to="194.5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" strokecolor="red" strokeweight="2pt">
                <v:stroke joinstyle="miter"/>
                <o:lock v:ext="edit" shapetype="f"/>
              </v:line>
            </w:pict>
          </mc:Fallback>
        </mc:AlternateContent>
      </w:r>
      <w:r w:rsidR="004C2B4A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4294967295" distB="4294967295" distL="114300" distR="114300" simplePos="0" relativeHeight="251726336" behindDoc="0" locked="0" layoutInCell="1" allowOverlap="1" wp14:anchorId="7710A9C4" wp14:editId="53373A8E">
                <wp:simplePos x="0" y="0"/>
                <wp:positionH relativeFrom="column">
                  <wp:posOffset>340995</wp:posOffset>
                </wp:positionH>
                <wp:positionV relativeFrom="paragraph">
                  <wp:posOffset>4119879</wp:posOffset>
                </wp:positionV>
                <wp:extent cx="2119630" cy="0"/>
                <wp:effectExtent l="0" t="0" r="0" b="0"/>
                <wp:wrapNone/>
                <wp:docPr id="116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F8A864" id="Straight Connector 47" o:spid="_x0000_s1026" style="position:absolute;flip:y;z-index:251726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85pt,324.4pt" to="193.7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" strokecolor="red" strokeweight="2pt">
                <v:stroke joinstyle="miter"/>
                <o:lock v:ext="edit" shapetype="f"/>
              </v:line>
            </w:pict>
          </mc:Fallback>
        </mc:AlternateContent>
      </w:r>
      <w:r w:rsidR="004C2B4A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 wp14:anchorId="554DCA79" wp14:editId="788268E0">
                <wp:simplePos x="0" y="0"/>
                <wp:positionH relativeFrom="column">
                  <wp:posOffset>2451100</wp:posOffset>
                </wp:positionH>
                <wp:positionV relativeFrom="paragraph">
                  <wp:posOffset>3815079</wp:posOffset>
                </wp:positionV>
                <wp:extent cx="2293620" cy="0"/>
                <wp:effectExtent l="0" t="0" r="0" b="0"/>
                <wp:wrapNone/>
                <wp:docPr id="118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B9392" id="Straight Connector 47" o:spid="_x0000_s1026" style="position:absolute;flip:y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pt,300.4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" strokecolor="red" strokeweight="2pt">
                <v:stroke joinstyle="miter"/>
                <o:lock v:ext="edit" shapetype="f"/>
              </v:line>
            </w:pict>
          </mc:Fallback>
        </mc:AlternateContent>
      </w:r>
      <w:r w:rsidR="004C2B4A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299" distR="114299" simplePos="0" relativeHeight="251729408" behindDoc="0" locked="0" layoutInCell="1" allowOverlap="1" wp14:anchorId="245D70FB" wp14:editId="0820B34D">
                <wp:simplePos x="0" y="0"/>
                <wp:positionH relativeFrom="column">
                  <wp:posOffset>4744719</wp:posOffset>
                </wp:positionH>
                <wp:positionV relativeFrom="paragraph">
                  <wp:posOffset>3491230</wp:posOffset>
                </wp:positionV>
                <wp:extent cx="0" cy="323850"/>
                <wp:effectExtent l="0" t="0" r="19050" b="0"/>
                <wp:wrapNone/>
                <wp:docPr id="119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C7BD7A" id="Straight Connector 42" o:spid="_x0000_s1026" style="position:absolute;z-index:25172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6pt,274.9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" strokecolor="red" strokeweight="2pt">
                <v:stroke joinstyle="miter"/>
                <o:lock v:ext="edit" shapetype="f"/>
              </v:line>
            </w:pict>
          </mc:Fallback>
        </mc:AlternateContent>
      </w:r>
      <w:r w:rsidR="004C2B4A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299" distR="114299" simplePos="0" relativeHeight="251731456" behindDoc="0" locked="0" layoutInCell="1" allowOverlap="1" wp14:anchorId="2FC40BAD" wp14:editId="22EBB3B2">
                <wp:simplePos x="0" y="0"/>
                <wp:positionH relativeFrom="column">
                  <wp:posOffset>6884034</wp:posOffset>
                </wp:positionH>
                <wp:positionV relativeFrom="paragraph">
                  <wp:posOffset>3186430</wp:posOffset>
                </wp:positionV>
                <wp:extent cx="0" cy="323850"/>
                <wp:effectExtent l="0" t="0" r="19050" b="0"/>
                <wp:wrapNone/>
                <wp:docPr id="121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DDEC2" id="Straight Connector 42" o:spid="_x0000_s1026" style="position:absolute;z-index:251731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2.05pt,250.9pt" to="542.0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" strokecolor="red" strokeweight="2pt">
                <v:stroke joinstyle="miter"/>
                <o:lock v:ext="edit" shapetype="f"/>
              </v:line>
            </w:pict>
          </mc:Fallback>
        </mc:AlternateContent>
      </w:r>
      <w:r w:rsidR="004C2B4A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4294967295" distB="4294967295" distL="114300" distR="114300" simplePos="0" relativeHeight="251732480" behindDoc="0" locked="0" layoutInCell="1" allowOverlap="1" wp14:anchorId="0F00B20F" wp14:editId="621FE767">
                <wp:simplePos x="0" y="0"/>
                <wp:positionH relativeFrom="column">
                  <wp:posOffset>6884035</wp:posOffset>
                </wp:positionH>
                <wp:positionV relativeFrom="paragraph">
                  <wp:posOffset>3186429</wp:posOffset>
                </wp:positionV>
                <wp:extent cx="2119630" cy="0"/>
                <wp:effectExtent l="0" t="0" r="0" b="0"/>
                <wp:wrapNone/>
                <wp:docPr id="122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3BA29E" id="Straight Connector 47" o:spid="_x0000_s1026" style="position:absolute;flip:y;z-index:25173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2.05pt,250.9pt" to="708.9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" strokecolor="red" strokeweight="2pt">
                <v:stroke joinstyle="miter"/>
                <o:lock v:ext="edit" shapetype="f"/>
              </v:line>
            </w:pict>
          </mc:Fallback>
        </mc:AlternateContent>
      </w:r>
    </w:p>
    <w:p w14:paraId="71257971" w14:textId="77777777"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45B0D917" w14:textId="77777777"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2C8516B5" w14:textId="77777777"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08C4DEF2" w14:textId="77777777"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03A99E71" w14:textId="57789119" w:rsidR="00B4712C" w:rsidRDefault="004C2B4A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8BBA47F" wp14:editId="5D9FD343">
                <wp:simplePos x="0" y="0"/>
                <wp:positionH relativeFrom="column">
                  <wp:posOffset>413385</wp:posOffset>
                </wp:positionH>
                <wp:positionV relativeFrom="paragraph">
                  <wp:posOffset>2322830</wp:posOffset>
                </wp:positionV>
                <wp:extent cx="2166620" cy="1967865"/>
                <wp:effectExtent l="22860" t="17780" r="20320" b="2413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967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028980" w14:textId="77777777" w:rsidR="009E7033" w:rsidRPr="00302F84" w:rsidRDefault="009E7033" w:rsidP="00D61FCF">
                            <w:pPr>
                              <w:spacing w:after="0" w:line="240" w:lineRule="auto"/>
                            </w:pPr>
                            <w:r w:rsidRPr="00302F84">
                              <w:rPr>
                                <w:rFonts w:hint="cs"/>
                                <w:cs/>
                              </w:rPr>
                              <w:t>1.มีคณะทำงานชุมชน</w:t>
                            </w:r>
                          </w:p>
                          <w:p w14:paraId="6A61D26F" w14:textId="77777777" w:rsidR="009E7033" w:rsidRPr="00302F84" w:rsidRDefault="009E7033" w:rsidP="00D61FCF">
                            <w:pPr>
                              <w:spacing w:after="0" w:line="240" w:lineRule="auto"/>
                            </w:pPr>
                            <w:r w:rsidRPr="00302F84">
                              <w:rPr>
                                <w:rFonts w:hint="cs"/>
                                <w:cs/>
                              </w:rPr>
                              <w:t xml:space="preserve">2.มีข้อมูล </w:t>
                            </w:r>
                            <w:r w:rsidRPr="00302F84">
                              <w:t>RTI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เช่นสถิติการเกิดอุบัติเหตุ จำนวนผู้บาดเจ็บและเสียชีวิต/จุดเสี่ยง/พฤติกรรมเสี่ยง/สิ่งแวดล้อมเสี่ยง</w:t>
                            </w:r>
                          </w:p>
                          <w:p w14:paraId="45D2CB7C" w14:textId="77777777" w:rsidR="009E7033" w:rsidRPr="00302F84" w:rsidRDefault="009E7033" w:rsidP="00D61FCF">
                            <w:pPr>
                              <w:spacing w:after="0" w:line="240" w:lineRule="auto"/>
                            </w:pPr>
                            <w:r w:rsidRPr="00302F84">
                              <w:t>3.</w:t>
                            </w:r>
                            <w:r w:rsidRPr="00302F84">
                              <w:rPr>
                                <w:rFonts w:hint="cs"/>
                                <w:cs/>
                              </w:rPr>
                              <w:t xml:space="preserve">มีแผนพัฒนา </w:t>
                            </w:r>
                            <w:proofErr w:type="spellStart"/>
                            <w:r w:rsidRPr="00302F84">
                              <w:rPr>
                                <w:rFonts w:hint="cs"/>
                                <w:cs/>
                              </w:rPr>
                              <w:t>RTI</w:t>
                            </w:r>
                            <w:proofErr w:type="spellEnd"/>
                          </w:p>
                          <w:p w14:paraId="42D521BF" w14:textId="77777777" w:rsidR="009E7033" w:rsidRPr="00302F84" w:rsidRDefault="009E7033" w:rsidP="00D61FCF">
                            <w:pPr>
                              <w:spacing w:after="0" w:line="240" w:lineRule="auto"/>
                            </w:pPr>
                            <w:r w:rsidRPr="00302F84">
                              <w:t>4.</w:t>
                            </w:r>
                            <w:r w:rsidRPr="00302F84">
                              <w:rPr>
                                <w:rFonts w:hint="cs"/>
                                <w:cs/>
                              </w:rPr>
                              <w:t>มี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ข้อมูล</w:t>
                            </w:r>
                            <w:r w:rsidRPr="00302F84">
                              <w:rPr>
                                <w:rFonts w:hint="cs"/>
                                <w:cs/>
                              </w:rPr>
                              <w:t>พฤติกรรม/จุดเสี่ยง</w:t>
                            </w:r>
                          </w:p>
                          <w:p w14:paraId="057C8417" w14:textId="77777777" w:rsidR="009E7033" w:rsidRPr="00302F84" w:rsidRDefault="009E7033" w:rsidP="00D61FCF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 w:rsidRPr="00302F84">
                              <w:t>5.</w:t>
                            </w:r>
                            <w:r w:rsidRPr="00302F84">
                              <w:rPr>
                                <w:rFonts w:hint="cs"/>
                                <w:cs/>
                              </w:rPr>
                              <w:t>มีกติกาชุมชน</w:t>
                            </w:r>
                          </w:p>
                          <w:p w14:paraId="14E428D2" w14:textId="77777777" w:rsidR="009E7033" w:rsidRDefault="009E7033" w:rsidP="00D61FCF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BA47F" id="Text Box 48" o:spid="_x0000_s1047" type="#_x0000_t202" style="position:absolute;left:0;text-align:left;margin-left:32.55pt;margin-top:182.9pt;width:170.6pt;height:154.9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gL5QIAABw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" fillcolor="white [3201]" strokecolor="#c0504d [3205]" strokeweight="2.5pt">
                <v:shadow color="#868686"/>
                <v:textbox>
                  <w:txbxContent>
                    <w:p w14:paraId="46028980" w14:textId="77777777" w:rsidR="009E7033" w:rsidRPr="00302F84" w:rsidRDefault="009E7033" w:rsidP="00D61FCF">
                      <w:pPr>
                        <w:spacing w:after="0" w:line="240" w:lineRule="auto"/>
                      </w:pPr>
                      <w:r w:rsidRPr="00302F84">
                        <w:rPr>
                          <w:rFonts w:hint="cs"/>
                          <w:cs/>
                        </w:rPr>
                        <w:t>1.มีคณะทำงานชุมชน</w:t>
                      </w:r>
                    </w:p>
                    <w:p w14:paraId="6A61D26F" w14:textId="77777777" w:rsidR="009E7033" w:rsidRPr="00302F84" w:rsidRDefault="009E7033" w:rsidP="00D61FCF">
                      <w:pPr>
                        <w:spacing w:after="0" w:line="240" w:lineRule="auto"/>
                      </w:pPr>
                      <w:r w:rsidRPr="00302F84">
                        <w:rPr>
                          <w:rFonts w:hint="cs"/>
                          <w:cs/>
                        </w:rPr>
                        <w:t xml:space="preserve">2.มีข้อมูล </w:t>
                      </w:r>
                      <w:r w:rsidRPr="00302F84">
                        <w:t>RTI</w:t>
                      </w:r>
                      <w:r>
                        <w:rPr>
                          <w:rFonts w:hint="cs"/>
                          <w:cs/>
                        </w:rPr>
                        <w:t xml:space="preserve"> เช่นสถิติการเกิดอุบัติเหตุ จำนวนผู้บาดเจ็บและเสียชีวิต/จุดเสี่ยง/พฤติกรรมเสี่ยง/สิ่งแวดล้อมเสี่ยง</w:t>
                      </w:r>
                    </w:p>
                    <w:p w14:paraId="45D2CB7C" w14:textId="77777777" w:rsidR="009E7033" w:rsidRPr="00302F84" w:rsidRDefault="009E7033" w:rsidP="00D61FCF">
                      <w:pPr>
                        <w:spacing w:after="0" w:line="240" w:lineRule="auto"/>
                      </w:pPr>
                      <w:r w:rsidRPr="00302F84">
                        <w:t>3.</w:t>
                      </w:r>
                      <w:r w:rsidRPr="00302F84">
                        <w:rPr>
                          <w:rFonts w:hint="cs"/>
                          <w:cs/>
                        </w:rPr>
                        <w:t xml:space="preserve">มีแผนพัฒนา </w:t>
                      </w:r>
                      <w:proofErr w:type="spellStart"/>
                      <w:r w:rsidRPr="00302F84">
                        <w:rPr>
                          <w:rFonts w:hint="cs"/>
                          <w:cs/>
                        </w:rPr>
                        <w:t>RTI</w:t>
                      </w:r>
                      <w:proofErr w:type="spellEnd"/>
                    </w:p>
                    <w:p w14:paraId="42D521BF" w14:textId="77777777" w:rsidR="009E7033" w:rsidRPr="00302F84" w:rsidRDefault="009E7033" w:rsidP="00D61FCF">
                      <w:pPr>
                        <w:spacing w:after="0" w:line="240" w:lineRule="auto"/>
                      </w:pPr>
                      <w:r w:rsidRPr="00302F84">
                        <w:t>4.</w:t>
                      </w:r>
                      <w:r w:rsidRPr="00302F84">
                        <w:rPr>
                          <w:rFonts w:hint="cs"/>
                          <w:cs/>
                        </w:rPr>
                        <w:t>มี</w:t>
                      </w:r>
                      <w:r>
                        <w:rPr>
                          <w:rFonts w:hint="cs"/>
                          <w:cs/>
                        </w:rPr>
                        <w:t>ข้อมูล</w:t>
                      </w:r>
                      <w:r w:rsidRPr="00302F84">
                        <w:rPr>
                          <w:rFonts w:hint="cs"/>
                          <w:cs/>
                        </w:rPr>
                        <w:t>พฤติกรรม/จุดเสี่ยง</w:t>
                      </w:r>
                    </w:p>
                    <w:p w14:paraId="057C8417" w14:textId="77777777" w:rsidR="009E7033" w:rsidRPr="00302F84" w:rsidRDefault="009E7033" w:rsidP="00D61FCF">
                      <w:pPr>
                        <w:spacing w:after="0" w:line="240" w:lineRule="auto"/>
                        <w:rPr>
                          <w:cs/>
                        </w:rPr>
                      </w:pPr>
                      <w:r w:rsidRPr="00302F84">
                        <w:t>5.</w:t>
                      </w:r>
                      <w:r w:rsidRPr="00302F84">
                        <w:rPr>
                          <w:rFonts w:hint="cs"/>
                          <w:cs/>
                        </w:rPr>
                        <w:t>มีกติกาชุมชน</w:t>
                      </w:r>
                    </w:p>
                    <w:p w14:paraId="14E428D2" w14:textId="77777777" w:rsidR="009E7033" w:rsidRDefault="009E7033" w:rsidP="00D61FCF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1A254B5" wp14:editId="40875383">
                <wp:simplePos x="0" y="0"/>
                <wp:positionH relativeFrom="column">
                  <wp:posOffset>645160</wp:posOffset>
                </wp:positionH>
                <wp:positionV relativeFrom="paragraph">
                  <wp:posOffset>1240790</wp:posOffset>
                </wp:positionV>
                <wp:extent cx="1751330" cy="567055"/>
                <wp:effectExtent l="0" t="0" r="1270" b="4445"/>
                <wp:wrapNone/>
                <wp:docPr id="98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1330" cy="567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ECD03F" w14:textId="77777777" w:rsidR="009E7033" w:rsidRPr="00454249" w:rsidRDefault="009E7033" w:rsidP="00D61FCF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254B5" id="_x0000_s1048" style="position:absolute;left:0;text-align:left;margin-left:50.8pt;margin-top:97.7pt;width:137.9pt;height:44.6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" fillcolor="window" strokecolor="windowText" strokeweight="2pt">
                <v:path arrowok="t"/>
                <v:textbox>
                  <w:txbxContent>
                    <w:p w14:paraId="39ECD03F" w14:textId="77777777" w:rsidR="009E7033" w:rsidRPr="00454249" w:rsidRDefault="009E7033" w:rsidP="00D61FCF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B9882EB" wp14:editId="6EA6A242">
                <wp:simplePos x="0" y="0"/>
                <wp:positionH relativeFrom="column">
                  <wp:posOffset>645160</wp:posOffset>
                </wp:positionH>
                <wp:positionV relativeFrom="paragraph">
                  <wp:posOffset>1230630</wp:posOffset>
                </wp:positionV>
                <wp:extent cx="1751330" cy="577215"/>
                <wp:effectExtent l="16510" t="20955" r="22860" b="20955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7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BA5A64" w14:textId="77777777" w:rsidR="009E7033" w:rsidRDefault="009E7033">
                            <w:r>
                              <w:rPr>
                                <w:rFonts w:hint="cs"/>
                                <w:cs/>
                              </w:rPr>
                              <w:t>1.เกิดกลไกการลดอุบัติเหตุทางถนนระดับชุมชน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82EB" id="Text Box 47" o:spid="_x0000_s1049" type="#_x0000_t202" style="position:absolute;left:0;text-align:left;margin-left:50.8pt;margin-top:96.9pt;width:137.9pt;height:45.4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" fillcolor="white [3201]" strokecolor="black [3200]" strokeweight="2.5pt">
                <v:shadow color="#868686"/>
                <v:textbox>
                  <w:txbxContent>
                    <w:p w14:paraId="3FBA5A64" w14:textId="77777777" w:rsidR="009E7033" w:rsidRDefault="009E7033">
                      <w:r>
                        <w:rPr>
                          <w:rFonts w:hint="cs"/>
                          <w:cs/>
                        </w:rPr>
                        <w:t>1.เกิดกลไกการลดอุบัติเหตุทางถนนระดับชุมชน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4E318B5" wp14:editId="7EAA46B2">
                <wp:simplePos x="0" y="0"/>
                <wp:positionH relativeFrom="column">
                  <wp:posOffset>7031990</wp:posOffset>
                </wp:positionH>
                <wp:positionV relativeFrom="paragraph">
                  <wp:posOffset>1417320</wp:posOffset>
                </wp:positionV>
                <wp:extent cx="1755775" cy="2586990"/>
                <wp:effectExtent l="21590" t="17145" r="22860" b="24765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2586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F5BCF0" w14:textId="77777777" w:rsidR="009E7033" w:rsidRDefault="009E7033" w:rsidP="00302F8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1.อัตราการเสียชีวิตจากอุบัติเหตุทางท้องถนน ลดลงร้อยละ 10</w:t>
                            </w:r>
                          </w:p>
                          <w:p w14:paraId="205E1F94" w14:textId="77777777" w:rsidR="009E7033" w:rsidRDefault="009E7033" w:rsidP="00302F8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2.จำนวนการเกิดอุบัติเหตุลดลงร้อยละ 50</w:t>
                            </w:r>
                          </w:p>
                          <w:p w14:paraId="55EE22D1" w14:textId="77777777" w:rsidR="009E7033" w:rsidRDefault="009E7033" w:rsidP="00302F8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3.พฤติกรรมเสี่ยงสำคัญ ได้รับการส่งเสริมและพัฒนาเปลี่ยนแปลงที่ดีขึ้นร้อยละ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18B5" id="Text Box 54" o:spid="_x0000_s1050" type="#_x0000_t202" style="position:absolute;left:0;text-align:left;margin-left:553.7pt;margin-top:111.6pt;width:138.25pt;height:203.7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" fillcolor="white [3201]" strokecolor="#c0504d [3205]" strokeweight="2.5pt">
                <v:shadow color="#868686"/>
                <v:textbox>
                  <w:txbxContent>
                    <w:p w14:paraId="5AF5BCF0" w14:textId="77777777" w:rsidR="009E7033" w:rsidRDefault="009E7033" w:rsidP="00302F8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1.อัตราการเสียชีวิตจากอุบัติเหตุทางท้องถนน ลดลงร้อยละ 10</w:t>
                      </w:r>
                    </w:p>
                    <w:p w14:paraId="205E1F94" w14:textId="77777777" w:rsidR="009E7033" w:rsidRDefault="009E7033" w:rsidP="00302F8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2.จำนวนการเกิดอุบัติเหตุลดลงร้อยละ 50</w:t>
                      </w:r>
                    </w:p>
                    <w:p w14:paraId="55EE22D1" w14:textId="77777777" w:rsidR="009E7033" w:rsidRDefault="009E7033" w:rsidP="00302F8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3.พฤติกรรมเสี่ยงสำคัญ ได้รับการส่งเสริมและพัฒนาเปลี่ยนแปลงที่ดีขึ้นร้อยละ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737BF74" wp14:editId="2B5148A0">
                <wp:simplePos x="0" y="0"/>
                <wp:positionH relativeFrom="column">
                  <wp:posOffset>4890135</wp:posOffset>
                </wp:positionH>
                <wp:positionV relativeFrom="paragraph">
                  <wp:posOffset>1743075</wp:posOffset>
                </wp:positionV>
                <wp:extent cx="1838960" cy="2160270"/>
                <wp:effectExtent l="22860" t="19050" r="24130" b="20955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160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8EBA2" w14:textId="77777777" w:rsidR="009E7033" w:rsidRDefault="009E7033" w:rsidP="00302F84">
                            <w:pPr>
                              <w:spacing w:after="0"/>
                            </w:pPr>
                            <w:r>
                              <w:t>1.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มีการเก็บวิเคราะห์คืนข้อมูล</w:t>
                            </w:r>
                          </w:p>
                          <w:p w14:paraId="18946CF6" w14:textId="77777777" w:rsidR="009E7033" w:rsidRDefault="009E7033" w:rsidP="00302F8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2.มีการแก้ปัญหาปรับกระบวนการ</w:t>
                            </w:r>
                          </w:p>
                          <w:p w14:paraId="1124DB4F" w14:textId="77777777" w:rsidR="009E7033" w:rsidRDefault="009E7033" w:rsidP="00302F8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3.สมาชิกทำตามแผนร้อยละ 80</w:t>
                            </w:r>
                          </w:p>
                          <w:p w14:paraId="4DFE132E" w14:textId="77777777" w:rsidR="009E7033" w:rsidRDefault="009E7033" w:rsidP="00302F8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4.มีรายงานความก้าวหน้า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BF74" id="Text Box 53" o:spid="_x0000_s1051" type="#_x0000_t202" style="position:absolute;left:0;text-align:left;margin-left:385.05pt;margin-top:137.25pt;width:144.8pt;height:170.1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" fillcolor="white [3201]" strokecolor="#c0504d [3205]" strokeweight="2.5pt">
                <v:shadow color="#868686"/>
                <v:textbox>
                  <w:txbxContent>
                    <w:p w14:paraId="2F98EBA2" w14:textId="77777777" w:rsidR="009E7033" w:rsidRDefault="009E7033" w:rsidP="00302F84">
                      <w:pPr>
                        <w:spacing w:after="0"/>
                      </w:pPr>
                      <w:r>
                        <w:t>1.</w:t>
                      </w:r>
                      <w:r>
                        <w:rPr>
                          <w:rFonts w:hint="cs"/>
                          <w:cs/>
                        </w:rPr>
                        <w:t>มีการเก็บวิเคราะห์คืนข้อมูล</w:t>
                      </w:r>
                    </w:p>
                    <w:p w14:paraId="18946CF6" w14:textId="77777777" w:rsidR="009E7033" w:rsidRDefault="009E7033" w:rsidP="00302F8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2.มีการแก้ปัญหาปรับกระบวนการ</w:t>
                      </w:r>
                    </w:p>
                    <w:p w14:paraId="1124DB4F" w14:textId="77777777" w:rsidR="009E7033" w:rsidRDefault="009E7033" w:rsidP="00302F8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3.สมาชิกทำตามแผนร้อยละ 80</w:t>
                      </w:r>
                    </w:p>
                    <w:p w14:paraId="4DFE132E" w14:textId="77777777" w:rsidR="009E7033" w:rsidRDefault="009E7033" w:rsidP="00302F8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4.มีรายงานความก้าวหน้า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0B8ADF7" wp14:editId="63480F87">
                <wp:simplePos x="0" y="0"/>
                <wp:positionH relativeFrom="column">
                  <wp:posOffset>2696845</wp:posOffset>
                </wp:positionH>
                <wp:positionV relativeFrom="paragraph">
                  <wp:posOffset>2036445</wp:posOffset>
                </wp:positionV>
                <wp:extent cx="1751330" cy="1967865"/>
                <wp:effectExtent l="20320" t="17145" r="19050" b="24765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967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7E72F4" w14:textId="77777777" w:rsidR="009E7033" w:rsidRPr="00302F84" w:rsidRDefault="009E7033" w:rsidP="006E3C7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1.พฤติกรรมเสี่ยงถูกแก้ 2</w:t>
                            </w:r>
                            <w:r w:rsidRPr="00302F84">
                              <w:rPr>
                                <w:rFonts w:hint="cs"/>
                                <w:cs/>
                              </w:rPr>
                              <w:t xml:space="preserve"> เรื่อง</w:t>
                            </w:r>
                          </w:p>
                          <w:p w14:paraId="340CD142" w14:textId="77777777" w:rsidR="009E7033" w:rsidRPr="00302F84" w:rsidRDefault="009E7033" w:rsidP="006E3C7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2.จุดเสี่ยงถูกจัดการ 2</w:t>
                            </w:r>
                            <w:r w:rsidRPr="00302F84">
                              <w:rPr>
                                <w:rFonts w:hint="cs"/>
                                <w:cs/>
                              </w:rPr>
                              <w:t xml:space="preserve"> จุด</w:t>
                            </w:r>
                          </w:p>
                          <w:p w14:paraId="6AC4A9EA" w14:textId="77777777" w:rsidR="009E7033" w:rsidRPr="00302F84" w:rsidRDefault="009E7033" w:rsidP="006E3C7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3.สิงแวดล้อมเสี่ยงถูกจัดการ 2</w:t>
                            </w:r>
                            <w:r w:rsidRPr="00302F84">
                              <w:rPr>
                                <w:rFonts w:hint="cs"/>
                                <w:cs/>
                              </w:rPr>
                              <w:t xml:space="preserve"> จุด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ADF7" id="Text Box 49" o:spid="_x0000_s1052" type="#_x0000_t202" style="position:absolute;left:0;text-align:left;margin-left:212.35pt;margin-top:160.35pt;width:137.9pt;height:154.9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" fillcolor="white [3201]" strokecolor="#c0504d [3205]" strokeweight="2.5pt">
                <v:shadow color="#868686"/>
                <v:textbox>
                  <w:txbxContent>
                    <w:p w14:paraId="5E7E72F4" w14:textId="77777777" w:rsidR="009E7033" w:rsidRPr="00302F84" w:rsidRDefault="009E7033" w:rsidP="006E3C7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1.พฤติกรรมเสี่ยงถูกแก้ 2</w:t>
                      </w:r>
                      <w:r w:rsidRPr="00302F84">
                        <w:rPr>
                          <w:rFonts w:hint="cs"/>
                          <w:cs/>
                        </w:rPr>
                        <w:t xml:space="preserve"> เรื่อง</w:t>
                      </w:r>
                    </w:p>
                    <w:p w14:paraId="340CD142" w14:textId="77777777" w:rsidR="009E7033" w:rsidRPr="00302F84" w:rsidRDefault="009E7033" w:rsidP="006E3C7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2.จุดเสี่ยงถูกจัดการ 2</w:t>
                      </w:r>
                      <w:r w:rsidRPr="00302F84">
                        <w:rPr>
                          <w:rFonts w:hint="cs"/>
                          <w:cs/>
                        </w:rPr>
                        <w:t xml:space="preserve"> จุด</w:t>
                      </w:r>
                    </w:p>
                    <w:p w14:paraId="6AC4A9EA" w14:textId="77777777" w:rsidR="009E7033" w:rsidRPr="00302F84" w:rsidRDefault="009E7033" w:rsidP="006E3C7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3.สิงแวดล้อมเสี่ยงถูกจัดการ 2</w:t>
                      </w:r>
                      <w:r w:rsidRPr="00302F84">
                        <w:rPr>
                          <w:rFonts w:hint="cs"/>
                          <w:cs/>
                        </w:rPr>
                        <w:t xml:space="preserve"> จุด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7F6BAFE" wp14:editId="40E068DE">
                <wp:simplePos x="0" y="0"/>
                <wp:positionH relativeFrom="column">
                  <wp:posOffset>6951980</wp:posOffset>
                </wp:positionH>
                <wp:positionV relativeFrom="paragraph">
                  <wp:posOffset>320675</wp:posOffset>
                </wp:positionV>
                <wp:extent cx="2051685" cy="920115"/>
                <wp:effectExtent l="17780" t="15875" r="16510" b="1651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920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D0149" w14:textId="77777777" w:rsidR="009E7033" w:rsidRDefault="009E7033">
                            <w:r>
                              <w:rPr>
                                <w:rFonts w:hint="cs"/>
                                <w:cs/>
                              </w:rPr>
                              <w:t>4.ลดอัตราการเกิด บาดเจ็บ และเสียชีวิต จากอุบัติเหตุทางท้องถนน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6BAFE" id="Text Box 52" o:spid="_x0000_s1053" type="#_x0000_t202" style="position:absolute;left:0;text-align:left;margin-left:547.4pt;margin-top:25.25pt;width:161.55pt;height:72.4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" fillcolor="white [3201]" strokecolor="black [3200]" strokeweight="2.5pt">
                <v:shadow color="#868686"/>
                <v:textbox>
                  <w:txbxContent>
                    <w:p w14:paraId="37FD0149" w14:textId="77777777" w:rsidR="009E7033" w:rsidRDefault="009E7033">
                      <w:r>
                        <w:rPr>
                          <w:rFonts w:hint="cs"/>
                          <w:cs/>
                        </w:rPr>
                        <w:t>4.ลดอัตราการเกิด บาดเจ็บ และเสียชีวิต จากอุบัติเหตุทางท้องถนน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F706915" wp14:editId="4AB3AD0A">
                <wp:simplePos x="0" y="0"/>
                <wp:positionH relativeFrom="column">
                  <wp:posOffset>2780665</wp:posOffset>
                </wp:positionH>
                <wp:positionV relativeFrom="paragraph">
                  <wp:posOffset>941705</wp:posOffset>
                </wp:positionV>
                <wp:extent cx="1751330" cy="914400"/>
                <wp:effectExtent l="18415" t="17780" r="20955" b="2032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B3C1E5" w14:textId="77777777" w:rsidR="009E7033" w:rsidRPr="00110380" w:rsidRDefault="009E7033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11038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พฤติกรรมและสิ่งแวดล้อมได้รับการแก้ไขหรือปรับเปลี่ยนให้ดีขึ้น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06915" id="Text Box 50" o:spid="_x0000_s1054" type="#_x0000_t202" style="position:absolute;left:0;text-align:left;margin-left:218.95pt;margin-top:74.15pt;width:137.9pt;height:1in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" fillcolor="white [3201]" strokecolor="black [3200]" strokeweight="2.5pt">
                <v:shadow color="#868686"/>
                <v:textbox>
                  <w:txbxContent>
                    <w:p w14:paraId="76B3C1E5" w14:textId="77777777" w:rsidR="009E7033" w:rsidRPr="00110380" w:rsidRDefault="009E7033">
                      <w:pPr>
                        <w:rPr>
                          <w:color w:val="000000" w:themeColor="text1"/>
                          <w:cs/>
                        </w:rPr>
                      </w:pPr>
                      <w:r w:rsidRPr="00110380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พฤติกรรมและสิ่งแวดล้อมได้รับการแก้ไขหรือปรับเปลี่ยนให้ดีขึ้น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67C170F" wp14:editId="3678E40D">
                <wp:simplePos x="0" y="0"/>
                <wp:positionH relativeFrom="column">
                  <wp:posOffset>4975860</wp:posOffset>
                </wp:positionH>
                <wp:positionV relativeFrom="paragraph">
                  <wp:posOffset>617855</wp:posOffset>
                </wp:positionV>
                <wp:extent cx="1753235" cy="914400"/>
                <wp:effectExtent l="22860" t="17780" r="24130" b="2032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D9330" w14:textId="77777777" w:rsidR="009E7033" w:rsidRDefault="009E7033">
                            <w:r>
                              <w:rPr>
                                <w:rFonts w:hint="cs"/>
                                <w:cs/>
                              </w:rPr>
                              <w:t>3.กลไกสามารถขับเคลื่อนแผนงานต่อได้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170F" id="Text Box 51" o:spid="_x0000_s1055" type="#_x0000_t202" style="position:absolute;left:0;text-align:left;margin-left:391.8pt;margin-top:48.65pt;width:138.05pt;height:1in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" fillcolor="white [3201]" strokecolor="black [3200]" strokeweight="2.5pt">
                <v:shadow color="#868686"/>
                <v:textbox>
                  <w:txbxContent>
                    <w:p w14:paraId="696D9330" w14:textId="77777777" w:rsidR="009E7033" w:rsidRDefault="009E7033">
                      <w:r>
                        <w:rPr>
                          <w:rFonts w:hint="cs"/>
                          <w:cs/>
                        </w:rPr>
                        <w:t>3.กลไกสามารถขับเคลื่อนแผนงานต่อได้</w:t>
                      </w:r>
                    </w:p>
                  </w:txbxContent>
                </v:textbox>
              </v:shape>
            </w:pict>
          </mc:Fallback>
        </mc:AlternateContent>
      </w:r>
    </w:p>
    <w:p w14:paraId="1D301531" w14:textId="77777777"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sectPr w:rsidR="00B4712C" w:rsidSect="00100C5C">
          <w:pgSz w:w="16838" w:h="11906" w:orient="landscape"/>
          <w:pgMar w:top="1134" w:right="590" w:bottom="851" w:left="1134" w:header="709" w:footer="0" w:gutter="0"/>
          <w:cols w:space="708"/>
          <w:docGrid w:linePitch="360"/>
        </w:sectPr>
      </w:pPr>
    </w:p>
    <w:p w14:paraId="58A9BEDC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6B4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เอกสารแนบท้ายโครงการ</w:t>
      </w:r>
    </w:p>
    <w:p w14:paraId="030BD165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6CD080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2487C347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075B4041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5F6B4A">
        <w:rPr>
          <w:rFonts w:ascii="TH SarabunPSK" w:hAnsi="TH SarabunPSK" w:cs="TH SarabunPSK"/>
          <w:sz w:val="32"/>
          <w:szCs w:val="32"/>
        </w:rPr>
        <w:t xml:space="preserve">2.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รายชื่อผู้ลงนามในข้อตกลงพร้อมแนบสำเนาบัตรประชาชน</w:t>
      </w:r>
    </w:p>
    <w:p w14:paraId="52BCBFB3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 xml:space="preserve">2.1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2E1317CF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 xml:space="preserve">2.2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พยาน...........................................................................................................................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2D853B9D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6B4CC096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/>
          <w:sz w:val="32"/>
          <w:szCs w:val="32"/>
        </w:rPr>
        <w:t xml:space="preserve">3.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 xml:space="preserve">รายชื่อผู้เปิดบัญชีโครงการจำนวน </w:t>
      </w:r>
      <w:r w:rsidRPr="005F6B4A">
        <w:rPr>
          <w:rFonts w:ascii="TH SarabunPSK" w:hAnsi="TH SarabunPSK" w:cs="TH SarabunPSK"/>
          <w:sz w:val="32"/>
          <w:szCs w:val="32"/>
        </w:rPr>
        <w:t xml:space="preserve">3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ท่านพร้อมแนบสำเนาบัตรประชาชน</w:t>
      </w:r>
    </w:p>
    <w:p w14:paraId="7A85306D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>3.1 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14:paraId="629FC234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>3.2 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ผู้ร่วมทำโครงการ (ต้องมีรายชื่อในโครงการ)</w:t>
      </w:r>
    </w:p>
    <w:p w14:paraId="25EA216E" w14:textId="77777777" w:rsidR="00AD0B3B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>3.3 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ผู้ร่วมทำโครงการ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</w:t>
      </w:r>
      <w:r w:rsidRPr="005F6B4A">
        <w:rPr>
          <w:rFonts w:ascii="TH SarabunPSK" w:hAnsi="TH SarabunPSK" w:cs="TH SarabunPSK" w:hint="cs"/>
          <w:sz w:val="32"/>
          <w:szCs w:val="32"/>
          <w:cs/>
        </w:rPr>
        <w:t xml:space="preserve"> (ต้องมีรายชื่อใน</w:t>
      </w:r>
    </w:p>
    <w:p w14:paraId="221138F4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 w:hint="cs"/>
          <w:sz w:val="32"/>
          <w:szCs w:val="32"/>
          <w:cs/>
        </w:rPr>
        <w:t>โครงการ)</w:t>
      </w:r>
    </w:p>
    <w:p w14:paraId="09C2A0C4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9E348E" w14:textId="77777777" w:rsidR="00AD0B3B" w:rsidRPr="005F6B4A" w:rsidRDefault="00AD0B3B" w:rsidP="00AD0B3B">
      <w:pPr>
        <w:pStyle w:val="ac"/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14:paraId="7252EBA6" w14:textId="77777777" w:rsidR="00AD0B3B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66B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</w:p>
    <w:p w14:paraId="722724C1" w14:textId="77777777" w:rsidR="00AD0B3B" w:rsidRPr="00FA66B6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66B6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รายชื่อผู้ลงนามในข้อตกลง (ผู้รับผิดชอบโครงการ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พยาน</w:t>
      </w:r>
      <w:proofErr w:type="gramStart"/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>)  และผู้เปิดบัญชีโครงการ</w:t>
      </w:r>
      <w:proofErr w:type="gramEnd"/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จะต้องเป็นผู้ที่มี</w:t>
      </w:r>
    </w:p>
    <w:p w14:paraId="62B9FE37" w14:textId="77777777" w:rsidR="00AD0B3B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รายชื่ออยู่ในคณะทำงานโครงกา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 </w:t>
      </w:r>
    </w:p>
    <w:p w14:paraId="145A78CC" w14:textId="77777777" w:rsidR="00AD0B3B" w:rsidRPr="00FA66B6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A66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รายชื่อผู้เปิดบัญชีโครงการ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ท่านจะต้อง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มีรายชื่อเป็นคณะทำงานโครงการจะต้องไม่มีนามสกุลเดียวกัน</w:t>
      </w:r>
    </w:p>
    <w:p w14:paraId="6DD8E467" w14:textId="77777777"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4BF2965" w14:textId="77777777"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4A3E9C6" w14:textId="77777777"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F4C21DA" w14:textId="77777777"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6BB88A0" w14:textId="77777777" w:rsidR="00B4712C" w:rsidRPr="00AD0B3B" w:rsidRDefault="00B4712C" w:rsidP="00B4712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43755990" w14:textId="77777777"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07F9B153" w14:textId="77777777"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sectPr w:rsidR="00B4712C" w:rsidSect="00B4712C">
      <w:pgSz w:w="11906" w:h="16838"/>
      <w:pgMar w:top="590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EBB0D" w14:textId="77777777" w:rsidR="00F20D65" w:rsidRDefault="00F20D65" w:rsidP="006E1ECE">
      <w:pPr>
        <w:spacing w:after="0" w:line="240" w:lineRule="auto"/>
      </w:pPr>
      <w:r>
        <w:separator/>
      </w:r>
    </w:p>
  </w:endnote>
  <w:endnote w:type="continuationSeparator" w:id="0">
    <w:p w14:paraId="3AA21B0C" w14:textId="77777777" w:rsidR="00F20D65" w:rsidRDefault="00F20D65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162D" w14:textId="77777777" w:rsidR="009E7033" w:rsidRDefault="009E7033">
    <w:pPr>
      <w:pStyle w:val="a6"/>
      <w:rPr>
        <w:cs/>
      </w:rPr>
    </w:pPr>
  </w:p>
  <w:p w14:paraId="5CEE9E5A" w14:textId="77777777" w:rsidR="009E7033" w:rsidRDefault="009E70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5D11C" w14:textId="77777777" w:rsidR="00F20D65" w:rsidRDefault="00F20D65" w:rsidP="006E1ECE">
      <w:pPr>
        <w:spacing w:after="0" w:line="240" w:lineRule="auto"/>
      </w:pPr>
      <w:r>
        <w:separator/>
      </w:r>
    </w:p>
  </w:footnote>
  <w:footnote w:type="continuationSeparator" w:id="0">
    <w:p w14:paraId="225184C6" w14:textId="77777777" w:rsidR="00F20D65" w:rsidRDefault="00F20D65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7BA61" w14:textId="650F5F8C" w:rsidR="009E7033" w:rsidRDefault="009E7033">
    <w:pPr>
      <w:pStyle w:val="a4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 wp14:anchorId="7D39D0A3" wp14:editId="7C6C6298">
              <wp:extent cx="400685" cy="237490"/>
              <wp:effectExtent l="6985" t="12065" r="11430" b="762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685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B65F4" w14:textId="77777777" w:rsidR="009E7033" w:rsidRPr="004513A6" w:rsidRDefault="009E7033"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C6C92" w:rsidRPr="00FC6C92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Cs w:val="22"/>
                                <w:lang w:val="th-TH"/>
                              </w:rPr>
                              <w:t>15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Cs w:val="22"/>
                                <w:lang w:val="th-TH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D39D0A3" id="Group 1" o:spid="_x0000_s1056" style="width:31.5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">
              <v:roundrect id="AutoShape 2" o:spid="_x0000_s105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5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5D3B65F4" w14:textId="77777777" w:rsidR="009E7033" w:rsidRPr="004513A6" w:rsidRDefault="009E7033"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C6C92" w:rsidRPr="00FC6C92">
                        <w:rPr>
                          <w:rFonts w:cs="Calibri"/>
                          <w:b/>
                          <w:bCs/>
                          <w:noProof/>
                          <w:color w:val="FFFFFF"/>
                          <w:szCs w:val="22"/>
                          <w:lang w:val="th-TH"/>
                        </w:rPr>
                        <w:t>15</w:t>
                      </w:r>
                      <w:r>
                        <w:rPr>
                          <w:rFonts w:cs="Calibri"/>
                          <w:b/>
                          <w:bCs/>
                          <w:noProof/>
                          <w:color w:val="FFFFFF"/>
                          <w:szCs w:val="22"/>
                          <w:lang w:val="th-TH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1925C354" w14:textId="77777777" w:rsidR="009E7033" w:rsidRDefault="009E70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6E6"/>
    <w:multiLevelType w:val="multilevel"/>
    <w:tmpl w:val="C71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B43C4"/>
    <w:multiLevelType w:val="hybridMultilevel"/>
    <w:tmpl w:val="402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9A3514"/>
    <w:multiLevelType w:val="multilevel"/>
    <w:tmpl w:val="5DF2A33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>
    <w:nsid w:val="24C60136"/>
    <w:multiLevelType w:val="hybridMultilevel"/>
    <w:tmpl w:val="F0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228BD"/>
    <w:multiLevelType w:val="multilevel"/>
    <w:tmpl w:val="0D1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4304A"/>
    <w:multiLevelType w:val="hybridMultilevel"/>
    <w:tmpl w:val="28C8CD6A"/>
    <w:lvl w:ilvl="0" w:tplc="04BCF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01238"/>
    <w:multiLevelType w:val="hybridMultilevel"/>
    <w:tmpl w:val="0602E7FA"/>
    <w:lvl w:ilvl="0" w:tplc="9E325A6A">
      <w:start w:val="1"/>
      <w:numFmt w:val="decimal"/>
      <w:lvlText w:val="(%1)"/>
      <w:lvlJc w:val="left"/>
      <w:pPr>
        <w:ind w:left="78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F6E4B0D"/>
    <w:multiLevelType w:val="hybridMultilevel"/>
    <w:tmpl w:val="297A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2BCDA">
      <w:numFmt w:val="bullet"/>
      <w:lvlText w:val="s"/>
      <w:lvlJc w:val="left"/>
      <w:pPr>
        <w:ind w:left="1440" w:hanging="360"/>
      </w:pPr>
      <w:rPr>
        <w:rFonts w:ascii="Wingdings" w:eastAsia="Calibri" w:hAnsi="Wingdings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17C5B"/>
    <w:multiLevelType w:val="hybridMultilevel"/>
    <w:tmpl w:val="B0E6EEC0"/>
    <w:lvl w:ilvl="0" w:tplc="E1F2B4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00EF7"/>
    <w:multiLevelType w:val="hybridMultilevel"/>
    <w:tmpl w:val="C5A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4">
    <w:nsid w:val="39A76F7D"/>
    <w:multiLevelType w:val="hybridMultilevel"/>
    <w:tmpl w:val="8B0CCFE6"/>
    <w:lvl w:ilvl="0" w:tplc="A61A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3779F"/>
    <w:multiLevelType w:val="hybridMultilevel"/>
    <w:tmpl w:val="0CA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07F1"/>
    <w:multiLevelType w:val="multilevel"/>
    <w:tmpl w:val="D438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17">
    <w:nsid w:val="3C111D7D"/>
    <w:multiLevelType w:val="multilevel"/>
    <w:tmpl w:val="86B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8">
    <w:nsid w:val="3CDA30C7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>
    <w:nsid w:val="3DD14DA8"/>
    <w:multiLevelType w:val="hybridMultilevel"/>
    <w:tmpl w:val="08502FD2"/>
    <w:lvl w:ilvl="0" w:tplc="2BF00884">
      <w:start w:val="7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AA443A"/>
    <w:multiLevelType w:val="hybridMultilevel"/>
    <w:tmpl w:val="4970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3">
    <w:nsid w:val="534A7919"/>
    <w:multiLevelType w:val="hybridMultilevel"/>
    <w:tmpl w:val="4F6A0F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55470"/>
    <w:multiLevelType w:val="hybridMultilevel"/>
    <w:tmpl w:val="C1CADF08"/>
    <w:lvl w:ilvl="0" w:tplc="0466F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ECC"/>
    <w:multiLevelType w:val="multilevel"/>
    <w:tmpl w:val="AD44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945EA1"/>
    <w:multiLevelType w:val="hybridMultilevel"/>
    <w:tmpl w:val="15D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8">
    <w:nsid w:val="65D97BF6"/>
    <w:multiLevelType w:val="hybridMultilevel"/>
    <w:tmpl w:val="95F6A6F4"/>
    <w:lvl w:ilvl="0" w:tplc="4918B0FE">
      <w:start w:val="119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95286"/>
    <w:multiLevelType w:val="hybridMultilevel"/>
    <w:tmpl w:val="6B6A5282"/>
    <w:lvl w:ilvl="0" w:tplc="D44E3EB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420BC"/>
    <w:multiLevelType w:val="hybridMultilevel"/>
    <w:tmpl w:val="5C6CF6E0"/>
    <w:lvl w:ilvl="0" w:tplc="96445B2E">
      <w:start w:val="1"/>
      <w:numFmt w:val="decimal"/>
      <w:lvlText w:val="(%1)"/>
      <w:lvlJc w:val="left"/>
      <w:pPr>
        <w:ind w:left="1146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B0862EF"/>
    <w:multiLevelType w:val="multilevel"/>
    <w:tmpl w:val="708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32">
    <w:nsid w:val="6DFC3219"/>
    <w:multiLevelType w:val="hybridMultilevel"/>
    <w:tmpl w:val="D4D0AF5E"/>
    <w:lvl w:ilvl="0" w:tplc="C24EE1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3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FBC43F8"/>
    <w:multiLevelType w:val="hybridMultilevel"/>
    <w:tmpl w:val="3110B7FC"/>
    <w:lvl w:ilvl="0" w:tplc="33524F14">
      <w:start w:val="1"/>
      <w:numFmt w:val="thaiLetters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6">
    <w:nsid w:val="700B2B2E"/>
    <w:multiLevelType w:val="multilevel"/>
    <w:tmpl w:val="10B67B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7">
    <w:nsid w:val="7067727B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>
    <w:nsid w:val="70C17A8D"/>
    <w:multiLevelType w:val="hybridMultilevel"/>
    <w:tmpl w:val="96A23738"/>
    <w:lvl w:ilvl="0" w:tplc="146A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F7537"/>
    <w:multiLevelType w:val="multilevel"/>
    <w:tmpl w:val="18B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C90990"/>
    <w:multiLevelType w:val="hybridMultilevel"/>
    <w:tmpl w:val="30F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AB07CC8"/>
    <w:multiLevelType w:val="hybridMultilevel"/>
    <w:tmpl w:val="DDE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4">
    <w:nsid w:val="7C367C98"/>
    <w:multiLevelType w:val="hybridMultilevel"/>
    <w:tmpl w:val="2E9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C6E7E"/>
    <w:multiLevelType w:val="hybridMultilevel"/>
    <w:tmpl w:val="1754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26A2D"/>
    <w:multiLevelType w:val="hybridMultilevel"/>
    <w:tmpl w:val="E1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1"/>
  </w:num>
  <w:num w:numId="4">
    <w:abstractNumId w:val="2"/>
  </w:num>
  <w:num w:numId="5">
    <w:abstractNumId w:val="15"/>
  </w:num>
  <w:num w:numId="6">
    <w:abstractNumId w:val="12"/>
  </w:num>
  <w:num w:numId="7">
    <w:abstractNumId w:val="24"/>
  </w:num>
  <w:num w:numId="8">
    <w:abstractNumId w:val="45"/>
  </w:num>
  <w:num w:numId="9">
    <w:abstractNumId w:val="5"/>
  </w:num>
  <w:num w:numId="10">
    <w:abstractNumId w:val="46"/>
  </w:num>
  <w:num w:numId="11">
    <w:abstractNumId w:val="1"/>
  </w:num>
  <w:num w:numId="12">
    <w:abstractNumId w:val="14"/>
  </w:num>
  <w:num w:numId="13">
    <w:abstractNumId w:val="22"/>
  </w:num>
  <w:num w:numId="14">
    <w:abstractNumId w:val="6"/>
  </w:num>
  <w:num w:numId="15">
    <w:abstractNumId w:val="33"/>
  </w:num>
  <w:num w:numId="16">
    <w:abstractNumId w:val="43"/>
  </w:num>
  <w:num w:numId="17">
    <w:abstractNumId w:val="13"/>
  </w:num>
  <w:num w:numId="18">
    <w:abstractNumId w:val="16"/>
  </w:num>
  <w:num w:numId="19">
    <w:abstractNumId w:val="31"/>
  </w:num>
  <w:num w:numId="20">
    <w:abstractNumId w:val="32"/>
  </w:num>
  <w:num w:numId="21">
    <w:abstractNumId w:val="37"/>
  </w:num>
  <w:num w:numId="22">
    <w:abstractNumId w:val="18"/>
  </w:num>
  <w:num w:numId="23">
    <w:abstractNumId w:val="19"/>
  </w:num>
  <w:num w:numId="24">
    <w:abstractNumId w:val="3"/>
  </w:num>
  <w:num w:numId="25">
    <w:abstractNumId w:val="21"/>
  </w:num>
  <w:num w:numId="26">
    <w:abstractNumId w:val="27"/>
  </w:num>
  <w:num w:numId="27">
    <w:abstractNumId w:val="41"/>
  </w:num>
  <w:num w:numId="28">
    <w:abstractNumId w:val="34"/>
  </w:num>
  <w:num w:numId="29">
    <w:abstractNumId w:val="10"/>
  </w:num>
  <w:num w:numId="30">
    <w:abstractNumId w:val="17"/>
  </w:num>
  <w:num w:numId="31">
    <w:abstractNumId w:val="30"/>
  </w:num>
  <w:num w:numId="32">
    <w:abstractNumId w:val="35"/>
  </w:num>
  <w:num w:numId="33">
    <w:abstractNumId w:val="9"/>
  </w:num>
  <w:num w:numId="34">
    <w:abstractNumId w:val="26"/>
  </w:num>
  <w:num w:numId="35">
    <w:abstractNumId w:val="44"/>
  </w:num>
  <w:num w:numId="36">
    <w:abstractNumId w:val="20"/>
  </w:num>
  <w:num w:numId="37">
    <w:abstractNumId w:val="28"/>
  </w:num>
  <w:num w:numId="38">
    <w:abstractNumId w:val="38"/>
  </w:num>
  <w:num w:numId="39">
    <w:abstractNumId w:val="40"/>
  </w:num>
  <w:num w:numId="40">
    <w:abstractNumId w:val="8"/>
  </w:num>
  <w:num w:numId="41">
    <w:abstractNumId w:val="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>
    <w:abstractNumId w:val="0"/>
    <w:lvlOverride w:ilvl="0">
      <w:lvl w:ilvl="0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4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42"/>
  </w:num>
  <w:num w:numId="46">
    <w:abstractNumId w:val="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4"/>
    <w:rsid w:val="00001656"/>
    <w:rsid w:val="000051D6"/>
    <w:rsid w:val="00006A2E"/>
    <w:rsid w:val="0001236C"/>
    <w:rsid w:val="00012F70"/>
    <w:rsid w:val="00013951"/>
    <w:rsid w:val="00013BB4"/>
    <w:rsid w:val="00021264"/>
    <w:rsid w:val="0002419A"/>
    <w:rsid w:val="00024A70"/>
    <w:rsid w:val="000268F3"/>
    <w:rsid w:val="0003026B"/>
    <w:rsid w:val="00032B07"/>
    <w:rsid w:val="000339B6"/>
    <w:rsid w:val="00036BB2"/>
    <w:rsid w:val="00040EE9"/>
    <w:rsid w:val="0004777D"/>
    <w:rsid w:val="00052273"/>
    <w:rsid w:val="00054886"/>
    <w:rsid w:val="00056037"/>
    <w:rsid w:val="00056D37"/>
    <w:rsid w:val="0006446B"/>
    <w:rsid w:val="00075669"/>
    <w:rsid w:val="00075730"/>
    <w:rsid w:val="00075E3C"/>
    <w:rsid w:val="00083270"/>
    <w:rsid w:val="00084525"/>
    <w:rsid w:val="00091264"/>
    <w:rsid w:val="00091895"/>
    <w:rsid w:val="00093554"/>
    <w:rsid w:val="0009706F"/>
    <w:rsid w:val="000A0EA0"/>
    <w:rsid w:val="000A577A"/>
    <w:rsid w:val="000A6215"/>
    <w:rsid w:val="000B0251"/>
    <w:rsid w:val="000B2CA2"/>
    <w:rsid w:val="000B56D9"/>
    <w:rsid w:val="000B6813"/>
    <w:rsid w:val="000B7F19"/>
    <w:rsid w:val="000D0B6B"/>
    <w:rsid w:val="000D6E0F"/>
    <w:rsid w:val="000D6E25"/>
    <w:rsid w:val="000D73DD"/>
    <w:rsid w:val="000D7B17"/>
    <w:rsid w:val="000E34DB"/>
    <w:rsid w:val="000E5B82"/>
    <w:rsid w:val="000E7397"/>
    <w:rsid w:val="000E7CEB"/>
    <w:rsid w:val="000F0ABC"/>
    <w:rsid w:val="00100C5C"/>
    <w:rsid w:val="0010206B"/>
    <w:rsid w:val="00103756"/>
    <w:rsid w:val="00110380"/>
    <w:rsid w:val="00111211"/>
    <w:rsid w:val="00112023"/>
    <w:rsid w:val="00115A18"/>
    <w:rsid w:val="001332BD"/>
    <w:rsid w:val="00135F41"/>
    <w:rsid w:val="00136480"/>
    <w:rsid w:val="001400CA"/>
    <w:rsid w:val="0014573B"/>
    <w:rsid w:val="00150A1B"/>
    <w:rsid w:val="00150F1D"/>
    <w:rsid w:val="001511C9"/>
    <w:rsid w:val="00155351"/>
    <w:rsid w:val="001564F3"/>
    <w:rsid w:val="00160206"/>
    <w:rsid w:val="00160F2E"/>
    <w:rsid w:val="0016124D"/>
    <w:rsid w:val="00163CB4"/>
    <w:rsid w:val="00171D5A"/>
    <w:rsid w:val="0017639D"/>
    <w:rsid w:val="00181388"/>
    <w:rsid w:val="00181733"/>
    <w:rsid w:val="001878DD"/>
    <w:rsid w:val="00194A7E"/>
    <w:rsid w:val="001957BE"/>
    <w:rsid w:val="00195BE4"/>
    <w:rsid w:val="001A33D5"/>
    <w:rsid w:val="001A42F8"/>
    <w:rsid w:val="001A5F3E"/>
    <w:rsid w:val="001A722E"/>
    <w:rsid w:val="001B23A6"/>
    <w:rsid w:val="001B45FD"/>
    <w:rsid w:val="001B64E0"/>
    <w:rsid w:val="001C0697"/>
    <w:rsid w:val="001C06E0"/>
    <w:rsid w:val="001C7CFA"/>
    <w:rsid w:val="001D6339"/>
    <w:rsid w:val="001D69AB"/>
    <w:rsid w:val="001D706A"/>
    <w:rsid w:val="001E54F1"/>
    <w:rsid w:val="001F79B0"/>
    <w:rsid w:val="002005E4"/>
    <w:rsid w:val="00201E69"/>
    <w:rsid w:val="00204034"/>
    <w:rsid w:val="00205D81"/>
    <w:rsid w:val="00205F35"/>
    <w:rsid w:val="002060E1"/>
    <w:rsid w:val="0020657D"/>
    <w:rsid w:val="00206B12"/>
    <w:rsid w:val="00217FC8"/>
    <w:rsid w:val="0022010B"/>
    <w:rsid w:val="002219CF"/>
    <w:rsid w:val="002242F6"/>
    <w:rsid w:val="00225FF8"/>
    <w:rsid w:val="00226F72"/>
    <w:rsid w:val="00232118"/>
    <w:rsid w:val="002339B2"/>
    <w:rsid w:val="00236DE6"/>
    <w:rsid w:val="002453E6"/>
    <w:rsid w:val="00254B08"/>
    <w:rsid w:val="002611C4"/>
    <w:rsid w:val="00264BEC"/>
    <w:rsid w:val="00273526"/>
    <w:rsid w:val="00277443"/>
    <w:rsid w:val="00285215"/>
    <w:rsid w:val="002869F9"/>
    <w:rsid w:val="00293F3E"/>
    <w:rsid w:val="00295C5B"/>
    <w:rsid w:val="002A2067"/>
    <w:rsid w:val="002A2F59"/>
    <w:rsid w:val="002A5FE0"/>
    <w:rsid w:val="002A6885"/>
    <w:rsid w:val="002A6E12"/>
    <w:rsid w:val="002A7805"/>
    <w:rsid w:val="002B3534"/>
    <w:rsid w:val="002B50E8"/>
    <w:rsid w:val="002B5CFB"/>
    <w:rsid w:val="002B6CC9"/>
    <w:rsid w:val="002C1E13"/>
    <w:rsid w:val="002C4733"/>
    <w:rsid w:val="002C638A"/>
    <w:rsid w:val="002D15AD"/>
    <w:rsid w:val="002D5FE1"/>
    <w:rsid w:val="002D7B39"/>
    <w:rsid w:val="002E2A82"/>
    <w:rsid w:val="002E5660"/>
    <w:rsid w:val="002E6AB6"/>
    <w:rsid w:val="002F2EE7"/>
    <w:rsid w:val="002F4F89"/>
    <w:rsid w:val="002F63F3"/>
    <w:rsid w:val="002F6670"/>
    <w:rsid w:val="00302F84"/>
    <w:rsid w:val="0030416E"/>
    <w:rsid w:val="00310E4E"/>
    <w:rsid w:val="00317045"/>
    <w:rsid w:val="003218CA"/>
    <w:rsid w:val="003235A1"/>
    <w:rsid w:val="003251C6"/>
    <w:rsid w:val="00325CE0"/>
    <w:rsid w:val="00326859"/>
    <w:rsid w:val="00326C09"/>
    <w:rsid w:val="003301DD"/>
    <w:rsid w:val="00331178"/>
    <w:rsid w:val="00331621"/>
    <w:rsid w:val="0034149E"/>
    <w:rsid w:val="0034196F"/>
    <w:rsid w:val="003519F6"/>
    <w:rsid w:val="0035215C"/>
    <w:rsid w:val="00354FE8"/>
    <w:rsid w:val="00355351"/>
    <w:rsid w:val="00363B95"/>
    <w:rsid w:val="003671E3"/>
    <w:rsid w:val="00373A39"/>
    <w:rsid w:val="00376741"/>
    <w:rsid w:val="0038342F"/>
    <w:rsid w:val="003924F7"/>
    <w:rsid w:val="0039332A"/>
    <w:rsid w:val="00393862"/>
    <w:rsid w:val="003A63BF"/>
    <w:rsid w:val="003B1DC6"/>
    <w:rsid w:val="003B4032"/>
    <w:rsid w:val="003B4E23"/>
    <w:rsid w:val="003B6752"/>
    <w:rsid w:val="003C30DE"/>
    <w:rsid w:val="003C6A4E"/>
    <w:rsid w:val="003C7032"/>
    <w:rsid w:val="003D17C8"/>
    <w:rsid w:val="003D1811"/>
    <w:rsid w:val="003D3C0E"/>
    <w:rsid w:val="003D4EE3"/>
    <w:rsid w:val="003E1228"/>
    <w:rsid w:val="003E456B"/>
    <w:rsid w:val="003E788F"/>
    <w:rsid w:val="003F49D0"/>
    <w:rsid w:val="003F6222"/>
    <w:rsid w:val="004007FF"/>
    <w:rsid w:val="00403FFD"/>
    <w:rsid w:val="00406640"/>
    <w:rsid w:val="00412880"/>
    <w:rsid w:val="00413709"/>
    <w:rsid w:val="00415D30"/>
    <w:rsid w:val="00416C5B"/>
    <w:rsid w:val="00421120"/>
    <w:rsid w:val="004258C9"/>
    <w:rsid w:val="004313AE"/>
    <w:rsid w:val="00432B43"/>
    <w:rsid w:val="004338A6"/>
    <w:rsid w:val="004340D7"/>
    <w:rsid w:val="00441A0F"/>
    <w:rsid w:val="00444CA0"/>
    <w:rsid w:val="00445E9F"/>
    <w:rsid w:val="004463C6"/>
    <w:rsid w:val="0045099E"/>
    <w:rsid w:val="00450B0B"/>
    <w:rsid w:val="004513A6"/>
    <w:rsid w:val="004535B4"/>
    <w:rsid w:val="004535DD"/>
    <w:rsid w:val="00457902"/>
    <w:rsid w:val="004606ED"/>
    <w:rsid w:val="00467829"/>
    <w:rsid w:val="00470B75"/>
    <w:rsid w:val="00487769"/>
    <w:rsid w:val="0049004A"/>
    <w:rsid w:val="00490E7F"/>
    <w:rsid w:val="004916D0"/>
    <w:rsid w:val="004A0DD7"/>
    <w:rsid w:val="004A0FC2"/>
    <w:rsid w:val="004A4450"/>
    <w:rsid w:val="004A6CCF"/>
    <w:rsid w:val="004C2B4A"/>
    <w:rsid w:val="004D047B"/>
    <w:rsid w:val="004D16EA"/>
    <w:rsid w:val="004D60AD"/>
    <w:rsid w:val="004D68F4"/>
    <w:rsid w:val="004E019D"/>
    <w:rsid w:val="004E353C"/>
    <w:rsid w:val="004F03AA"/>
    <w:rsid w:val="004F07A2"/>
    <w:rsid w:val="004F1BB4"/>
    <w:rsid w:val="004F3E9C"/>
    <w:rsid w:val="004F50D8"/>
    <w:rsid w:val="004F6C58"/>
    <w:rsid w:val="004F77A0"/>
    <w:rsid w:val="005004D5"/>
    <w:rsid w:val="00500756"/>
    <w:rsid w:val="00502B54"/>
    <w:rsid w:val="005100CB"/>
    <w:rsid w:val="005122EA"/>
    <w:rsid w:val="0051422C"/>
    <w:rsid w:val="005200D0"/>
    <w:rsid w:val="00520810"/>
    <w:rsid w:val="00524DBF"/>
    <w:rsid w:val="00526150"/>
    <w:rsid w:val="0052730C"/>
    <w:rsid w:val="005325D4"/>
    <w:rsid w:val="00535D17"/>
    <w:rsid w:val="00536A3D"/>
    <w:rsid w:val="00541A58"/>
    <w:rsid w:val="005433A2"/>
    <w:rsid w:val="0054664E"/>
    <w:rsid w:val="00551170"/>
    <w:rsid w:val="00553C1B"/>
    <w:rsid w:val="0055712D"/>
    <w:rsid w:val="005649C6"/>
    <w:rsid w:val="0056724B"/>
    <w:rsid w:val="00567579"/>
    <w:rsid w:val="00573284"/>
    <w:rsid w:val="00583845"/>
    <w:rsid w:val="00585D95"/>
    <w:rsid w:val="00586E6B"/>
    <w:rsid w:val="0059535C"/>
    <w:rsid w:val="005978E4"/>
    <w:rsid w:val="005A37BE"/>
    <w:rsid w:val="005A3959"/>
    <w:rsid w:val="005A3AF2"/>
    <w:rsid w:val="005A5961"/>
    <w:rsid w:val="005A673B"/>
    <w:rsid w:val="005B06A1"/>
    <w:rsid w:val="005B23A9"/>
    <w:rsid w:val="005B37FB"/>
    <w:rsid w:val="005B63F6"/>
    <w:rsid w:val="005C5A50"/>
    <w:rsid w:val="005C7F20"/>
    <w:rsid w:val="005D455F"/>
    <w:rsid w:val="005D68FD"/>
    <w:rsid w:val="005E105A"/>
    <w:rsid w:val="005E1428"/>
    <w:rsid w:val="005E2F20"/>
    <w:rsid w:val="005F0026"/>
    <w:rsid w:val="005F1DBF"/>
    <w:rsid w:val="005F3C47"/>
    <w:rsid w:val="005F4243"/>
    <w:rsid w:val="005F4F26"/>
    <w:rsid w:val="005F5FAB"/>
    <w:rsid w:val="0060353F"/>
    <w:rsid w:val="006101E8"/>
    <w:rsid w:val="006107E7"/>
    <w:rsid w:val="006112BF"/>
    <w:rsid w:val="00612093"/>
    <w:rsid w:val="006133D1"/>
    <w:rsid w:val="00620C7C"/>
    <w:rsid w:val="00625216"/>
    <w:rsid w:val="00625592"/>
    <w:rsid w:val="00627AF3"/>
    <w:rsid w:val="00630476"/>
    <w:rsid w:val="00632262"/>
    <w:rsid w:val="00633931"/>
    <w:rsid w:val="006339B3"/>
    <w:rsid w:val="0063449D"/>
    <w:rsid w:val="00640DA8"/>
    <w:rsid w:val="00653D78"/>
    <w:rsid w:val="0066289F"/>
    <w:rsid w:val="0067018E"/>
    <w:rsid w:val="00682FE5"/>
    <w:rsid w:val="0068596A"/>
    <w:rsid w:val="00686997"/>
    <w:rsid w:val="006A1496"/>
    <w:rsid w:val="006A4749"/>
    <w:rsid w:val="006A729D"/>
    <w:rsid w:val="006B5C56"/>
    <w:rsid w:val="006C1A8E"/>
    <w:rsid w:val="006D065B"/>
    <w:rsid w:val="006D57F6"/>
    <w:rsid w:val="006E13C5"/>
    <w:rsid w:val="006E1ECE"/>
    <w:rsid w:val="006E380A"/>
    <w:rsid w:val="006E3C72"/>
    <w:rsid w:val="006E4366"/>
    <w:rsid w:val="006F3EFF"/>
    <w:rsid w:val="006F502C"/>
    <w:rsid w:val="006F5924"/>
    <w:rsid w:val="006F7E8D"/>
    <w:rsid w:val="00714550"/>
    <w:rsid w:val="007176E7"/>
    <w:rsid w:val="007207F2"/>
    <w:rsid w:val="00727C0C"/>
    <w:rsid w:val="007313AC"/>
    <w:rsid w:val="00732530"/>
    <w:rsid w:val="00733ABE"/>
    <w:rsid w:val="007356E5"/>
    <w:rsid w:val="007366D2"/>
    <w:rsid w:val="007378C2"/>
    <w:rsid w:val="0074407A"/>
    <w:rsid w:val="007500EE"/>
    <w:rsid w:val="00755739"/>
    <w:rsid w:val="00757A0A"/>
    <w:rsid w:val="007637F2"/>
    <w:rsid w:val="007642DF"/>
    <w:rsid w:val="007666BF"/>
    <w:rsid w:val="0076758F"/>
    <w:rsid w:val="00767C09"/>
    <w:rsid w:val="00773273"/>
    <w:rsid w:val="00784CF7"/>
    <w:rsid w:val="00785A4C"/>
    <w:rsid w:val="00786B27"/>
    <w:rsid w:val="00786CA8"/>
    <w:rsid w:val="00792F46"/>
    <w:rsid w:val="00794CBB"/>
    <w:rsid w:val="00795D7B"/>
    <w:rsid w:val="00797F1A"/>
    <w:rsid w:val="007A2071"/>
    <w:rsid w:val="007A5ADA"/>
    <w:rsid w:val="007B2F06"/>
    <w:rsid w:val="007B4648"/>
    <w:rsid w:val="007B78AF"/>
    <w:rsid w:val="007C15C2"/>
    <w:rsid w:val="007C7FF5"/>
    <w:rsid w:val="007D0522"/>
    <w:rsid w:val="007D211D"/>
    <w:rsid w:val="007D2A95"/>
    <w:rsid w:val="007D506A"/>
    <w:rsid w:val="007D6563"/>
    <w:rsid w:val="007E1D11"/>
    <w:rsid w:val="007E2492"/>
    <w:rsid w:val="007E47C2"/>
    <w:rsid w:val="007E5983"/>
    <w:rsid w:val="007E74FC"/>
    <w:rsid w:val="007E77E4"/>
    <w:rsid w:val="007F0A69"/>
    <w:rsid w:val="007F69FB"/>
    <w:rsid w:val="0080613D"/>
    <w:rsid w:val="0081184F"/>
    <w:rsid w:val="00815962"/>
    <w:rsid w:val="00815C1B"/>
    <w:rsid w:val="00826F14"/>
    <w:rsid w:val="00831625"/>
    <w:rsid w:val="00832DE2"/>
    <w:rsid w:val="0083336B"/>
    <w:rsid w:val="008401C0"/>
    <w:rsid w:val="00841004"/>
    <w:rsid w:val="0084142B"/>
    <w:rsid w:val="00843C2C"/>
    <w:rsid w:val="00847D3F"/>
    <w:rsid w:val="008507D0"/>
    <w:rsid w:val="00851027"/>
    <w:rsid w:val="008527EA"/>
    <w:rsid w:val="008535AF"/>
    <w:rsid w:val="00854080"/>
    <w:rsid w:val="008724A3"/>
    <w:rsid w:val="008733AD"/>
    <w:rsid w:val="00873875"/>
    <w:rsid w:val="008853B1"/>
    <w:rsid w:val="00890E74"/>
    <w:rsid w:val="00893A64"/>
    <w:rsid w:val="008A3457"/>
    <w:rsid w:val="008A6031"/>
    <w:rsid w:val="008A7FFB"/>
    <w:rsid w:val="008C054F"/>
    <w:rsid w:val="008C0BD4"/>
    <w:rsid w:val="008C490D"/>
    <w:rsid w:val="008D09DC"/>
    <w:rsid w:val="008D5545"/>
    <w:rsid w:val="008D59C5"/>
    <w:rsid w:val="008D7476"/>
    <w:rsid w:val="008E2439"/>
    <w:rsid w:val="008E3253"/>
    <w:rsid w:val="008E4566"/>
    <w:rsid w:val="008E47FD"/>
    <w:rsid w:val="008F34ED"/>
    <w:rsid w:val="008F7193"/>
    <w:rsid w:val="009017B9"/>
    <w:rsid w:val="00917641"/>
    <w:rsid w:val="009217BE"/>
    <w:rsid w:val="0093537D"/>
    <w:rsid w:val="00941ED3"/>
    <w:rsid w:val="00942AFC"/>
    <w:rsid w:val="00943689"/>
    <w:rsid w:val="009436A1"/>
    <w:rsid w:val="0094374C"/>
    <w:rsid w:val="009514DB"/>
    <w:rsid w:val="00954277"/>
    <w:rsid w:val="009672EC"/>
    <w:rsid w:val="009707BC"/>
    <w:rsid w:val="00974F82"/>
    <w:rsid w:val="00976F3B"/>
    <w:rsid w:val="009815BC"/>
    <w:rsid w:val="0098170F"/>
    <w:rsid w:val="009847EB"/>
    <w:rsid w:val="00990910"/>
    <w:rsid w:val="0099128D"/>
    <w:rsid w:val="00992BD8"/>
    <w:rsid w:val="009A12C6"/>
    <w:rsid w:val="009A27A9"/>
    <w:rsid w:val="009A4807"/>
    <w:rsid w:val="009B001B"/>
    <w:rsid w:val="009B0805"/>
    <w:rsid w:val="009B53B2"/>
    <w:rsid w:val="009C08A6"/>
    <w:rsid w:val="009C093C"/>
    <w:rsid w:val="009C2C1A"/>
    <w:rsid w:val="009C40AA"/>
    <w:rsid w:val="009C6EF7"/>
    <w:rsid w:val="009D0C99"/>
    <w:rsid w:val="009D78B1"/>
    <w:rsid w:val="009E4D28"/>
    <w:rsid w:val="009E6D93"/>
    <w:rsid w:val="009E6EAD"/>
    <w:rsid w:val="009E7033"/>
    <w:rsid w:val="00A01B61"/>
    <w:rsid w:val="00A02EAE"/>
    <w:rsid w:val="00A02F3B"/>
    <w:rsid w:val="00A077FA"/>
    <w:rsid w:val="00A11F75"/>
    <w:rsid w:val="00A13192"/>
    <w:rsid w:val="00A13602"/>
    <w:rsid w:val="00A15654"/>
    <w:rsid w:val="00A1648C"/>
    <w:rsid w:val="00A2141E"/>
    <w:rsid w:val="00A239C4"/>
    <w:rsid w:val="00A27E71"/>
    <w:rsid w:val="00A3032C"/>
    <w:rsid w:val="00A42121"/>
    <w:rsid w:val="00A42567"/>
    <w:rsid w:val="00A429D0"/>
    <w:rsid w:val="00A45541"/>
    <w:rsid w:val="00A46E10"/>
    <w:rsid w:val="00A4786A"/>
    <w:rsid w:val="00A5717A"/>
    <w:rsid w:val="00A6260F"/>
    <w:rsid w:val="00A64AD9"/>
    <w:rsid w:val="00A666ED"/>
    <w:rsid w:val="00A67680"/>
    <w:rsid w:val="00A679ED"/>
    <w:rsid w:val="00A67C8F"/>
    <w:rsid w:val="00A72141"/>
    <w:rsid w:val="00A77495"/>
    <w:rsid w:val="00A8055D"/>
    <w:rsid w:val="00A82925"/>
    <w:rsid w:val="00A84934"/>
    <w:rsid w:val="00A94B5D"/>
    <w:rsid w:val="00A950CE"/>
    <w:rsid w:val="00AA2A4F"/>
    <w:rsid w:val="00AA39B0"/>
    <w:rsid w:val="00AA51E8"/>
    <w:rsid w:val="00AB1586"/>
    <w:rsid w:val="00AB1E83"/>
    <w:rsid w:val="00AC0ACF"/>
    <w:rsid w:val="00AC3AA9"/>
    <w:rsid w:val="00AD0B3B"/>
    <w:rsid w:val="00AD7A07"/>
    <w:rsid w:val="00AE1E0A"/>
    <w:rsid w:val="00AE3126"/>
    <w:rsid w:val="00B03BE8"/>
    <w:rsid w:val="00B07871"/>
    <w:rsid w:val="00B10980"/>
    <w:rsid w:val="00B1124D"/>
    <w:rsid w:val="00B12A33"/>
    <w:rsid w:val="00B14671"/>
    <w:rsid w:val="00B153D1"/>
    <w:rsid w:val="00B161E5"/>
    <w:rsid w:val="00B16229"/>
    <w:rsid w:val="00B24ABC"/>
    <w:rsid w:val="00B25F21"/>
    <w:rsid w:val="00B34D9A"/>
    <w:rsid w:val="00B36698"/>
    <w:rsid w:val="00B401E1"/>
    <w:rsid w:val="00B41200"/>
    <w:rsid w:val="00B46EE2"/>
    <w:rsid w:val="00B4712C"/>
    <w:rsid w:val="00B476F2"/>
    <w:rsid w:val="00B47C1D"/>
    <w:rsid w:val="00B52AEA"/>
    <w:rsid w:val="00B5332C"/>
    <w:rsid w:val="00B56E95"/>
    <w:rsid w:val="00B6295F"/>
    <w:rsid w:val="00B63008"/>
    <w:rsid w:val="00B653ED"/>
    <w:rsid w:val="00B67DED"/>
    <w:rsid w:val="00B7065F"/>
    <w:rsid w:val="00B72A2F"/>
    <w:rsid w:val="00B76C3B"/>
    <w:rsid w:val="00B80719"/>
    <w:rsid w:val="00B80B02"/>
    <w:rsid w:val="00B84782"/>
    <w:rsid w:val="00B91553"/>
    <w:rsid w:val="00B9245B"/>
    <w:rsid w:val="00B9314F"/>
    <w:rsid w:val="00B971A0"/>
    <w:rsid w:val="00BA4CF1"/>
    <w:rsid w:val="00BA52DC"/>
    <w:rsid w:val="00BB0135"/>
    <w:rsid w:val="00BC1977"/>
    <w:rsid w:val="00BC24F6"/>
    <w:rsid w:val="00BD6B3B"/>
    <w:rsid w:val="00BE447C"/>
    <w:rsid w:val="00BE45F2"/>
    <w:rsid w:val="00BE5080"/>
    <w:rsid w:val="00BE51A9"/>
    <w:rsid w:val="00BF6461"/>
    <w:rsid w:val="00BF7A96"/>
    <w:rsid w:val="00C01BFC"/>
    <w:rsid w:val="00C0241B"/>
    <w:rsid w:val="00C063AE"/>
    <w:rsid w:val="00C248AA"/>
    <w:rsid w:val="00C2591B"/>
    <w:rsid w:val="00C27492"/>
    <w:rsid w:val="00C276ED"/>
    <w:rsid w:val="00C312AD"/>
    <w:rsid w:val="00C3184A"/>
    <w:rsid w:val="00C342A5"/>
    <w:rsid w:val="00C344D6"/>
    <w:rsid w:val="00C35786"/>
    <w:rsid w:val="00C36A0A"/>
    <w:rsid w:val="00C40A50"/>
    <w:rsid w:val="00C425F7"/>
    <w:rsid w:val="00C43E49"/>
    <w:rsid w:val="00C515A5"/>
    <w:rsid w:val="00C51C29"/>
    <w:rsid w:val="00C5256A"/>
    <w:rsid w:val="00C55283"/>
    <w:rsid w:val="00C55994"/>
    <w:rsid w:val="00C60EF6"/>
    <w:rsid w:val="00C659B3"/>
    <w:rsid w:val="00C65C72"/>
    <w:rsid w:val="00C67057"/>
    <w:rsid w:val="00C7501B"/>
    <w:rsid w:val="00C76B1B"/>
    <w:rsid w:val="00C8466E"/>
    <w:rsid w:val="00C86CD2"/>
    <w:rsid w:val="00C8763B"/>
    <w:rsid w:val="00C90DB0"/>
    <w:rsid w:val="00C92838"/>
    <w:rsid w:val="00C94720"/>
    <w:rsid w:val="00C9505C"/>
    <w:rsid w:val="00C96A7E"/>
    <w:rsid w:val="00CA3349"/>
    <w:rsid w:val="00CA3584"/>
    <w:rsid w:val="00CA460D"/>
    <w:rsid w:val="00CA6DEC"/>
    <w:rsid w:val="00CB2505"/>
    <w:rsid w:val="00CB6469"/>
    <w:rsid w:val="00CB6806"/>
    <w:rsid w:val="00CC0F19"/>
    <w:rsid w:val="00CC1AF6"/>
    <w:rsid w:val="00CC41C4"/>
    <w:rsid w:val="00CC64E6"/>
    <w:rsid w:val="00CD31C2"/>
    <w:rsid w:val="00CD3A93"/>
    <w:rsid w:val="00CD5D41"/>
    <w:rsid w:val="00CD7435"/>
    <w:rsid w:val="00CE6FAE"/>
    <w:rsid w:val="00CF39F8"/>
    <w:rsid w:val="00D00E2C"/>
    <w:rsid w:val="00D11E7A"/>
    <w:rsid w:val="00D204E2"/>
    <w:rsid w:val="00D207F4"/>
    <w:rsid w:val="00D22DC6"/>
    <w:rsid w:val="00D23B46"/>
    <w:rsid w:val="00D2465A"/>
    <w:rsid w:val="00D32AAE"/>
    <w:rsid w:val="00D34CBA"/>
    <w:rsid w:val="00D34E36"/>
    <w:rsid w:val="00D37E39"/>
    <w:rsid w:val="00D43D70"/>
    <w:rsid w:val="00D43E56"/>
    <w:rsid w:val="00D45A3D"/>
    <w:rsid w:val="00D468ED"/>
    <w:rsid w:val="00D46BB6"/>
    <w:rsid w:val="00D5034A"/>
    <w:rsid w:val="00D51745"/>
    <w:rsid w:val="00D54032"/>
    <w:rsid w:val="00D54609"/>
    <w:rsid w:val="00D558E9"/>
    <w:rsid w:val="00D56CEA"/>
    <w:rsid w:val="00D579E5"/>
    <w:rsid w:val="00D604CD"/>
    <w:rsid w:val="00D604EF"/>
    <w:rsid w:val="00D60D35"/>
    <w:rsid w:val="00D612FF"/>
    <w:rsid w:val="00D61F3E"/>
    <w:rsid w:val="00D61FCF"/>
    <w:rsid w:val="00D64E8C"/>
    <w:rsid w:val="00D66F11"/>
    <w:rsid w:val="00D73473"/>
    <w:rsid w:val="00D75022"/>
    <w:rsid w:val="00D772CA"/>
    <w:rsid w:val="00D82151"/>
    <w:rsid w:val="00D84404"/>
    <w:rsid w:val="00D87A03"/>
    <w:rsid w:val="00D87AAF"/>
    <w:rsid w:val="00D913C6"/>
    <w:rsid w:val="00D91F3E"/>
    <w:rsid w:val="00D9202E"/>
    <w:rsid w:val="00D927B6"/>
    <w:rsid w:val="00DA3A30"/>
    <w:rsid w:val="00DA4E1A"/>
    <w:rsid w:val="00DA5E9A"/>
    <w:rsid w:val="00DB1D2E"/>
    <w:rsid w:val="00DB1EDF"/>
    <w:rsid w:val="00DC1787"/>
    <w:rsid w:val="00DC3FAD"/>
    <w:rsid w:val="00DC5118"/>
    <w:rsid w:val="00DD2735"/>
    <w:rsid w:val="00DD4651"/>
    <w:rsid w:val="00DD5596"/>
    <w:rsid w:val="00DE138E"/>
    <w:rsid w:val="00DE17EC"/>
    <w:rsid w:val="00DE2913"/>
    <w:rsid w:val="00DE3355"/>
    <w:rsid w:val="00DF0206"/>
    <w:rsid w:val="00DF3502"/>
    <w:rsid w:val="00DF386C"/>
    <w:rsid w:val="00DF3D02"/>
    <w:rsid w:val="00E03630"/>
    <w:rsid w:val="00E269FE"/>
    <w:rsid w:val="00E569B6"/>
    <w:rsid w:val="00E608E8"/>
    <w:rsid w:val="00E71FCF"/>
    <w:rsid w:val="00E8227E"/>
    <w:rsid w:val="00E825D1"/>
    <w:rsid w:val="00E82B93"/>
    <w:rsid w:val="00E8517B"/>
    <w:rsid w:val="00E856AC"/>
    <w:rsid w:val="00E90067"/>
    <w:rsid w:val="00E91D24"/>
    <w:rsid w:val="00E959BB"/>
    <w:rsid w:val="00E96F89"/>
    <w:rsid w:val="00EA0D13"/>
    <w:rsid w:val="00EA2DCE"/>
    <w:rsid w:val="00EB0B06"/>
    <w:rsid w:val="00EB0CC4"/>
    <w:rsid w:val="00EB6732"/>
    <w:rsid w:val="00EB729F"/>
    <w:rsid w:val="00EC45FD"/>
    <w:rsid w:val="00ED509F"/>
    <w:rsid w:val="00ED6AB8"/>
    <w:rsid w:val="00EF0362"/>
    <w:rsid w:val="00EF1EAE"/>
    <w:rsid w:val="00EF5493"/>
    <w:rsid w:val="00EF5E22"/>
    <w:rsid w:val="00F030EE"/>
    <w:rsid w:val="00F04B15"/>
    <w:rsid w:val="00F07485"/>
    <w:rsid w:val="00F17D5F"/>
    <w:rsid w:val="00F20D65"/>
    <w:rsid w:val="00F254A1"/>
    <w:rsid w:val="00F26D71"/>
    <w:rsid w:val="00F41268"/>
    <w:rsid w:val="00F42E2D"/>
    <w:rsid w:val="00F53251"/>
    <w:rsid w:val="00F53EE1"/>
    <w:rsid w:val="00F54CC0"/>
    <w:rsid w:val="00F60211"/>
    <w:rsid w:val="00F60CF6"/>
    <w:rsid w:val="00F61D7E"/>
    <w:rsid w:val="00F704B1"/>
    <w:rsid w:val="00F72CC4"/>
    <w:rsid w:val="00F7398B"/>
    <w:rsid w:val="00F7653A"/>
    <w:rsid w:val="00F76638"/>
    <w:rsid w:val="00F81AB8"/>
    <w:rsid w:val="00F83674"/>
    <w:rsid w:val="00F84E84"/>
    <w:rsid w:val="00F869FF"/>
    <w:rsid w:val="00F90754"/>
    <w:rsid w:val="00F92C8D"/>
    <w:rsid w:val="00FA0E57"/>
    <w:rsid w:val="00FA57A4"/>
    <w:rsid w:val="00FA7556"/>
    <w:rsid w:val="00FB5890"/>
    <w:rsid w:val="00FB7B06"/>
    <w:rsid w:val="00FC072C"/>
    <w:rsid w:val="00FC6C92"/>
    <w:rsid w:val="00FD281C"/>
    <w:rsid w:val="00FD2A10"/>
    <w:rsid w:val="00FD2AA1"/>
    <w:rsid w:val="00FD383B"/>
    <w:rsid w:val="00FD421B"/>
    <w:rsid w:val="00FD6759"/>
    <w:rsid w:val="00FD70FA"/>
    <w:rsid w:val="00FE0121"/>
    <w:rsid w:val="00FE55EB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0B47D"/>
  <w15:docId w15:val="{16B726A9-33E8-46D7-9451-81D4E2C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d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</w:rPr>
  </w:style>
  <w:style w:type="paragraph" w:styleId="ae">
    <w:name w:val="Body Text"/>
    <w:basedOn w:val="a"/>
    <w:link w:val="af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</w:rPr>
  </w:style>
  <w:style w:type="character" w:customStyle="1" w:styleId="af">
    <w:name w:val="เนื้อความ อักขระ"/>
    <w:link w:val="ae"/>
    <w:rsid w:val="00FD383B"/>
    <w:rPr>
      <w:rFonts w:ascii="Browallia New" w:eastAsia="Cordia New" w:hAnsi="Browallia New" w:cs="Angsana New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</w:rPr>
  </w:style>
  <w:style w:type="character" w:styleId="af0">
    <w:name w:val="page number"/>
    <w:basedOn w:val="a0"/>
    <w:rsid w:val="00FD383B"/>
  </w:style>
  <w:style w:type="character" w:styleId="af1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12AD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C312AD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2A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C312AD"/>
    <w:rPr>
      <w:b/>
      <w:bCs/>
      <w:szCs w:val="25"/>
    </w:rPr>
  </w:style>
  <w:style w:type="paragraph" w:styleId="af6">
    <w:name w:val="footnote text"/>
    <w:basedOn w:val="a"/>
    <w:link w:val="af7"/>
    <w:uiPriority w:val="99"/>
    <w:semiHidden/>
    <w:unhideWhenUsed/>
    <w:rsid w:val="001957BE"/>
    <w:rPr>
      <w:sz w:val="20"/>
      <w:szCs w:val="25"/>
    </w:rPr>
  </w:style>
  <w:style w:type="character" w:customStyle="1" w:styleId="af7">
    <w:name w:val="ข้อความเชิงอรรถ อักขระ"/>
    <w:link w:val="af6"/>
    <w:uiPriority w:val="99"/>
    <w:semiHidden/>
    <w:rsid w:val="001957BE"/>
    <w:rPr>
      <w:szCs w:val="25"/>
    </w:rPr>
  </w:style>
  <w:style w:type="character" w:styleId="af8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9">
    <w:name w:val="Normal (Web)"/>
    <w:basedOn w:val="a"/>
    <w:uiPriority w:val="99"/>
    <w:semiHidden/>
    <w:unhideWhenUsed/>
    <w:rsid w:val="007378C2"/>
    <w:rPr>
      <w:rFonts w:ascii="Times New Roman" w:eastAsiaTheme="minorHAnsi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1.1%20&#3649;&#3610;&#3610;&#3648;&#3626;&#3609;&#3629;&#3650;&#3588;&#3619;&#3591;&#3585;&#3634;&#3619;&#3648;&#3611;&#3636;&#3604;&#3619;&#3633;&#3610;&#3607;&#3633;&#3656;&#3623;&#3652;&#3611;_&#3626;&#3635;&#3627;&#3619;&#3633;&#3610;%20node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A8E3-791A-4297-B476-B1C062B0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 แบบเสนอโครงการเปิดรับทั่วไป_สำหรับ node(1)</Template>
  <TotalTime>0</TotalTime>
  <Pages>15</Pages>
  <Words>3627</Words>
  <Characters>20679</Characters>
  <Application>Microsoft Office Word</Application>
  <DocSecurity>0</DocSecurity>
  <Lines>172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</vt:vector>
  </TitlesOfParts>
  <Company>Toshiba</Company>
  <LinksUpToDate>false</LinksUpToDate>
  <CharactersWithSpaces>24258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http://www.thaihealth.or.th/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Windows User</dc:creator>
  <cp:lastModifiedBy>Admin</cp:lastModifiedBy>
  <cp:revision>2</cp:revision>
  <cp:lastPrinted>2020-08-18T08:32:00Z</cp:lastPrinted>
  <dcterms:created xsi:type="dcterms:W3CDTF">2021-09-18T01:54:00Z</dcterms:created>
  <dcterms:modified xsi:type="dcterms:W3CDTF">2021-09-18T01:54:00Z</dcterms:modified>
</cp:coreProperties>
</file>